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061E" w14:textId="77777777" w:rsidR="00AA709F" w:rsidRDefault="00AA709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51633" w:rsidRPr="007B694E" w14:paraId="1E52FED8" w14:textId="77777777" w:rsidTr="00077A6D">
        <w:tc>
          <w:tcPr>
            <w:tcW w:w="10800" w:type="dxa"/>
          </w:tcPr>
          <w:p w14:paraId="62B5902D" w14:textId="77777777" w:rsidR="00451633" w:rsidRPr="008A5AE4" w:rsidRDefault="00924440" w:rsidP="006B6F08">
            <w:pPr>
              <w:pStyle w:val="CompanyName"/>
              <w:ind w:left="0" w:firstLine="0"/>
              <w:jc w:val="center"/>
              <w:rPr>
                <w:color w:val="auto"/>
                <w:sz w:val="28"/>
              </w:rPr>
            </w:pPr>
            <w:r w:rsidRPr="008A5AE4">
              <w:rPr>
                <w:color w:val="auto"/>
              </w:rPr>
              <w:t>Innovation Growth Program (IGP)</w:t>
            </w:r>
          </w:p>
          <w:p w14:paraId="6A690209" w14:textId="77777777" w:rsidR="0021489C" w:rsidRPr="007B694E" w:rsidRDefault="00924440" w:rsidP="006B6F08">
            <w:pPr>
              <w:pStyle w:val="CompanyName"/>
              <w:ind w:left="0" w:firstLine="0"/>
              <w:jc w:val="center"/>
              <w:rPr>
                <w:color w:val="auto"/>
                <w:sz w:val="28"/>
              </w:rPr>
            </w:pPr>
            <w:r w:rsidRPr="007B694E">
              <w:rPr>
                <w:color w:val="auto"/>
                <w:sz w:val="28"/>
              </w:rPr>
              <w:t>Application</w:t>
            </w:r>
            <w:r w:rsidR="00926BCC" w:rsidRPr="007B694E">
              <w:rPr>
                <w:color w:val="auto"/>
                <w:sz w:val="28"/>
              </w:rPr>
              <w:t xml:space="preserve"> </w:t>
            </w:r>
            <w:r w:rsidR="00890189" w:rsidRPr="007B694E">
              <w:rPr>
                <w:color w:val="auto"/>
                <w:sz w:val="28"/>
              </w:rPr>
              <w:t>Form</w:t>
            </w:r>
          </w:p>
          <w:p w14:paraId="597FFE7E" w14:textId="77777777" w:rsidR="009C4F52" w:rsidRPr="007B694E" w:rsidRDefault="009C4F52" w:rsidP="009C4F52">
            <w:pPr>
              <w:pStyle w:val="CompanyName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71075A7D" w14:textId="77777777" w:rsidR="00017743" w:rsidRPr="00155CDA" w:rsidRDefault="00017743" w:rsidP="00017743">
      <w:pPr>
        <w:ind w:left="142"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768"/>
      </w:tblGrid>
      <w:tr w:rsidR="00EE74E6" w:rsidRPr="007B694E" w14:paraId="0C9FAA39" w14:textId="77777777" w:rsidTr="007B694E">
        <w:trPr>
          <w:tblHeader/>
        </w:trPr>
        <w:tc>
          <w:tcPr>
            <w:tcW w:w="10768" w:type="dxa"/>
            <w:shd w:val="clear" w:color="auto" w:fill="31849B"/>
          </w:tcPr>
          <w:p w14:paraId="42276C30" w14:textId="46553263" w:rsidR="00B77A3B" w:rsidRDefault="00C91D10" w:rsidP="00B77A3B">
            <w:pPr>
              <w:spacing w:before="120" w:after="120"/>
              <w:ind w:left="447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7B694E">
              <w:rPr>
                <w:b/>
                <w:color w:val="FFFFFF"/>
                <w:sz w:val="28"/>
                <w:szCs w:val="28"/>
              </w:rPr>
              <w:t>Section 1</w:t>
            </w:r>
            <w:r w:rsidRPr="009C4F52">
              <w:rPr>
                <w:rFonts w:cs="Arial"/>
                <w:b/>
                <w:color w:val="FFFFFF"/>
                <w:sz w:val="28"/>
                <w:szCs w:val="28"/>
              </w:rPr>
              <w:t xml:space="preserve">:  </w:t>
            </w:r>
            <w:r w:rsidR="00960F5D" w:rsidRPr="00960F5D">
              <w:rPr>
                <w:rFonts w:eastAsia="Calibri" w:cs="Arial"/>
                <w:b/>
                <w:bCs/>
                <w:color w:val="FFFFFF"/>
                <w:sz w:val="28"/>
                <w:szCs w:val="28"/>
                <w:u w:color="FFFFFF"/>
              </w:rPr>
              <w:t>MANDATORY APPLICATION REQUIREMENTS</w:t>
            </w:r>
            <w:r w:rsidR="00B77A3B" w:rsidRPr="009C4F52">
              <w:rPr>
                <w:rFonts w:eastAsia="Calibri" w:cs="Arial"/>
                <w:b/>
                <w:bCs/>
                <w:color w:val="FFFFFF"/>
                <w:sz w:val="28"/>
                <w:szCs w:val="28"/>
                <w:u w:color="FFFFFF"/>
              </w:rPr>
              <w:t xml:space="preserve"> </w:t>
            </w:r>
          </w:p>
          <w:p w14:paraId="7D6E5429" w14:textId="77777777" w:rsidR="00EE74E6" w:rsidRPr="009C4F52" w:rsidRDefault="00B77A3B" w:rsidP="00064F08">
            <w:pPr>
              <w:spacing w:before="120" w:after="120"/>
              <w:ind w:left="447"/>
              <w:rPr>
                <w:rFonts w:eastAsia="Calibri" w:cs="Arial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9C4F52">
              <w:rPr>
                <w:rFonts w:eastAsia="Calibri" w:cs="Arial"/>
                <w:b/>
                <w:bCs/>
                <w:color w:val="FFFFFF"/>
                <w:sz w:val="22"/>
                <w:szCs w:val="28"/>
                <w:u w:color="FFFFFF"/>
              </w:rPr>
              <w:t xml:space="preserve">All fields/documents must be accounted for when submitting an application </w:t>
            </w:r>
            <w:r w:rsidR="00064F08">
              <w:rPr>
                <w:rFonts w:eastAsia="Calibri" w:cs="Arial"/>
                <w:b/>
                <w:bCs/>
                <w:color w:val="FFFFFF"/>
                <w:sz w:val="22"/>
                <w:szCs w:val="28"/>
                <w:u w:color="FFFFFF"/>
              </w:rPr>
              <w:t>package</w:t>
            </w:r>
            <w:r w:rsidRPr="009C4F52">
              <w:rPr>
                <w:rFonts w:eastAsia="Calibri" w:cs="Arial"/>
                <w:b/>
                <w:bCs/>
                <w:color w:val="FFFFFF"/>
                <w:sz w:val="22"/>
                <w:szCs w:val="28"/>
                <w:u w:color="FFFFFF"/>
              </w:rPr>
              <w:t xml:space="preserve"> </w:t>
            </w:r>
          </w:p>
        </w:tc>
      </w:tr>
    </w:tbl>
    <w:p w14:paraId="645213F6" w14:textId="77777777" w:rsidR="00EE74E6" w:rsidRDefault="00EE74E6" w:rsidP="00B20D59">
      <w:pPr>
        <w:rPr>
          <w:sz w:val="22"/>
          <w:szCs w:val="22"/>
          <w:lang w:val="en-CA"/>
        </w:rPr>
      </w:pPr>
    </w:p>
    <w:p w14:paraId="3BD4BA9B" w14:textId="77777777" w:rsidR="000415C0" w:rsidRDefault="000415C0" w:rsidP="0051778F">
      <w:pPr>
        <w:ind w:left="0" w:firstLine="0"/>
        <w:rPr>
          <w:sz w:val="22"/>
          <w:szCs w:val="22"/>
        </w:rPr>
      </w:pPr>
    </w:p>
    <w:tbl>
      <w:tblPr>
        <w:tblW w:w="1068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3"/>
        <w:gridCol w:w="827"/>
      </w:tblGrid>
      <w:tr w:rsidR="00960F5D" w14:paraId="1D5BAA0D" w14:textId="77777777" w:rsidTr="00DF4C35">
        <w:trPr>
          <w:trHeight w:val="37"/>
        </w:trPr>
        <w:tc>
          <w:tcPr>
            <w:tcW w:w="10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B0797E9" w14:textId="77777777" w:rsidR="00960F5D" w:rsidRPr="002324F1" w:rsidRDefault="00960F5D" w:rsidP="00960F5D">
            <w:pPr>
              <w:ind w:left="0" w:firstLine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Eligibility Requirements - </w:t>
            </w:r>
            <w:r w:rsidRPr="004C3F10">
              <w:rPr>
                <w:rFonts w:cs="Arial"/>
                <w:b/>
                <w:sz w:val="24"/>
              </w:rPr>
              <w:t xml:space="preserve">check off </w:t>
            </w:r>
            <w:r w:rsidRPr="004C3F10">
              <w:rPr>
                <w:rFonts w:cs="Arial"/>
                <w:b/>
                <w:i/>
                <w:sz w:val="24"/>
              </w:rPr>
              <w:t>before completing</w:t>
            </w:r>
            <w:r w:rsidRPr="004C3F10">
              <w:rPr>
                <w:rFonts w:cs="Arial"/>
                <w:b/>
                <w:sz w:val="24"/>
              </w:rPr>
              <w:t xml:space="preserve"> the application</w:t>
            </w:r>
          </w:p>
        </w:tc>
      </w:tr>
      <w:tr w:rsidR="00EC3524" w14:paraId="2DCFA3D1" w14:textId="77777777" w:rsidTr="00DF4C35">
        <w:trPr>
          <w:trHeight w:val="37"/>
        </w:trPr>
        <w:tc>
          <w:tcPr>
            <w:tcW w:w="10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097777B" w14:textId="77777777" w:rsidR="00EC3524" w:rsidRPr="009C4F52" w:rsidRDefault="00EC3524" w:rsidP="001D3E23">
            <w:pPr>
              <w:keepNext/>
              <w:spacing w:before="80" w:after="60"/>
              <w:ind w:left="0" w:right="113" w:firstLine="0"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>Confirm your eligibility for the program by reviewing each section below and indicating that you meet each requirement</w:t>
            </w:r>
            <w:r>
              <w:rPr>
                <w:rFonts w:cs="Arial"/>
                <w:sz w:val="22"/>
                <w:szCs w:val="22"/>
              </w:rPr>
              <w:t xml:space="preserve"> by clicking in the box in the right hand column – </w:t>
            </w:r>
          </w:p>
        </w:tc>
      </w:tr>
      <w:tr w:rsidR="00774CE0" w14:paraId="16E8849D" w14:textId="77777777" w:rsidTr="004C3F1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CC659D" w14:textId="60293B4F" w:rsidR="00774CE0" w:rsidRPr="009C4F52" w:rsidRDefault="00774CE0" w:rsidP="00AB06C6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Applicant has reviewed the </w:t>
            </w:r>
            <w:hyperlink r:id="rId9" w:history="1">
              <w:r w:rsidRPr="00AB06C6">
                <w:rPr>
                  <w:rStyle w:val="Hyperlink"/>
                  <w:rFonts w:cs="Arial"/>
                  <w:sz w:val="22"/>
                  <w:szCs w:val="22"/>
                </w:rPr>
                <w:t>IGP application support document</w:t>
              </w:r>
            </w:hyperlink>
            <w:r w:rsidR="004C3F10">
              <w:rPr>
                <w:rFonts w:cs="Arial"/>
                <w:sz w:val="22"/>
                <w:szCs w:val="22"/>
              </w:rPr>
              <w:t xml:space="preserve"> </w:t>
            </w:r>
          </w:p>
        </w:tc>
        <w:permStart w:id="384913717" w:edGrp="everyone" w:displacedByCustomXml="next"/>
        <w:sdt>
          <w:sdtPr>
            <w:rPr>
              <w:rFonts w:cs="Arial"/>
              <w:sz w:val="22"/>
              <w:szCs w:val="22"/>
            </w:rPr>
            <w:id w:val="135345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6305F5" w14:textId="7E33C052" w:rsidR="00774CE0" w:rsidRDefault="007965E2" w:rsidP="004C3F10">
                <w:pPr>
                  <w:keepNext/>
                  <w:ind w:left="505" w:firstLine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384913717" w:displacedByCustomXml="prev"/>
      </w:tr>
      <w:tr w:rsidR="00774CE0" w14:paraId="148142FB" w14:textId="77777777" w:rsidTr="004C3F1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343121" w14:textId="47A0DE50" w:rsidR="00774CE0" w:rsidRPr="009C4F52" w:rsidRDefault="00774CE0" w:rsidP="005C1B80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>Applicant corpo</w:t>
            </w:r>
            <w:r w:rsidR="0080548C">
              <w:rPr>
                <w:rFonts w:cs="Arial"/>
                <w:sz w:val="22"/>
                <w:szCs w:val="22"/>
              </w:rPr>
              <w:t>ration is a for-profit taxable Canadian-controlled private c</w:t>
            </w:r>
            <w:r w:rsidRPr="009C4F52">
              <w:rPr>
                <w:rFonts w:cs="Arial"/>
                <w:sz w:val="22"/>
                <w:szCs w:val="22"/>
              </w:rPr>
              <w:t xml:space="preserve">orporation </w:t>
            </w:r>
          </w:p>
        </w:tc>
        <w:permStart w:id="964120378" w:edGrp="everyone" w:displacedByCustomXml="next"/>
        <w:sdt>
          <w:sdtPr>
            <w:rPr>
              <w:rFonts w:cs="Arial"/>
              <w:sz w:val="22"/>
              <w:szCs w:val="22"/>
            </w:rPr>
            <w:id w:val="-124171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4DC4BB" w14:textId="6222A662" w:rsidR="00774CE0" w:rsidRPr="009C4F52" w:rsidRDefault="007965E2" w:rsidP="004C3F10">
                <w:pPr>
                  <w:keepNext/>
                  <w:ind w:left="505" w:firstLine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964120378" w:displacedByCustomXml="prev"/>
      </w:tr>
      <w:tr w:rsidR="00774CE0" w14:paraId="346B181A" w14:textId="77777777" w:rsidTr="004C3F1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F35334" w14:textId="77777777" w:rsidR="00774CE0" w:rsidRPr="009C4F52" w:rsidRDefault="00774CE0" w:rsidP="003426C6">
            <w:pPr>
              <w:keepNext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>Applicant corporation has a permanent establishment in Manitoba</w:t>
            </w:r>
          </w:p>
        </w:tc>
        <w:permStart w:id="102119307" w:edGrp="everyone" w:displacedByCustomXml="next"/>
        <w:sdt>
          <w:sdtPr>
            <w:rPr>
              <w:rFonts w:cs="Arial"/>
              <w:sz w:val="22"/>
              <w:szCs w:val="22"/>
            </w:rPr>
            <w:id w:val="-162220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ACBB853" w14:textId="566999BC" w:rsidR="00774CE0" w:rsidRPr="009C4F52" w:rsidRDefault="007965E2" w:rsidP="004C3F10">
                <w:pPr>
                  <w:keepNext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02119307" w:displacedByCustomXml="prev"/>
      </w:tr>
      <w:tr w:rsidR="00774CE0" w14:paraId="47D3FACC" w14:textId="77777777" w:rsidTr="004C3F1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B887005" w14:textId="228176CA" w:rsidR="00774CE0" w:rsidRPr="009C4F52" w:rsidRDefault="00774CE0" w:rsidP="00C1676C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 xml:space="preserve">Applicant corporation, and its affiliates on a consolidated basis, have annual revenue of $15 million or less, </w:t>
            </w:r>
            <w:r w:rsidRPr="009C4F52">
              <w:rPr>
                <w:rFonts w:cs="Arial"/>
                <w:b/>
                <w:sz w:val="22"/>
                <w:szCs w:val="22"/>
              </w:rPr>
              <w:t>or</w:t>
            </w:r>
            <w:r w:rsidRPr="009C4F52">
              <w:rPr>
                <w:rFonts w:cs="Arial"/>
                <w:sz w:val="22"/>
                <w:szCs w:val="22"/>
              </w:rPr>
              <w:t xml:space="preserve"> have fewer than 100</w:t>
            </w:r>
            <w:r w:rsidR="00F90BC1">
              <w:rPr>
                <w:rFonts w:cs="Arial"/>
                <w:sz w:val="22"/>
                <w:szCs w:val="22"/>
              </w:rPr>
              <w:t xml:space="preserve"> full time equivalent employees</w:t>
            </w:r>
            <w:r w:rsidRPr="009C4F52">
              <w:rPr>
                <w:rFonts w:cs="Arial"/>
                <w:sz w:val="22"/>
                <w:szCs w:val="22"/>
              </w:rPr>
              <w:t xml:space="preserve"> </w:t>
            </w:r>
          </w:p>
        </w:tc>
        <w:permStart w:id="1305305476" w:edGrp="everyone" w:displacedByCustomXml="next"/>
        <w:sdt>
          <w:sdtPr>
            <w:rPr>
              <w:rFonts w:cs="Arial"/>
              <w:sz w:val="22"/>
              <w:szCs w:val="22"/>
            </w:rPr>
            <w:id w:val="6601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3E29BD" w14:textId="5FF3570F" w:rsidR="00774CE0" w:rsidRPr="009C4F52" w:rsidRDefault="007965E2" w:rsidP="004C3F10">
                <w:pPr>
                  <w:keepNext/>
                  <w:ind w:left="505" w:firstLine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305305476" w:displacedByCustomXml="prev"/>
      </w:tr>
      <w:tr w:rsidR="00774CE0" w14:paraId="702AA5A9" w14:textId="77777777" w:rsidTr="004C3F1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A49345C" w14:textId="56520E29" w:rsidR="00774CE0" w:rsidRPr="009C4F52" w:rsidRDefault="00774CE0" w:rsidP="00C1676C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>Applicant corporation has owner investment of $25,000 in cash equity invested in the</w:t>
            </w:r>
            <w:r w:rsidR="00F90BC1">
              <w:rPr>
                <w:rFonts w:cs="Arial"/>
                <w:sz w:val="22"/>
                <w:szCs w:val="22"/>
              </w:rPr>
              <w:t xml:space="preserve"> business. </w:t>
            </w:r>
            <w:r w:rsidRPr="009C4F52">
              <w:rPr>
                <w:rFonts w:cs="Arial"/>
                <w:sz w:val="22"/>
                <w:szCs w:val="22"/>
              </w:rPr>
              <w:t>Cash equity is defined as common or preferred share cap</w:t>
            </w:r>
            <w:r w:rsidR="00F90BC1">
              <w:rPr>
                <w:rFonts w:cs="Arial"/>
                <w:sz w:val="22"/>
                <w:szCs w:val="22"/>
              </w:rPr>
              <w:t>ital and / or retained earnings</w:t>
            </w:r>
          </w:p>
        </w:tc>
        <w:permStart w:id="1833438828" w:edGrp="everyone" w:displacedByCustomXml="next"/>
        <w:sdt>
          <w:sdtPr>
            <w:rPr>
              <w:rFonts w:cs="Arial"/>
              <w:sz w:val="22"/>
              <w:szCs w:val="22"/>
            </w:rPr>
            <w:id w:val="-14725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6A7580" w14:textId="024ED357" w:rsidR="00774CE0" w:rsidRPr="009C4F52" w:rsidRDefault="007965E2" w:rsidP="004C3F10">
                <w:pPr>
                  <w:keepNext/>
                  <w:ind w:left="505" w:firstLine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833438828" w:displacedByCustomXml="prev"/>
      </w:tr>
      <w:tr w:rsidR="00774CE0" w14:paraId="67B14EF1" w14:textId="77777777" w:rsidTr="004C3F1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222F65" w14:textId="62260BAA" w:rsidR="00774CE0" w:rsidRPr="009C4F52" w:rsidRDefault="00774CE0" w:rsidP="00606D5C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 xml:space="preserve">Applicant corporation, and its affiliates on a consolidated basis, pay at least 50% of total salaries </w:t>
            </w:r>
            <w:r w:rsidR="00F90BC1">
              <w:rPr>
                <w:rFonts w:cs="Arial"/>
                <w:sz w:val="22"/>
                <w:szCs w:val="22"/>
              </w:rPr>
              <w:t>and wages to Manitoba residents</w:t>
            </w:r>
          </w:p>
        </w:tc>
        <w:permStart w:id="572611680" w:edGrp="everyone" w:displacedByCustomXml="next"/>
        <w:sdt>
          <w:sdtPr>
            <w:rPr>
              <w:rFonts w:cs="Arial"/>
              <w:sz w:val="22"/>
              <w:szCs w:val="22"/>
            </w:rPr>
            <w:id w:val="170898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D80F7DA" w14:textId="4844D61D" w:rsidR="00774CE0" w:rsidRPr="009C4F52" w:rsidRDefault="007965E2" w:rsidP="004C3F10">
                <w:pPr>
                  <w:keepNext/>
                  <w:ind w:left="505" w:firstLine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572611680" w:displacedByCustomXml="prev"/>
      </w:tr>
      <w:tr w:rsidR="00960F5D" w14:paraId="48B9C92F" w14:textId="77777777" w:rsidTr="00DF4C35">
        <w:trPr>
          <w:trHeight w:val="37"/>
        </w:trPr>
        <w:tc>
          <w:tcPr>
            <w:tcW w:w="10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82E7135" w14:textId="77777777" w:rsidR="00960F5D" w:rsidRPr="009C4F52" w:rsidRDefault="00960F5D" w:rsidP="00960F5D">
            <w:pPr>
              <w:keepNext/>
              <w:spacing w:before="60" w:after="60"/>
              <w:ind w:left="0" w:right="113" w:firstLine="0"/>
              <w:jc w:val="both"/>
              <w:rPr>
                <w:rFonts w:cs="Arial"/>
                <w:sz w:val="22"/>
                <w:szCs w:val="22"/>
              </w:rPr>
            </w:pPr>
            <w:r w:rsidRPr="004C3F10">
              <w:rPr>
                <w:rFonts w:cs="Arial"/>
                <w:b/>
                <w:sz w:val="28"/>
                <w:szCs w:val="28"/>
              </w:rPr>
              <w:t>Application Attachments</w:t>
            </w:r>
            <w:r>
              <w:rPr>
                <w:rFonts w:cs="Arial"/>
                <w:b/>
                <w:sz w:val="28"/>
                <w:szCs w:val="28"/>
              </w:rPr>
              <w:t xml:space="preserve"> - </w:t>
            </w:r>
            <w:r w:rsidRPr="004C3F10">
              <w:rPr>
                <w:rFonts w:cs="Arial"/>
                <w:b/>
                <w:sz w:val="24"/>
              </w:rPr>
              <w:t xml:space="preserve">check off </w:t>
            </w:r>
            <w:r w:rsidRPr="004C3F10">
              <w:rPr>
                <w:rFonts w:cs="Arial"/>
                <w:b/>
                <w:i/>
                <w:sz w:val="24"/>
              </w:rPr>
              <w:t>before submitting</w:t>
            </w:r>
            <w:r w:rsidRPr="004C3F10">
              <w:rPr>
                <w:rFonts w:cs="Arial"/>
                <w:b/>
                <w:sz w:val="24"/>
              </w:rPr>
              <w:t xml:space="preserve"> your completed application</w:t>
            </w:r>
          </w:p>
        </w:tc>
      </w:tr>
      <w:tr w:rsidR="00EC3524" w14:paraId="1D749F7A" w14:textId="77777777" w:rsidTr="00DF4C35">
        <w:trPr>
          <w:trHeight w:val="37"/>
        </w:trPr>
        <w:tc>
          <w:tcPr>
            <w:tcW w:w="10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67DC21" w14:textId="77777777" w:rsidR="00EC3524" w:rsidRPr="009C4F52" w:rsidRDefault="00EC3524" w:rsidP="00817792">
            <w:pPr>
              <w:keepNext/>
              <w:spacing w:before="60" w:after="60"/>
              <w:ind w:left="0" w:right="113" w:firstLine="0"/>
              <w:jc w:val="both"/>
              <w:rPr>
                <w:rFonts w:cs="Arial"/>
                <w:sz w:val="22"/>
                <w:szCs w:val="22"/>
              </w:rPr>
            </w:pPr>
            <w:r w:rsidRPr="009C4F52">
              <w:rPr>
                <w:rFonts w:cs="Arial"/>
                <w:sz w:val="22"/>
                <w:szCs w:val="22"/>
              </w:rPr>
              <w:t>Confirm that the following documents are attached with this application</w:t>
            </w:r>
            <w:r>
              <w:rPr>
                <w:rFonts w:cs="Arial"/>
                <w:sz w:val="22"/>
                <w:szCs w:val="22"/>
              </w:rPr>
              <w:t xml:space="preserve"> by clicking in the box in the right hand column</w:t>
            </w:r>
            <w:r w:rsidRPr="009C4F52">
              <w:rPr>
                <w:rFonts w:cs="Arial"/>
                <w:sz w:val="22"/>
                <w:szCs w:val="22"/>
              </w:rPr>
              <w:t>:</w:t>
            </w:r>
          </w:p>
        </w:tc>
      </w:tr>
      <w:tr w:rsidR="00774CE0" w14:paraId="5CECA0D7" w14:textId="77777777" w:rsidTr="00774CE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E16DBB9" w14:textId="54FAE625" w:rsidR="00774CE0" w:rsidRPr="009C4F52" w:rsidRDefault="0080548C" w:rsidP="00EC3524">
            <w:pPr>
              <w:keepNext/>
              <w:rPr>
                <w:rFonts w:cs="Arial"/>
                <w:sz w:val="22"/>
                <w:szCs w:val="22"/>
              </w:rPr>
            </w:pPr>
            <w:permStart w:id="357988590" w:edGrp="everyone" w:colFirst="1" w:colLast="1"/>
            <w:r>
              <w:rPr>
                <w:rFonts w:cs="Arial"/>
                <w:sz w:val="22"/>
                <w:szCs w:val="22"/>
              </w:rPr>
              <w:t>1</w:t>
            </w:r>
            <w:r w:rsidR="00774CE0">
              <w:rPr>
                <w:rFonts w:cs="Arial"/>
                <w:sz w:val="22"/>
                <w:szCs w:val="22"/>
              </w:rPr>
              <w:t xml:space="preserve">- </w:t>
            </w:r>
            <w:r w:rsidR="00774CE0" w:rsidRPr="009C4F52">
              <w:rPr>
                <w:rFonts w:cs="Arial"/>
                <w:sz w:val="22"/>
                <w:szCs w:val="22"/>
              </w:rPr>
              <w:t xml:space="preserve">A completed Application Form </w:t>
            </w:r>
            <w:r w:rsidR="00F90BC1">
              <w:rPr>
                <w:rFonts w:cs="Arial"/>
                <w:sz w:val="22"/>
                <w:szCs w:val="22"/>
              </w:rPr>
              <w:t>in Microsoft Word</w:t>
            </w:r>
          </w:p>
        </w:tc>
        <w:sdt>
          <w:sdtPr>
            <w:rPr>
              <w:rFonts w:cs="Arial"/>
              <w:sz w:val="22"/>
              <w:szCs w:val="22"/>
            </w:rPr>
            <w:id w:val="-55422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F7F7DC" w14:textId="6D25C162" w:rsidR="00774CE0" w:rsidRDefault="007965E2" w:rsidP="008D0B81">
                <w:pPr>
                  <w:keepNext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74CE0" w14:paraId="7FA7B3C9" w14:textId="77777777" w:rsidTr="00774CE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E343ED" w14:textId="4985ABA3" w:rsidR="00774CE0" w:rsidRPr="009C4F52" w:rsidRDefault="0080548C" w:rsidP="00AB06C6">
            <w:pPr>
              <w:keepNext/>
              <w:rPr>
                <w:rFonts w:cs="Arial"/>
                <w:sz w:val="22"/>
                <w:szCs w:val="22"/>
              </w:rPr>
            </w:pPr>
            <w:permStart w:id="382276726" w:edGrp="everyone" w:colFirst="1" w:colLast="1"/>
            <w:permEnd w:id="357988590"/>
            <w:r>
              <w:rPr>
                <w:rFonts w:cs="Arial"/>
                <w:sz w:val="22"/>
                <w:szCs w:val="22"/>
              </w:rPr>
              <w:t>2</w:t>
            </w:r>
            <w:r w:rsidR="00774CE0">
              <w:rPr>
                <w:rFonts w:cs="Arial"/>
                <w:sz w:val="22"/>
                <w:szCs w:val="22"/>
              </w:rPr>
              <w:t xml:space="preserve">- </w:t>
            </w:r>
            <w:r w:rsidR="00044756">
              <w:rPr>
                <w:rFonts w:cs="Arial"/>
                <w:sz w:val="22"/>
                <w:szCs w:val="22"/>
              </w:rPr>
              <w:t>M</w:t>
            </w:r>
            <w:r w:rsidR="00774CE0" w:rsidRPr="009C4F52">
              <w:rPr>
                <w:rFonts w:cs="Arial"/>
                <w:sz w:val="22"/>
                <w:szCs w:val="22"/>
              </w:rPr>
              <w:t xml:space="preserve">ost recent T2 tax return, or </w:t>
            </w:r>
            <w:hyperlink r:id="rId10" w:history="1">
              <w:r w:rsidR="00774CE0" w:rsidRPr="00AF771B">
                <w:rPr>
                  <w:rStyle w:val="Hyperlink"/>
                  <w:rFonts w:cs="Arial"/>
                  <w:sz w:val="22"/>
                  <w:szCs w:val="22"/>
                </w:rPr>
                <w:t>Start Up Letter</w:t>
              </w:r>
            </w:hyperlink>
            <w:r w:rsidR="00F90BC1">
              <w:rPr>
                <w:rFonts w:cs="Arial"/>
                <w:sz w:val="22"/>
                <w:szCs w:val="22"/>
              </w:rPr>
              <w:t xml:space="preserve"> for new companies</w:t>
            </w:r>
          </w:p>
        </w:tc>
        <w:sdt>
          <w:sdtPr>
            <w:rPr>
              <w:rFonts w:cs="Arial"/>
              <w:sz w:val="22"/>
              <w:szCs w:val="22"/>
            </w:rPr>
            <w:id w:val="128384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B1C38C" w14:textId="7CDBEEF5" w:rsidR="00774CE0" w:rsidRDefault="00924D21" w:rsidP="008D0B81">
                <w:pPr>
                  <w:keepNext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74CE0" w14:paraId="1F5803BD" w14:textId="77777777" w:rsidTr="00774CE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A935BB" w14:textId="77777777" w:rsidR="00774CE0" w:rsidRPr="009C4F52" w:rsidRDefault="00774CE0" w:rsidP="00F57FAE">
            <w:pPr>
              <w:keepNext/>
              <w:rPr>
                <w:rFonts w:cs="Arial"/>
                <w:sz w:val="22"/>
                <w:szCs w:val="22"/>
              </w:rPr>
            </w:pPr>
            <w:permStart w:id="1680954739" w:edGrp="everyone" w:colFirst="1" w:colLast="1"/>
            <w:permEnd w:id="382276726"/>
            <w:r>
              <w:rPr>
                <w:rFonts w:cs="Arial"/>
                <w:sz w:val="22"/>
                <w:szCs w:val="22"/>
              </w:rPr>
              <w:t xml:space="preserve">3- </w:t>
            </w:r>
            <w:r w:rsidRPr="009C4F52">
              <w:rPr>
                <w:rFonts w:cs="Arial"/>
                <w:sz w:val="22"/>
                <w:szCs w:val="22"/>
              </w:rPr>
              <w:t>Current balance sheet and income statement of the applicant (no older than 3 months)</w:t>
            </w:r>
          </w:p>
        </w:tc>
        <w:sdt>
          <w:sdtPr>
            <w:rPr>
              <w:rFonts w:cs="Arial"/>
              <w:sz w:val="22"/>
              <w:szCs w:val="22"/>
            </w:rPr>
            <w:id w:val="-286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7F2FC1" w14:textId="25E596EE" w:rsidR="00774CE0" w:rsidRDefault="00924D21" w:rsidP="00F57FAE">
                <w:pPr>
                  <w:keepNext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1856" w14:paraId="0D42CFEE" w14:textId="77777777" w:rsidTr="00774CE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94309F" w14:textId="7CE6B70A" w:rsidR="00651856" w:rsidRPr="009C4F52" w:rsidRDefault="00651856" w:rsidP="00064F08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permStart w:id="1614773448" w:edGrp="everyone" w:colFirst="1" w:colLast="1"/>
            <w:permEnd w:id="1680954739"/>
            <w:r>
              <w:rPr>
                <w:rFonts w:cs="Arial"/>
                <w:sz w:val="22"/>
                <w:szCs w:val="22"/>
              </w:rPr>
              <w:t>4</w:t>
            </w:r>
            <w:r w:rsidRPr="00F57FAE">
              <w:rPr>
                <w:rFonts w:cs="Arial"/>
                <w:sz w:val="22"/>
                <w:szCs w:val="22"/>
              </w:rPr>
              <w:t>- Year-end Financial Statement including balance sheet and income statement of the applicant (for the last fiscal year)</w:t>
            </w:r>
          </w:p>
        </w:tc>
        <w:sdt>
          <w:sdtPr>
            <w:rPr>
              <w:rFonts w:cs="Arial"/>
              <w:sz w:val="22"/>
              <w:szCs w:val="22"/>
            </w:rPr>
            <w:id w:val="182670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19F7C3" w14:textId="0721641A" w:rsidR="00651856" w:rsidRDefault="00924D21" w:rsidP="00064F08">
                <w:pPr>
                  <w:keepNext/>
                  <w:ind w:left="505" w:firstLine="0"/>
                  <w:jc w:val="bot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1856" w14:paraId="5A869615" w14:textId="77777777" w:rsidTr="00774CE0">
        <w:trPr>
          <w:trHeight w:val="37"/>
        </w:trPr>
        <w:tc>
          <w:tcPr>
            <w:tcW w:w="9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72F9A00" w14:textId="0C576B81" w:rsidR="00651856" w:rsidRPr="009C4F52" w:rsidRDefault="00651856" w:rsidP="00064F08">
            <w:pPr>
              <w:keepNext/>
              <w:ind w:left="505" w:firstLine="0"/>
              <w:jc w:val="both"/>
              <w:rPr>
                <w:rFonts w:cs="Arial"/>
                <w:sz w:val="22"/>
                <w:szCs w:val="22"/>
              </w:rPr>
            </w:pPr>
            <w:permStart w:id="1184047207" w:edGrp="everyone" w:colFirst="1" w:colLast="1"/>
            <w:permEnd w:id="1614773448"/>
            <w:r>
              <w:rPr>
                <w:rFonts w:cs="Arial"/>
                <w:sz w:val="22"/>
                <w:szCs w:val="22"/>
              </w:rPr>
              <w:t xml:space="preserve">5- </w:t>
            </w:r>
            <w:r w:rsidRPr="009C4F52">
              <w:rPr>
                <w:rFonts w:cs="Arial"/>
                <w:sz w:val="22"/>
                <w:szCs w:val="22"/>
              </w:rPr>
              <w:t xml:space="preserve">Proof of matching project funding from non-government </w:t>
            </w:r>
            <w:r w:rsidR="00C4278C">
              <w:rPr>
                <w:rFonts w:cs="Arial"/>
                <w:sz w:val="22"/>
                <w:szCs w:val="22"/>
              </w:rPr>
              <w:t>sources</w:t>
            </w:r>
            <w:r>
              <w:rPr>
                <w:rFonts w:cs="Arial"/>
                <w:sz w:val="22"/>
                <w:szCs w:val="22"/>
              </w:rPr>
              <w:t xml:space="preserve"> (i.e.</w:t>
            </w:r>
            <w:r w:rsidR="001F4F38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bank statements or bank letters confirming secured financing</w:t>
            </w:r>
            <w:r w:rsidRPr="009C4F52">
              <w:rPr>
                <w:rFonts w:cs="Arial"/>
                <w:sz w:val="22"/>
                <w:szCs w:val="22"/>
              </w:rPr>
              <w:t>, etc.)</w:t>
            </w:r>
          </w:p>
        </w:tc>
        <w:sdt>
          <w:sdtPr>
            <w:rPr>
              <w:rFonts w:cs="Arial"/>
              <w:sz w:val="22"/>
              <w:szCs w:val="22"/>
            </w:rPr>
            <w:id w:val="-103611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33E936" w14:textId="6E6816D7" w:rsidR="00651856" w:rsidRPr="00F57FAE" w:rsidRDefault="00924D21" w:rsidP="00064F08">
                <w:pPr>
                  <w:keepNext/>
                  <w:ind w:left="505" w:firstLine="0"/>
                  <w:jc w:val="bot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1184047207"/>
    </w:tbl>
    <w:p w14:paraId="0EBA0260" w14:textId="77777777" w:rsidR="00FE75CF" w:rsidRDefault="00FE75CF" w:rsidP="00520704">
      <w:pPr>
        <w:rPr>
          <w:sz w:val="22"/>
          <w:szCs w:val="22"/>
        </w:rPr>
      </w:pPr>
    </w:p>
    <w:p w14:paraId="10F9DCCB" w14:textId="77777777" w:rsidR="009C4F52" w:rsidRDefault="009C4F52" w:rsidP="00520704">
      <w:pPr>
        <w:rPr>
          <w:sz w:val="22"/>
          <w:szCs w:val="22"/>
        </w:rPr>
      </w:pPr>
    </w:p>
    <w:p w14:paraId="5C9808E6" w14:textId="77777777" w:rsidR="009C4F52" w:rsidRDefault="009C4F52" w:rsidP="00520704">
      <w:pPr>
        <w:rPr>
          <w:sz w:val="22"/>
          <w:szCs w:val="22"/>
        </w:rPr>
      </w:pPr>
    </w:p>
    <w:p w14:paraId="4F9A3F63" w14:textId="77777777" w:rsidR="009C4F52" w:rsidRDefault="009C4F52" w:rsidP="00520704">
      <w:pPr>
        <w:rPr>
          <w:sz w:val="22"/>
          <w:szCs w:val="22"/>
        </w:rPr>
      </w:pPr>
    </w:p>
    <w:p w14:paraId="6B7E9F04" w14:textId="77777777" w:rsidR="009C4F52" w:rsidRDefault="009C4F52" w:rsidP="00520704">
      <w:pPr>
        <w:rPr>
          <w:sz w:val="22"/>
          <w:szCs w:val="22"/>
        </w:rPr>
      </w:pPr>
    </w:p>
    <w:p w14:paraId="73A7456D" w14:textId="77777777" w:rsidR="009C4F52" w:rsidRDefault="009C4F52" w:rsidP="00520704">
      <w:pPr>
        <w:rPr>
          <w:sz w:val="22"/>
          <w:szCs w:val="22"/>
        </w:rPr>
      </w:pPr>
    </w:p>
    <w:p w14:paraId="731F52DE" w14:textId="3DDEEA46" w:rsidR="00825400" w:rsidRDefault="00825400" w:rsidP="00520704">
      <w:pPr>
        <w:rPr>
          <w:sz w:val="22"/>
          <w:szCs w:val="22"/>
        </w:rPr>
      </w:pPr>
    </w:p>
    <w:p w14:paraId="2BCE4796" w14:textId="77777777" w:rsidR="00F90BC1" w:rsidRDefault="00F90BC1" w:rsidP="00520704">
      <w:pPr>
        <w:rPr>
          <w:sz w:val="22"/>
          <w:szCs w:val="22"/>
        </w:rPr>
      </w:pPr>
    </w:p>
    <w:p w14:paraId="13BAFAA0" w14:textId="77777777" w:rsidR="00825400" w:rsidRDefault="00825400" w:rsidP="00520704">
      <w:pPr>
        <w:rPr>
          <w:sz w:val="22"/>
          <w:szCs w:val="22"/>
        </w:rPr>
      </w:pPr>
    </w:p>
    <w:p w14:paraId="072D75DD" w14:textId="77777777" w:rsidR="00825400" w:rsidRDefault="00825400" w:rsidP="00520704">
      <w:pPr>
        <w:rPr>
          <w:sz w:val="22"/>
          <w:szCs w:val="22"/>
        </w:rPr>
      </w:pPr>
    </w:p>
    <w:p w14:paraId="760F596D" w14:textId="77777777" w:rsidR="00825400" w:rsidRDefault="00825400" w:rsidP="00520704">
      <w:pPr>
        <w:rPr>
          <w:sz w:val="22"/>
          <w:szCs w:val="22"/>
        </w:rPr>
      </w:pPr>
    </w:p>
    <w:p w14:paraId="45E6A900" w14:textId="77777777" w:rsidR="00825400" w:rsidRDefault="00825400" w:rsidP="00520704">
      <w:pPr>
        <w:rPr>
          <w:sz w:val="22"/>
          <w:szCs w:val="22"/>
        </w:rPr>
      </w:pPr>
    </w:p>
    <w:p w14:paraId="3CEE4F53" w14:textId="77777777" w:rsidR="00825400" w:rsidRDefault="00825400" w:rsidP="00520704">
      <w:pPr>
        <w:rPr>
          <w:sz w:val="22"/>
          <w:szCs w:val="22"/>
        </w:rPr>
      </w:pPr>
    </w:p>
    <w:p w14:paraId="1D65F354" w14:textId="77777777" w:rsidR="00825400" w:rsidRDefault="00825400" w:rsidP="00520704">
      <w:pPr>
        <w:rPr>
          <w:sz w:val="22"/>
          <w:szCs w:val="22"/>
        </w:rPr>
      </w:pPr>
    </w:p>
    <w:p w14:paraId="6B349EA0" w14:textId="77777777" w:rsidR="00825400" w:rsidRDefault="00825400" w:rsidP="00520704">
      <w:pPr>
        <w:rPr>
          <w:sz w:val="22"/>
          <w:szCs w:val="22"/>
        </w:rPr>
      </w:pPr>
    </w:p>
    <w:p w14:paraId="5CB65A68" w14:textId="77777777" w:rsidR="009C4F52" w:rsidRDefault="009C4F52" w:rsidP="00520704">
      <w:pPr>
        <w:rPr>
          <w:sz w:val="22"/>
          <w:szCs w:val="22"/>
        </w:rPr>
      </w:pPr>
    </w:p>
    <w:p w14:paraId="5AB73267" w14:textId="77777777" w:rsidR="009C4F52" w:rsidRDefault="009C4F52" w:rsidP="00520704">
      <w:pPr>
        <w:rPr>
          <w:sz w:val="22"/>
          <w:szCs w:val="22"/>
        </w:rPr>
      </w:pPr>
    </w:p>
    <w:p w14:paraId="41158577" w14:textId="77777777" w:rsidR="009C4F52" w:rsidRDefault="009C4F52" w:rsidP="00520704">
      <w:pPr>
        <w:rPr>
          <w:sz w:val="22"/>
          <w:szCs w:val="22"/>
        </w:rPr>
      </w:pPr>
    </w:p>
    <w:p w14:paraId="71ADFD38" w14:textId="77777777" w:rsidR="009C4F52" w:rsidRDefault="009C4F52" w:rsidP="00520704">
      <w:pPr>
        <w:rPr>
          <w:sz w:val="22"/>
          <w:szCs w:val="22"/>
        </w:rPr>
      </w:pPr>
    </w:p>
    <w:p w14:paraId="3AD84920" w14:textId="77777777" w:rsidR="009C4F52" w:rsidRDefault="009C4F52" w:rsidP="00520704">
      <w:pPr>
        <w:rPr>
          <w:sz w:val="22"/>
          <w:szCs w:val="22"/>
        </w:rPr>
      </w:pPr>
    </w:p>
    <w:p w14:paraId="167A2D2A" w14:textId="77777777" w:rsidR="00825400" w:rsidRDefault="00825400" w:rsidP="00520704">
      <w:pPr>
        <w:rPr>
          <w:sz w:val="22"/>
          <w:szCs w:val="22"/>
        </w:rPr>
      </w:pPr>
    </w:p>
    <w:p w14:paraId="6823643F" w14:textId="77777777" w:rsidR="009C4F52" w:rsidRDefault="009C4F52" w:rsidP="00520704">
      <w:pPr>
        <w:rPr>
          <w:sz w:val="22"/>
          <w:szCs w:val="22"/>
        </w:rPr>
      </w:pPr>
    </w:p>
    <w:p w14:paraId="30C9A35F" w14:textId="34A67C1B" w:rsidR="009C4F52" w:rsidRDefault="009C4F52" w:rsidP="00520704">
      <w:pPr>
        <w:rPr>
          <w:sz w:val="22"/>
          <w:szCs w:val="22"/>
        </w:rPr>
      </w:pPr>
    </w:p>
    <w:p w14:paraId="71F3E488" w14:textId="1B677EDE" w:rsidR="00651856" w:rsidRDefault="00651856" w:rsidP="00520704">
      <w:pPr>
        <w:rPr>
          <w:sz w:val="22"/>
          <w:szCs w:val="22"/>
        </w:rPr>
      </w:pPr>
    </w:p>
    <w:p w14:paraId="6C7ACCCF" w14:textId="77777777" w:rsidR="00651856" w:rsidRDefault="00651856" w:rsidP="00520704">
      <w:pPr>
        <w:rPr>
          <w:sz w:val="22"/>
          <w:szCs w:val="22"/>
        </w:rPr>
      </w:pPr>
    </w:p>
    <w:p w14:paraId="428D4F39" w14:textId="77777777" w:rsidR="009C4F52" w:rsidRDefault="009C4F52" w:rsidP="00520704">
      <w:pPr>
        <w:rPr>
          <w:sz w:val="22"/>
          <w:szCs w:val="22"/>
        </w:rPr>
      </w:pPr>
    </w:p>
    <w:p w14:paraId="42252422" w14:textId="77777777" w:rsidR="009C4F52" w:rsidRDefault="009C4F52" w:rsidP="00520704">
      <w:pPr>
        <w:rPr>
          <w:sz w:val="22"/>
          <w:szCs w:val="22"/>
        </w:rPr>
      </w:pPr>
    </w:p>
    <w:p w14:paraId="25E811CE" w14:textId="77777777" w:rsidR="009C4F52" w:rsidRDefault="009C4F52" w:rsidP="00520704">
      <w:pPr>
        <w:rPr>
          <w:sz w:val="22"/>
          <w:szCs w:val="22"/>
        </w:rPr>
      </w:pPr>
    </w:p>
    <w:p w14:paraId="52FFE36D" w14:textId="77777777" w:rsidR="009C4F52" w:rsidRDefault="009C4F52" w:rsidP="00520704">
      <w:pPr>
        <w:rPr>
          <w:sz w:val="22"/>
          <w:szCs w:val="22"/>
        </w:rPr>
      </w:pPr>
    </w:p>
    <w:p w14:paraId="3DC4B366" w14:textId="77777777" w:rsidR="009C4F52" w:rsidRDefault="009C4F52" w:rsidP="00520704">
      <w:pPr>
        <w:rPr>
          <w:sz w:val="22"/>
          <w:szCs w:val="22"/>
        </w:rPr>
      </w:pPr>
    </w:p>
    <w:p w14:paraId="3E2331FD" w14:textId="77777777" w:rsidR="009C4F52" w:rsidRDefault="009C4F52" w:rsidP="00520704">
      <w:pPr>
        <w:rPr>
          <w:sz w:val="22"/>
          <w:szCs w:val="22"/>
        </w:rPr>
      </w:pPr>
    </w:p>
    <w:p w14:paraId="674179E5" w14:textId="55287163" w:rsidR="002F6E8F" w:rsidRDefault="00740926" w:rsidP="00520704">
      <w:pPr>
        <w:rPr>
          <w:sz w:val="22"/>
          <w:szCs w:val="22"/>
        </w:rPr>
      </w:pPr>
      <w:r w:rsidRPr="00740926">
        <w:rPr>
          <w:sz w:val="22"/>
          <w:szCs w:val="22"/>
        </w:rPr>
        <w:t>Available in alternate formats upon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768"/>
      </w:tblGrid>
      <w:tr w:rsidR="009C4F52" w:rsidRPr="007B694E" w14:paraId="2D88CAF9" w14:textId="77777777" w:rsidTr="001400A0">
        <w:trPr>
          <w:trHeight w:val="427"/>
          <w:tblHeader/>
        </w:trPr>
        <w:tc>
          <w:tcPr>
            <w:tcW w:w="10768" w:type="dxa"/>
            <w:shd w:val="clear" w:color="auto" w:fill="31849B"/>
          </w:tcPr>
          <w:p w14:paraId="55EE2EDD" w14:textId="77777777" w:rsidR="009C4F52" w:rsidRPr="007B694E" w:rsidRDefault="009C4F52" w:rsidP="009C4F52">
            <w:pPr>
              <w:spacing w:before="120" w:after="120"/>
              <w:ind w:left="447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Section 2</w:t>
            </w:r>
            <w:r w:rsidRPr="007B694E">
              <w:rPr>
                <w:b/>
                <w:color w:val="FFFFFF"/>
                <w:sz w:val="28"/>
                <w:szCs w:val="28"/>
              </w:rPr>
              <w:t xml:space="preserve">:  </w:t>
            </w:r>
            <w:r>
              <w:rPr>
                <w:b/>
                <w:color w:val="FFFFFF"/>
                <w:sz w:val="28"/>
                <w:szCs w:val="28"/>
              </w:rPr>
              <w:t>Company Information/General Business Overview</w:t>
            </w:r>
          </w:p>
        </w:tc>
      </w:tr>
    </w:tbl>
    <w:p w14:paraId="73DF8181" w14:textId="77777777" w:rsidR="009C4F52" w:rsidRDefault="009C4F52" w:rsidP="00520704">
      <w:pPr>
        <w:rPr>
          <w:sz w:val="22"/>
          <w:szCs w:val="22"/>
        </w:rPr>
      </w:pPr>
    </w:p>
    <w:p w14:paraId="607823E7" w14:textId="77777777" w:rsidR="009C4F52" w:rsidRDefault="009C4F52" w:rsidP="00520704">
      <w:pPr>
        <w:rPr>
          <w:sz w:val="22"/>
          <w:szCs w:val="22"/>
        </w:rPr>
      </w:pPr>
    </w:p>
    <w:tbl>
      <w:tblPr>
        <w:tblW w:w="1079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7229"/>
      </w:tblGrid>
      <w:tr w:rsidR="00960F5D" w:rsidRPr="009C4F52" w14:paraId="1CDC1B8B" w14:textId="77777777" w:rsidTr="001400A0">
        <w:trPr>
          <w:trHeight w:val="43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7C064070" w14:textId="1323F8B1" w:rsidR="00960F5D" w:rsidRPr="009C4F52" w:rsidRDefault="00960F5D" w:rsidP="009C4F52">
            <w:pPr>
              <w:spacing w:before="40"/>
              <w:ind w:left="0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 Digit Business Number</w:t>
            </w:r>
            <w:r w:rsidR="001A45A7"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  <w:lang w:val="en-CA"/>
            </w:rPr>
            <w:id w:val="1847133857"/>
            <w:placeholder>
              <w:docPart w:val="A93AF67467804FEEAB6EDCEDBBAF09E9"/>
            </w:placeholder>
            <w:showingPlcHdr/>
          </w:sdtPr>
          <w:sdtEndPr/>
          <w:sdtContent>
            <w:permStart w:id="1468010098" w:edGrp="everyone" w:displacedByCustomXml="prev"/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6E2FBA1" w14:textId="3F4638F7" w:rsidR="00960F5D" w:rsidRPr="009C4F52" w:rsidRDefault="00924D21" w:rsidP="00924D21">
                <w:pPr>
                  <w:spacing w:before="120"/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  <w:permEnd w:id="1468010098" w:displacedByCustomXml="next"/>
          </w:sdtContent>
        </w:sdt>
      </w:tr>
      <w:tr w:rsidR="009C4F52" w:rsidRPr="009C4F52" w14:paraId="082604EF" w14:textId="77777777" w:rsidTr="001400A0">
        <w:trPr>
          <w:trHeight w:val="43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64FC" w14:textId="77777777" w:rsidR="009C4F52" w:rsidRPr="009C4F52" w:rsidRDefault="009C4F52" w:rsidP="009C4F52">
            <w:pPr>
              <w:spacing w:before="40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 xml:space="preserve">Company’s Legal Name: </w:t>
            </w:r>
          </w:p>
        </w:tc>
        <w:sdt>
          <w:sdtPr>
            <w:rPr>
              <w:sz w:val="22"/>
              <w:szCs w:val="22"/>
              <w:lang w:val="en-CA"/>
            </w:rPr>
            <w:id w:val="1732123654"/>
            <w:placeholder>
              <w:docPart w:val="F46401FCA63543E89BE19ADB7F0EC53F"/>
            </w:placeholder>
            <w:showingPlcHdr/>
          </w:sdtPr>
          <w:sdtEndPr/>
          <w:sdtContent>
            <w:permStart w:id="1474045632" w:edGrp="everyone" w:displacedByCustomXml="prev"/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043E7F2" w14:textId="52EC6876" w:rsidR="009C4F52" w:rsidRPr="009C4F52" w:rsidRDefault="00CB220D" w:rsidP="009C4F52">
                <w:pPr>
                  <w:spacing w:before="120"/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  <w:permEnd w:id="1474045632" w:displacedByCustomXml="next"/>
          </w:sdtContent>
        </w:sdt>
      </w:tr>
      <w:tr w:rsidR="009C4F52" w:rsidRPr="009C4F52" w14:paraId="537C3372" w14:textId="77777777" w:rsidTr="001400A0">
        <w:trPr>
          <w:trHeight w:val="43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35980C62" w14:textId="77777777" w:rsidR="009C4F52" w:rsidRDefault="009C4F52" w:rsidP="009C4F52">
            <w:pPr>
              <w:spacing w:before="40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>Company’s Operating Name:</w:t>
            </w:r>
          </w:p>
          <w:p w14:paraId="251FD0FD" w14:textId="77777777" w:rsidR="00D3138E" w:rsidRPr="004C3F10" w:rsidRDefault="00D3138E" w:rsidP="009C4F52">
            <w:pPr>
              <w:spacing w:before="40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(If different from Legal Name)</w:t>
            </w:r>
          </w:p>
        </w:tc>
        <w:permStart w:id="1708027940" w:edGrp="everyone" w:displacedByCustomXml="next"/>
        <w:sdt>
          <w:sdtPr>
            <w:rPr>
              <w:sz w:val="22"/>
              <w:szCs w:val="22"/>
              <w:lang w:val="en-CA"/>
            </w:rPr>
            <w:id w:val="394556930"/>
            <w:placeholder>
              <w:docPart w:val="14DC031AE8454D54AEFF3C39C7B422FD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0A13507" w14:textId="23790887" w:rsidR="009C4F52" w:rsidRPr="009C4F52" w:rsidRDefault="00457F0D" w:rsidP="009C4F52">
                <w:pPr>
                  <w:spacing w:before="120"/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708027940" w:displacedByCustomXml="prev"/>
      </w:tr>
      <w:tr w:rsidR="009C4F52" w:rsidRPr="009C4F52" w14:paraId="1723012A" w14:textId="77777777" w:rsidTr="001400A0">
        <w:trPr>
          <w:trHeight w:val="40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5ECE7773" w14:textId="77777777" w:rsidR="009C4F52" w:rsidRPr="009C4F52" w:rsidRDefault="009C4F52" w:rsidP="009C4F52">
            <w:pPr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>Mailing Address:</w:t>
            </w:r>
          </w:p>
        </w:tc>
        <w:permStart w:id="1468154375" w:edGrp="everyone" w:displacedByCustomXml="next"/>
        <w:sdt>
          <w:sdtPr>
            <w:rPr>
              <w:sz w:val="22"/>
              <w:szCs w:val="22"/>
              <w:lang w:val="en-CA"/>
            </w:rPr>
            <w:id w:val="-801687792"/>
            <w:placeholder>
              <w:docPart w:val="1279F8C566B34364BD70BD783EFED40F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1C96B38" w14:textId="0F549DA3" w:rsidR="009C4F52" w:rsidRPr="009C4F52" w:rsidRDefault="00457F0D" w:rsidP="009C4F52">
                <w:pPr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468154375" w:displacedByCustomXml="prev"/>
      </w:tr>
      <w:tr w:rsidR="009C4F52" w:rsidRPr="009C4F52" w14:paraId="1B226712" w14:textId="77777777" w:rsidTr="001400A0">
        <w:trPr>
          <w:trHeight w:val="40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34F0561D" w14:textId="77777777" w:rsidR="00D3138E" w:rsidRDefault="009C4F52" w:rsidP="00D3138E">
            <w:pPr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>Physical Address</w:t>
            </w:r>
            <w:r w:rsidRPr="004C3F10">
              <w:rPr>
                <w:rFonts w:cs="Arial"/>
                <w:b/>
                <w:sz w:val="18"/>
                <w:szCs w:val="18"/>
              </w:rPr>
              <w:t xml:space="preserve">: </w:t>
            </w:r>
          </w:p>
          <w:p w14:paraId="032476AC" w14:textId="77777777" w:rsidR="009C4F52" w:rsidRPr="009C4F52" w:rsidRDefault="009C4F52" w:rsidP="00D3138E">
            <w:pPr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4C3F10">
              <w:rPr>
                <w:rFonts w:cs="Arial"/>
                <w:b/>
                <w:sz w:val="18"/>
                <w:szCs w:val="18"/>
              </w:rPr>
              <w:t>(if differ</w:t>
            </w:r>
            <w:r w:rsidR="00D3138E" w:rsidRPr="004C3F10">
              <w:rPr>
                <w:rFonts w:cs="Arial"/>
                <w:b/>
                <w:sz w:val="18"/>
                <w:szCs w:val="18"/>
              </w:rPr>
              <w:t>ent</w:t>
            </w:r>
            <w:r w:rsidRPr="004C3F10">
              <w:rPr>
                <w:rFonts w:cs="Arial"/>
                <w:b/>
                <w:sz w:val="18"/>
                <w:szCs w:val="18"/>
              </w:rPr>
              <w:t xml:space="preserve"> from mailing address)</w:t>
            </w:r>
          </w:p>
        </w:tc>
        <w:permStart w:id="1239973741" w:edGrp="everyone" w:displacedByCustomXml="next"/>
        <w:sdt>
          <w:sdtPr>
            <w:rPr>
              <w:sz w:val="22"/>
              <w:szCs w:val="22"/>
              <w:lang w:val="en-CA"/>
            </w:rPr>
            <w:id w:val="-1148667316"/>
            <w:placeholder>
              <w:docPart w:val="BF8147BEC9A0494EB9AE490F15E7703B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8E959AF" w14:textId="34A9E95C" w:rsidR="009C4F52" w:rsidRPr="009C4F52" w:rsidRDefault="00457F0D" w:rsidP="009C4F52">
                <w:pPr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239973741" w:displacedByCustomXml="prev"/>
      </w:tr>
      <w:tr w:rsidR="009C4F52" w:rsidRPr="009C4F52" w14:paraId="49DD6E74" w14:textId="77777777" w:rsidTr="001400A0">
        <w:trPr>
          <w:trHeight w:val="40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11D8D583" w14:textId="77777777" w:rsidR="009C4F52" w:rsidRPr="009C4F52" w:rsidRDefault="009C4F52" w:rsidP="009C4F52">
            <w:pPr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>Contact Person (name &amp; title):</w:t>
            </w:r>
          </w:p>
        </w:tc>
        <w:permStart w:id="1081301129" w:edGrp="everyone" w:displacedByCustomXml="next"/>
        <w:sdt>
          <w:sdtPr>
            <w:rPr>
              <w:sz w:val="22"/>
              <w:szCs w:val="22"/>
              <w:lang w:val="en-CA"/>
            </w:rPr>
            <w:id w:val="1553034007"/>
            <w:placeholder>
              <w:docPart w:val="C49350D6BD554EFBB9B9A9535A034FB1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683D05E" w14:textId="6DF89C9B" w:rsidR="009C4F52" w:rsidRPr="009C4F52" w:rsidRDefault="00457F0D" w:rsidP="009C4F52">
                <w:pPr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081301129" w:displacedByCustomXml="prev"/>
      </w:tr>
      <w:tr w:rsidR="009C4F52" w:rsidRPr="009C4F52" w14:paraId="29441419" w14:textId="77777777" w:rsidTr="001400A0">
        <w:trPr>
          <w:trHeight w:val="40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4EE33CD8" w14:textId="77777777" w:rsidR="009C4F52" w:rsidRPr="009C4F52" w:rsidRDefault="009C4F52" w:rsidP="009C4F52">
            <w:pPr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>Email Address:</w:t>
            </w:r>
          </w:p>
        </w:tc>
        <w:permStart w:id="1356014492" w:edGrp="everyone" w:displacedByCustomXml="next"/>
        <w:sdt>
          <w:sdtPr>
            <w:rPr>
              <w:sz w:val="22"/>
              <w:szCs w:val="22"/>
              <w:lang w:val="en-CA"/>
            </w:rPr>
            <w:id w:val="1554739153"/>
            <w:placeholder>
              <w:docPart w:val="68E17B1BDCB94D31932C12CE0C195A86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EA2091A" w14:textId="29DDA0E2" w:rsidR="009C4F52" w:rsidRPr="009C4F52" w:rsidRDefault="00457F0D" w:rsidP="009C4F52">
                <w:pPr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356014492" w:displacedByCustomXml="prev"/>
      </w:tr>
      <w:tr w:rsidR="009C4F52" w:rsidRPr="009C4F52" w14:paraId="50784797" w14:textId="77777777" w:rsidTr="001400A0">
        <w:trPr>
          <w:trHeight w:val="40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BB0E" w14:textId="77777777" w:rsidR="009C4F52" w:rsidRPr="009C4F52" w:rsidRDefault="009C4F52" w:rsidP="009C4F52">
            <w:pPr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 xml:space="preserve">Phone Number: </w:t>
            </w:r>
          </w:p>
        </w:tc>
        <w:permStart w:id="1481507548" w:edGrp="everyone" w:displacedByCustomXml="next"/>
        <w:sdt>
          <w:sdtPr>
            <w:rPr>
              <w:sz w:val="22"/>
              <w:szCs w:val="22"/>
              <w:lang w:val="en-CA"/>
            </w:rPr>
            <w:id w:val="1099453239"/>
            <w:placeholder>
              <w:docPart w:val="01EFD1E5139144C681363182CE28F762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6EBD5DC" w14:textId="60500623" w:rsidR="009C4F52" w:rsidRPr="009C4F52" w:rsidRDefault="00457F0D" w:rsidP="009C4F52">
                <w:pPr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481507548" w:displacedByCustomXml="prev"/>
      </w:tr>
    </w:tbl>
    <w:p w14:paraId="315F50A3" w14:textId="77777777" w:rsidR="009C4F52" w:rsidRPr="009C4F52" w:rsidRDefault="009C4F52" w:rsidP="009C4F52">
      <w:pPr>
        <w:rPr>
          <w:sz w:val="22"/>
          <w:szCs w:val="22"/>
          <w:lang w:val="en-CA"/>
        </w:rPr>
      </w:pPr>
    </w:p>
    <w:tbl>
      <w:tblPr>
        <w:tblW w:w="1079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7229"/>
      </w:tblGrid>
      <w:tr w:rsidR="009C4F52" w:rsidRPr="009C4F52" w14:paraId="66B865AE" w14:textId="77777777" w:rsidTr="001400A0">
        <w:trPr>
          <w:trHeight w:val="43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0A53C75" w14:textId="77777777" w:rsidR="009C4F52" w:rsidRPr="009C4F52" w:rsidRDefault="009C4F52" w:rsidP="009C4F52">
            <w:pPr>
              <w:spacing w:before="40"/>
              <w:ind w:left="24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 xml:space="preserve">List of shareholders and their ownership percentage: </w:t>
            </w:r>
          </w:p>
        </w:tc>
        <w:permStart w:id="1292249318" w:edGrp="everyone" w:displacedByCustomXml="next"/>
        <w:sdt>
          <w:sdtPr>
            <w:rPr>
              <w:sz w:val="22"/>
              <w:szCs w:val="22"/>
              <w:lang w:val="en-CA"/>
            </w:rPr>
            <w:id w:val="771513366"/>
            <w:placeholder>
              <w:docPart w:val="F7ED78B6B9514C1698D0B0536A88781C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E0D13AB" w14:textId="16322448" w:rsidR="009C4F52" w:rsidRPr="009C4F52" w:rsidRDefault="00457F0D" w:rsidP="009C4F52">
                <w:pPr>
                  <w:spacing w:before="120"/>
                  <w:ind w:left="125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292249318" w:displacedByCustomXml="prev"/>
      </w:tr>
      <w:tr w:rsidR="009C4F52" w:rsidRPr="009C4F52" w14:paraId="26110D2E" w14:textId="77777777" w:rsidTr="001400A0">
        <w:trPr>
          <w:trHeight w:val="43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4B21A6E4" w14:textId="77777777" w:rsidR="009C4F52" w:rsidRPr="009C4F52" w:rsidRDefault="009C4F52" w:rsidP="004C3F10">
            <w:pPr>
              <w:spacing w:before="40"/>
              <w:ind w:left="24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>If the Company is a subsidiary, provide the legal name of the parent company:</w:t>
            </w:r>
          </w:p>
        </w:tc>
        <w:permStart w:id="1611298656" w:edGrp="everyone" w:displacedByCustomXml="next"/>
        <w:sdt>
          <w:sdtPr>
            <w:rPr>
              <w:sz w:val="22"/>
              <w:szCs w:val="22"/>
              <w:lang w:val="en-CA"/>
            </w:rPr>
            <w:id w:val="1774743578"/>
            <w:placeholder>
              <w:docPart w:val="8257E73BAD56455ABFF3468B8510657F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50C5B22" w14:textId="5182DF85" w:rsidR="009C4F52" w:rsidRPr="009C4F52" w:rsidRDefault="00457F0D" w:rsidP="009C4F52">
                <w:pPr>
                  <w:spacing w:before="120"/>
                  <w:ind w:left="125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611298656" w:displacedByCustomXml="prev"/>
      </w:tr>
      <w:tr w:rsidR="009C4F52" w:rsidRPr="009C4F52" w14:paraId="3485AA13" w14:textId="77777777" w:rsidTr="001400A0">
        <w:trPr>
          <w:trHeight w:val="43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773371C7" w14:textId="77777777" w:rsidR="009C4F52" w:rsidRPr="009C4F52" w:rsidRDefault="009C4F52" w:rsidP="004C3F10">
            <w:pPr>
              <w:spacing w:before="40"/>
              <w:ind w:left="29" w:firstLine="0"/>
              <w:rPr>
                <w:rFonts w:cs="Arial"/>
                <w:b/>
                <w:sz w:val="22"/>
                <w:szCs w:val="22"/>
              </w:rPr>
            </w:pPr>
            <w:r w:rsidRPr="009C4F52">
              <w:rPr>
                <w:rFonts w:cs="Arial"/>
                <w:b/>
                <w:sz w:val="22"/>
                <w:szCs w:val="22"/>
              </w:rPr>
              <w:t xml:space="preserve">List any companies affiliated with the applicant corporation: </w:t>
            </w:r>
            <w:r w:rsidRPr="009C4F52">
              <w:rPr>
                <w:rFonts w:cs="Arial"/>
                <w:b/>
                <w:sz w:val="18"/>
                <w:szCs w:val="18"/>
              </w:rPr>
              <w:t>(Companies that share a common owner or group of owners)</w:t>
            </w:r>
          </w:p>
        </w:tc>
        <w:permStart w:id="2088661165" w:edGrp="everyone" w:displacedByCustomXml="next"/>
        <w:sdt>
          <w:sdtPr>
            <w:rPr>
              <w:sz w:val="22"/>
              <w:szCs w:val="22"/>
              <w:lang w:val="en-CA"/>
            </w:rPr>
            <w:id w:val="795567191"/>
            <w:placeholder>
              <w:docPart w:val="31CA0345DC56402F8FF46719A5473771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BA0D7DB" w14:textId="3BD2CCA4" w:rsidR="009C4F52" w:rsidRPr="009C4F52" w:rsidRDefault="00457F0D" w:rsidP="009C4F52">
                <w:pPr>
                  <w:spacing w:before="120"/>
                  <w:ind w:left="125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088661165" w:displacedByCustomXml="prev"/>
      </w:tr>
    </w:tbl>
    <w:p w14:paraId="06DA799E" w14:textId="77777777" w:rsidR="009C4F52" w:rsidRPr="009C4F52" w:rsidRDefault="009C4F52" w:rsidP="009C4F52">
      <w:pPr>
        <w:ind w:left="0" w:firstLine="0"/>
        <w:rPr>
          <w:sz w:val="22"/>
          <w:szCs w:val="22"/>
          <w:lang w:val="en-CA"/>
        </w:rPr>
      </w:pPr>
    </w:p>
    <w:tbl>
      <w:tblPr>
        <w:tblW w:w="10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7247"/>
      </w:tblGrid>
      <w:tr w:rsidR="009C4F52" w:rsidRPr="009C4F52" w14:paraId="1AA0507E" w14:textId="77777777" w:rsidTr="004C3F10">
        <w:trPr>
          <w:trHeight w:val="403"/>
        </w:trPr>
        <w:tc>
          <w:tcPr>
            <w:tcW w:w="3534" w:type="dxa"/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464B" w14:textId="77777777" w:rsidR="009C4F52" w:rsidRPr="009C4F52" w:rsidRDefault="00AA0F8A" w:rsidP="004C3F10">
            <w:pPr>
              <w:ind w:left="0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Business Sector (required)</w:t>
            </w:r>
          </w:p>
        </w:tc>
        <w:permStart w:id="257716792" w:edGrp="everyone"/>
        <w:tc>
          <w:tcPr>
            <w:tcW w:w="7247" w:type="dxa"/>
            <w:shd w:val="clear" w:color="auto" w:fill="auto"/>
          </w:tcPr>
          <w:p w14:paraId="4F2D5EF2" w14:textId="77777777" w:rsidR="009C4F52" w:rsidRPr="009C4F52" w:rsidRDefault="00740926" w:rsidP="00105B96">
            <w:pPr>
              <w:spacing w:before="120"/>
              <w:rPr>
                <w:sz w:val="22"/>
                <w:szCs w:val="22"/>
                <w:lang w:val="en-CA"/>
              </w:rPr>
            </w:pPr>
            <w:sdt>
              <w:sdtPr>
                <w:rPr>
                  <w:sz w:val="22"/>
                  <w:szCs w:val="22"/>
                </w:rPr>
                <w:alias w:val="Sector (Required)"/>
                <w:tag w:val="Sector (Required)"/>
                <w:id w:val="-593251236"/>
                <w:placeholder>
                  <w:docPart w:val="00AB4040B4AD497C9EAE407AC69FF1AD"/>
                </w:placeholder>
                <w:showingPlcHdr/>
                <w:dropDownList>
                  <w:listItem w:value="Choose an item."/>
                  <w:listItem w:displayText="Accommodation and food services" w:value="Accommodation and food services"/>
                  <w:listItem w:displayText="Agriculture, forestry, fishing and hunting" w:value="Agriculture, forestry, fishing and hunting"/>
                  <w:listItem w:displayText="Arts, entertainment and recreation" w:value="Arts, entertainment and recreation"/>
                  <w:listItem w:displayText="Construction" w:value="Construction"/>
                  <w:listItem w:displayText="Educational services" w:value="Educational services"/>
                  <w:listItem w:displayText="Finance and insurance" w:value="Finance and insurance"/>
                  <w:listItem w:displayText="Health care and social assistance" w:value="Health care and social assistance"/>
                  <w:listItem w:displayText="Information and cultural industries" w:value="Information and cultural industries"/>
                  <w:listItem w:displayText="Management of companies and enterprises" w:value="Management of companies and enterprises"/>
                  <w:listItem w:displayText="Manufacturing" w:value="Manufacturing"/>
                  <w:listItem w:displayText="Mining, quarrying, and oil and gas extraction" w:value="Mining, quarrying, and oil and gas extraction"/>
                  <w:listItem w:displayText="Other services (except public administration)" w:value="Other services (except public administration)"/>
                  <w:listItem w:displayText="Professional, scientific, and technical services" w:value="Professional, scientific, and technical services"/>
                  <w:listItem w:displayText="Public administration" w:value="Public administration"/>
                  <w:listItem w:displayText="Real estate and rental and leasing" w:value="Real estate and rental and leasing"/>
                  <w:listItem w:displayText="Retail trade" w:value="Retail trade"/>
                  <w:listItem w:displayText="Transportation and warehousing" w:value="Transportation and warehousing"/>
                  <w:listItem w:displayText="Utilities" w:value="Utilities"/>
                  <w:listItem w:displayText="Wholesale trade" w:value="Wholesale trade"/>
                </w:dropDownList>
              </w:sdtPr>
              <w:sdtEndPr/>
              <w:sdtContent>
                <w:r w:rsidR="00105B96" w:rsidRPr="00394597">
                  <w:rPr>
                    <w:rStyle w:val="PlaceholderText"/>
                  </w:rPr>
                  <w:t>Choose an item.</w:t>
                </w:r>
              </w:sdtContent>
            </w:sdt>
            <w:permEnd w:id="257716792"/>
          </w:p>
        </w:tc>
      </w:tr>
      <w:tr w:rsidR="009C4F52" w:rsidRPr="009C4F52" w14:paraId="24FD98D8" w14:textId="77777777" w:rsidTr="004C3F10">
        <w:trPr>
          <w:trHeight w:val="403"/>
        </w:trPr>
        <w:tc>
          <w:tcPr>
            <w:tcW w:w="3534" w:type="dxa"/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133CBECE" w14:textId="77777777" w:rsidR="009C4F52" w:rsidRPr="009C4F52" w:rsidRDefault="00AA0F8A" w:rsidP="00B305D4">
            <w:pPr>
              <w:spacing w:before="40"/>
              <w:ind w:left="24" w:hanging="24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Sub-Sector (if applicable)</w:t>
            </w:r>
          </w:p>
        </w:tc>
        <w:tc>
          <w:tcPr>
            <w:tcW w:w="7247" w:type="dxa"/>
            <w:tcBorders>
              <w:bottom w:val="single" w:sz="8" w:space="0" w:color="000000"/>
            </w:tcBorders>
            <w:shd w:val="clear" w:color="auto" w:fill="auto"/>
          </w:tcPr>
          <w:p w14:paraId="1C708DD3" w14:textId="77777777" w:rsidR="009C4F52" w:rsidRPr="009C4F52" w:rsidRDefault="00064F08" w:rsidP="00064F08">
            <w:pPr>
              <w:tabs>
                <w:tab w:val="left" w:pos="2480"/>
              </w:tabs>
              <w:spacing w:before="60" w:after="120"/>
              <w:ind w:left="147" w:firstLine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     </w:t>
            </w:r>
            <w:permStart w:id="2047561912" w:edGrp="everyone"/>
            <w:sdt>
              <w:sdtPr>
                <w:rPr>
                  <w:sz w:val="22"/>
                  <w:szCs w:val="22"/>
                  <w:lang w:val="en-CA"/>
                </w:rPr>
                <w:alias w:val="Sub-Sector"/>
                <w:tag w:val="Sub-Sector"/>
                <w:id w:val="-775249104"/>
                <w:placeholder>
                  <w:docPart w:val="D099E8706A274071BE9896EB155138B2"/>
                </w:placeholder>
                <w:showingPlcHdr/>
                <w:dropDownList>
                  <w:listItem w:value="Choose an item."/>
                  <w:listItem w:displayText="Aerospace" w:value="Aerospace"/>
                  <w:listItem w:displayText="Agriculture" w:value="Agriculture"/>
                  <w:listItem w:displayText="Arts &amp; Culture" w:value="Arts &amp; Culture"/>
                  <w:listItem w:displayText="Automotive" w:value="Automotive"/>
                  <w:listItem w:displayText="Aviation" w:value="Aviation"/>
                  <w:listItem w:displayText="Construction" w:value="Construction"/>
                  <w:listItem w:displayText="Customer Contact" w:value="Customer Contact"/>
                  <w:listItem w:displayText="Energy" w:value="Energy"/>
                  <w:listItem w:displayText="Environmental" w:value="Environmental"/>
                  <w:listItem w:displayText="Financial Services" w:value="Financial Services"/>
                  <w:listItem w:displayText="Food Processing" w:value="Food Processing"/>
                  <w:listItem w:displayText="Forestry" w:value="Forestry"/>
                  <w:listItem w:displayText="Health" w:value="Health"/>
                  <w:listItem w:displayText="Information Technology/Communication" w:value="Information Technology/Communication"/>
                  <w:listItem w:displayText="Life Science" w:value="Life Science"/>
                  <w:listItem w:displayText="Manufacturing" w:value="Manufacturing"/>
                  <w:listItem w:displayText="Mining" w:value="Mining"/>
                  <w:listItem w:displayText="New Media" w:value="New Media"/>
                  <w:listItem w:displayText="Printing" w:value="Printing"/>
                  <w:listItem w:displayText="Retail" w:value="Retail"/>
                  <w:listItem w:displayText="Services (other)" w:value="Services (other)"/>
                  <w:listItem w:displayText="Social Services" w:value="Social Services"/>
                  <w:listItem w:displayText="Tourism" w:value="Tourism"/>
                  <w:listItem w:displayText="Transportation" w:value="Transportation"/>
                  <w:listItem w:displayText="Other" w:value="Other"/>
                </w:dropDownList>
              </w:sdtPr>
              <w:sdtEndPr/>
              <w:sdtContent>
                <w:r w:rsidR="00AA0F8A" w:rsidRPr="00394597">
                  <w:rPr>
                    <w:rStyle w:val="PlaceholderText"/>
                  </w:rPr>
                  <w:t>Choose an item.</w:t>
                </w:r>
              </w:sdtContent>
            </w:sdt>
            <w:permEnd w:id="2047561912"/>
            <w:r>
              <w:rPr>
                <w:sz w:val="22"/>
                <w:szCs w:val="22"/>
                <w:lang w:val="en-CA"/>
              </w:rPr>
              <w:tab/>
              <w:t xml:space="preserve">     </w:t>
            </w:r>
          </w:p>
        </w:tc>
      </w:tr>
      <w:tr w:rsidR="00960F5D" w:rsidRPr="009C4F52" w14:paraId="3793105A" w14:textId="77777777" w:rsidTr="00DF4C35">
        <w:trPr>
          <w:trHeight w:val="403"/>
        </w:trPr>
        <w:tc>
          <w:tcPr>
            <w:tcW w:w="3534" w:type="dxa"/>
            <w:shd w:val="clear" w:color="auto" w:fill="DAEEF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2FDD4AFF" w14:textId="77777777" w:rsidR="00960F5D" w:rsidRDefault="00960F5D" w:rsidP="004C3F10">
            <w:pPr>
              <w:ind w:left="24" w:hanging="2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# Years in Business</w:t>
            </w:r>
          </w:p>
        </w:tc>
        <w:permStart w:id="393038756" w:edGrp="everyone" w:displacedByCustomXml="next"/>
        <w:sdt>
          <w:sdtPr>
            <w:rPr>
              <w:sz w:val="22"/>
              <w:szCs w:val="22"/>
              <w:lang w:val="en-CA"/>
            </w:rPr>
            <w:id w:val="843671902"/>
            <w:placeholder>
              <w:docPart w:val="75DA011C30B54506B38D697D075D6A21"/>
            </w:placeholder>
            <w:showingPlcHdr/>
          </w:sdtPr>
          <w:sdtEndPr/>
          <w:sdtContent>
            <w:tc>
              <w:tcPr>
                <w:tcW w:w="7247" w:type="dxa"/>
                <w:shd w:val="clear" w:color="auto" w:fill="FFFFFF" w:themeFill="background1"/>
              </w:tcPr>
              <w:p w14:paraId="5792D8C6" w14:textId="09D91C99" w:rsidR="00960F5D" w:rsidRDefault="0016334C" w:rsidP="004C3F10">
                <w:pPr>
                  <w:ind w:left="147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93038756" w:displacedByCustomXml="prev"/>
      </w:tr>
    </w:tbl>
    <w:p w14:paraId="1FE7202B" w14:textId="77777777" w:rsidR="009C4F52" w:rsidRDefault="009C4F52" w:rsidP="00AF771B">
      <w:pPr>
        <w:ind w:left="357"/>
        <w:rPr>
          <w:sz w:val="22"/>
          <w:szCs w:val="22"/>
        </w:rPr>
      </w:pPr>
    </w:p>
    <w:p w14:paraId="00C9D270" w14:textId="77777777" w:rsidR="00D40719" w:rsidRPr="00935BD6" w:rsidRDefault="00D40719" w:rsidP="00D40719">
      <w:pPr>
        <w:ind w:left="0" w:firstLine="0"/>
        <w:rPr>
          <w:rFonts w:cs="Arial"/>
          <w:sz w:val="20"/>
          <w:szCs w:val="20"/>
        </w:rPr>
      </w:pPr>
    </w:p>
    <w:p w14:paraId="599ACABC" w14:textId="77777777" w:rsidR="00D40719" w:rsidRDefault="00D40719" w:rsidP="00D40719">
      <w:pPr>
        <w:ind w:left="62" w:hanging="6"/>
        <w:rPr>
          <w:rFonts w:cs="Arial"/>
          <w:sz w:val="24"/>
        </w:rPr>
      </w:pPr>
      <w:r>
        <w:rPr>
          <w:rFonts w:cs="Arial"/>
          <w:sz w:val="24"/>
        </w:rPr>
        <w:t>Describe the management team, including experience</w:t>
      </w:r>
      <w:r w:rsidR="00557144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and capacity to carry out </w:t>
      </w:r>
      <w:r w:rsidR="002F6E8F">
        <w:rPr>
          <w:rFonts w:cs="Arial"/>
          <w:sz w:val="24"/>
        </w:rPr>
        <w:t>the</w:t>
      </w:r>
      <w:r w:rsidR="00825400">
        <w:rPr>
          <w:rFonts w:cs="Arial"/>
          <w:sz w:val="24"/>
        </w:rPr>
        <w:t xml:space="preserve"> project.</w:t>
      </w:r>
    </w:p>
    <w:p w14:paraId="2260630B" w14:textId="77777777" w:rsidR="00825400" w:rsidRPr="00C12B6E" w:rsidRDefault="00825400" w:rsidP="00D40719">
      <w:pPr>
        <w:ind w:left="62" w:hanging="6"/>
        <w:rPr>
          <w:sz w:val="22"/>
          <w:szCs w:val="22"/>
        </w:rPr>
      </w:pP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D40719" w:rsidRPr="007B694E" w14:paraId="1888D301" w14:textId="77777777" w:rsidTr="00DF4C35">
        <w:trPr>
          <w:trHeight w:val="401"/>
        </w:trPr>
        <w:permStart w:id="2144277151" w:edGrp="everyone" w:displacedByCustomXml="next"/>
        <w:sdt>
          <w:sdtPr>
            <w:rPr>
              <w:lang w:val="en-CA"/>
            </w:rPr>
            <w:id w:val="2080402471"/>
            <w:placeholder>
              <w:docPart w:val="404A5EB6BD284430B807B162EE77FFB1"/>
            </w:placeholder>
            <w:showingPlcHdr/>
          </w:sdtPr>
          <w:sdtEndPr/>
          <w:sdtContent>
            <w:tc>
              <w:tcPr>
                <w:tcW w:w="10792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66C46CA5" w14:textId="7F5E8312" w:rsidR="00D40719" w:rsidRPr="007B694E" w:rsidRDefault="00457F0D" w:rsidP="00DD0156">
                <w:pPr>
                  <w:pStyle w:val="ColorfulList-Accent11"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0" w:firstLine="25"/>
                  <w:rPr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144277151" w:displacedByCustomXml="prev"/>
      </w:tr>
    </w:tbl>
    <w:p w14:paraId="541397C4" w14:textId="77777777" w:rsidR="00482C0D" w:rsidRDefault="00482C0D" w:rsidP="00FE75CF">
      <w:pPr>
        <w:ind w:left="0" w:firstLine="0"/>
        <w:rPr>
          <w:sz w:val="22"/>
          <w:szCs w:val="22"/>
        </w:rPr>
      </w:pPr>
    </w:p>
    <w:p w14:paraId="0EB22235" w14:textId="77777777" w:rsidR="00482C0D" w:rsidRPr="0066343D" w:rsidRDefault="00482C0D" w:rsidP="00FE75CF">
      <w:pPr>
        <w:ind w:left="0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768"/>
      </w:tblGrid>
      <w:tr w:rsidR="00520704" w:rsidRPr="007B694E" w14:paraId="6DA395D8" w14:textId="77777777" w:rsidTr="00E26A84">
        <w:trPr>
          <w:trHeight w:val="427"/>
          <w:tblHeader/>
        </w:trPr>
        <w:tc>
          <w:tcPr>
            <w:tcW w:w="10768" w:type="dxa"/>
            <w:shd w:val="clear" w:color="auto" w:fill="31849B"/>
          </w:tcPr>
          <w:p w14:paraId="62D70339" w14:textId="77777777" w:rsidR="00520704" w:rsidRPr="007B694E" w:rsidRDefault="009C4F52" w:rsidP="00E26A84">
            <w:pPr>
              <w:spacing w:before="120" w:after="120"/>
              <w:ind w:left="447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Section 3</w:t>
            </w:r>
            <w:r w:rsidR="00520704" w:rsidRPr="007B694E">
              <w:rPr>
                <w:b/>
                <w:color w:val="FFFFFF"/>
                <w:sz w:val="28"/>
                <w:szCs w:val="28"/>
              </w:rPr>
              <w:t>:  Pr</w:t>
            </w:r>
            <w:r w:rsidR="00520704">
              <w:rPr>
                <w:b/>
                <w:color w:val="FFFFFF"/>
                <w:sz w:val="28"/>
                <w:szCs w:val="28"/>
              </w:rPr>
              <w:t>oduct / Process Description</w:t>
            </w:r>
            <w:r w:rsidR="00520704" w:rsidRPr="007B694E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520704">
              <w:rPr>
                <w:b/>
                <w:color w:val="FFFFFF"/>
                <w:sz w:val="28"/>
                <w:szCs w:val="28"/>
              </w:rPr>
              <w:t>and Market Environment</w:t>
            </w:r>
          </w:p>
        </w:tc>
      </w:tr>
    </w:tbl>
    <w:p w14:paraId="37B86E24" w14:textId="77777777" w:rsidR="00520704" w:rsidRDefault="00520704" w:rsidP="00520704">
      <w:pPr>
        <w:rPr>
          <w:sz w:val="22"/>
          <w:szCs w:val="22"/>
        </w:rPr>
      </w:pPr>
    </w:p>
    <w:p w14:paraId="3966197E" w14:textId="77777777" w:rsidR="00482C0D" w:rsidRDefault="00482C0D" w:rsidP="00520704">
      <w:pPr>
        <w:rPr>
          <w:sz w:val="22"/>
          <w:szCs w:val="22"/>
        </w:rPr>
      </w:pPr>
    </w:p>
    <w:p w14:paraId="1CECDC61" w14:textId="450121F7" w:rsidR="00F0641D" w:rsidRPr="00E71BB7" w:rsidRDefault="00FA4260" w:rsidP="00E851A9">
      <w:pPr>
        <w:spacing w:after="60"/>
        <w:ind w:left="63" w:hanging="6"/>
        <w:rPr>
          <w:rFonts w:cs="Arial"/>
          <w:sz w:val="24"/>
        </w:rPr>
      </w:pPr>
      <w:r>
        <w:rPr>
          <w:rFonts w:cs="Arial"/>
          <w:sz w:val="24"/>
        </w:rPr>
        <w:t xml:space="preserve">Briefly describe </w:t>
      </w:r>
      <w:r w:rsidR="00E71BB7">
        <w:rPr>
          <w:rFonts w:cs="Arial"/>
          <w:sz w:val="24"/>
        </w:rPr>
        <w:t xml:space="preserve">the </w:t>
      </w:r>
      <w:r w:rsidR="00E71BB7" w:rsidRPr="00974B81">
        <w:rPr>
          <w:rFonts w:cs="Arial"/>
          <w:sz w:val="24"/>
          <w:u w:val="single"/>
        </w:rPr>
        <w:t>product</w:t>
      </w:r>
      <w:r w:rsidR="00E71BB7">
        <w:rPr>
          <w:rFonts w:cs="Arial"/>
          <w:sz w:val="24"/>
        </w:rPr>
        <w:t xml:space="preserve"> </w:t>
      </w:r>
      <w:r w:rsidR="00071AA2">
        <w:rPr>
          <w:rFonts w:cs="Arial"/>
          <w:sz w:val="24"/>
        </w:rPr>
        <w:t xml:space="preserve">or </w:t>
      </w:r>
      <w:r w:rsidR="00071AA2">
        <w:rPr>
          <w:rFonts w:cs="Arial"/>
          <w:sz w:val="24"/>
          <w:u w:val="single"/>
        </w:rPr>
        <w:t>process</w:t>
      </w:r>
      <w:r w:rsidR="00071AA2" w:rsidRPr="00AC0CAB">
        <w:rPr>
          <w:rFonts w:cs="Arial"/>
          <w:sz w:val="24"/>
        </w:rPr>
        <w:t xml:space="preserve"> </w:t>
      </w:r>
      <w:r w:rsidR="000532EC">
        <w:rPr>
          <w:rFonts w:cs="Arial"/>
          <w:sz w:val="24"/>
        </w:rPr>
        <w:t>for which you are requesting funding</w:t>
      </w:r>
      <w:r w:rsidR="0084253E">
        <w:rPr>
          <w:rFonts w:cs="Arial"/>
          <w:sz w:val="24"/>
        </w:rPr>
        <w:t>: (</w:t>
      </w:r>
      <w:r w:rsidR="00E57FD9">
        <w:rPr>
          <w:rFonts w:cs="Arial"/>
          <w:sz w:val="24"/>
        </w:rPr>
        <w:t xml:space="preserve">Maximum </w:t>
      </w:r>
      <w:r w:rsidR="001F4F38">
        <w:rPr>
          <w:rFonts w:cs="Arial"/>
          <w:sz w:val="24"/>
        </w:rPr>
        <w:t>1–</w:t>
      </w:r>
      <w:r w:rsidR="0084253E">
        <w:rPr>
          <w:rFonts w:cs="Arial"/>
          <w:sz w:val="24"/>
        </w:rPr>
        <w:t xml:space="preserve">2 </w:t>
      </w:r>
      <w:r w:rsidR="009C4F52">
        <w:rPr>
          <w:rFonts w:cs="Arial"/>
          <w:sz w:val="24"/>
        </w:rPr>
        <w:t>paragraphs</w:t>
      </w:r>
      <w:r w:rsidR="0084253E">
        <w:rPr>
          <w:rFonts w:cs="Arial"/>
          <w:sz w:val="24"/>
        </w:rPr>
        <w:t>)</w:t>
      </w: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A16692" w:rsidRPr="007B694E" w14:paraId="3CFC2680" w14:textId="77777777" w:rsidTr="00926BCC">
        <w:trPr>
          <w:trHeight w:val="401"/>
        </w:trPr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ermStart w:id="1635532382" w:edGrp="everyone" w:displacedByCustomXml="next"/>
          <w:sdt>
            <w:sdtPr>
              <w:rPr>
                <w:sz w:val="22"/>
                <w:szCs w:val="22"/>
                <w:lang w:val="en-CA"/>
              </w:rPr>
              <w:id w:val="1185950575"/>
              <w:placeholder>
                <w:docPart w:val="52A722B53FE74DB482E4ABB26A47C6E8"/>
              </w:placeholder>
              <w:showingPlcHdr/>
            </w:sdtPr>
            <w:sdtEndPr/>
            <w:sdtContent>
              <w:p w14:paraId="45CF3467" w14:textId="0BDC6980" w:rsidR="00071AA2" w:rsidRDefault="00457F0D" w:rsidP="00930A1E">
                <w:pPr>
                  <w:ind w:left="0" w:firstLine="0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635532382" w:displacedByCustomXml="prev"/>
          <w:p w14:paraId="391A31FA" w14:textId="017FE80F" w:rsidR="005B45A6" w:rsidRPr="007B694E" w:rsidRDefault="005B45A6" w:rsidP="00930A1E">
            <w:pPr>
              <w:ind w:left="0" w:firstLine="0"/>
              <w:rPr>
                <w:sz w:val="22"/>
                <w:szCs w:val="22"/>
                <w:lang w:val="en-CA"/>
              </w:rPr>
            </w:pPr>
          </w:p>
        </w:tc>
      </w:tr>
    </w:tbl>
    <w:p w14:paraId="305DDECF" w14:textId="77777777" w:rsidR="00E57B53" w:rsidRDefault="00E57B53" w:rsidP="00476309">
      <w:pPr>
        <w:ind w:left="0" w:firstLine="0"/>
        <w:rPr>
          <w:sz w:val="22"/>
          <w:szCs w:val="22"/>
          <w:lang w:val="en-CA"/>
        </w:rPr>
      </w:pPr>
    </w:p>
    <w:p w14:paraId="1C396AAA" w14:textId="20874A17" w:rsidR="0084253E" w:rsidRPr="00E71BB7" w:rsidRDefault="0084253E" w:rsidP="0084253E">
      <w:pPr>
        <w:ind w:left="62" w:hanging="6"/>
        <w:rPr>
          <w:rFonts w:cs="Arial"/>
          <w:sz w:val="24"/>
        </w:rPr>
      </w:pPr>
      <w:r w:rsidRPr="00071AA2">
        <w:rPr>
          <w:rFonts w:cs="Arial"/>
          <w:sz w:val="24"/>
          <w:lang w:val="en-CA"/>
        </w:rPr>
        <w:t>What</w:t>
      </w:r>
      <w:r w:rsidR="00071AA2" w:rsidRPr="00071AA2">
        <w:rPr>
          <w:rFonts w:cs="Arial"/>
          <w:sz w:val="24"/>
          <w:lang w:val="en-CA"/>
        </w:rPr>
        <w:t xml:space="preserve"> makes your product</w:t>
      </w:r>
      <w:r w:rsidR="00520704">
        <w:rPr>
          <w:rFonts w:cs="Arial"/>
          <w:sz w:val="24"/>
          <w:lang w:val="en-CA"/>
        </w:rPr>
        <w:t xml:space="preserve"> or process</w:t>
      </w:r>
      <w:r w:rsidR="00071AA2" w:rsidRPr="00071AA2">
        <w:rPr>
          <w:rFonts w:cs="Arial"/>
          <w:sz w:val="24"/>
          <w:lang w:val="en-CA"/>
        </w:rPr>
        <w:t xml:space="preserve"> </w:t>
      </w:r>
      <w:r w:rsidR="00071AA2" w:rsidRPr="00352F1F">
        <w:rPr>
          <w:rFonts w:cs="Arial"/>
          <w:sz w:val="24"/>
          <w:lang w:val="en-CA"/>
        </w:rPr>
        <w:t>innovative</w:t>
      </w:r>
      <w:r w:rsidR="00071AA2" w:rsidRPr="00071AA2">
        <w:rPr>
          <w:rFonts w:cs="Arial"/>
          <w:sz w:val="24"/>
          <w:lang w:val="en-CA"/>
        </w:rPr>
        <w:t>?</w:t>
      </w:r>
      <w:r w:rsidR="001D1EF7">
        <w:rPr>
          <w:rFonts w:cs="Arial"/>
          <w:sz w:val="24"/>
          <w:lang w:val="en-CA"/>
        </w:rPr>
        <w:t xml:space="preserve"> </w:t>
      </w:r>
      <w:r w:rsidR="00352F1F">
        <w:rPr>
          <w:rFonts w:cs="Arial"/>
          <w:sz w:val="24"/>
          <w:lang w:val="en-CA"/>
        </w:rPr>
        <w:t>(</w:t>
      </w:r>
      <w:hyperlink r:id="rId11" w:history="1">
        <w:r w:rsidR="00DA4152" w:rsidRPr="00654A47">
          <w:rPr>
            <w:rStyle w:val="Hyperlink"/>
            <w:sz w:val="22"/>
            <w:szCs w:val="22"/>
          </w:rPr>
          <w:t>See section 3 of Application Support Document</w:t>
        </w:r>
      </w:hyperlink>
      <w:r w:rsidR="00352F1F">
        <w:rPr>
          <w:rFonts w:cs="Arial"/>
          <w:sz w:val="24"/>
          <w:lang w:val="en-CA"/>
        </w:rPr>
        <w:t xml:space="preserve">) </w:t>
      </w: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84253E" w:rsidRPr="007B694E" w14:paraId="49DACA36" w14:textId="77777777" w:rsidTr="00804575">
        <w:trPr>
          <w:trHeight w:val="401"/>
        </w:trPr>
        <w:permStart w:id="1861375541" w:edGrp="everyone" w:displacedByCustomXml="next"/>
        <w:sdt>
          <w:sdtPr>
            <w:rPr>
              <w:sz w:val="22"/>
              <w:szCs w:val="22"/>
              <w:lang w:val="en-CA"/>
            </w:rPr>
            <w:id w:val="-664017643"/>
            <w:placeholder>
              <w:docPart w:val="822200235C0C4B71B198A356B6F050A5"/>
            </w:placeholder>
            <w:showingPlcHdr/>
          </w:sdtPr>
          <w:sdtEndPr/>
          <w:sdtContent>
            <w:tc>
              <w:tcPr>
                <w:tcW w:w="10792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61BDCFD3" w14:textId="528E4851" w:rsidR="0084253E" w:rsidRPr="007B694E" w:rsidRDefault="00457F0D" w:rsidP="00804575">
                <w:pPr>
                  <w:ind w:left="62" w:hanging="6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861375541" w:displacedByCustomXml="prev"/>
      </w:tr>
    </w:tbl>
    <w:p w14:paraId="698C5D6B" w14:textId="77777777" w:rsidR="0084253E" w:rsidRDefault="0084253E" w:rsidP="0084253E">
      <w:pPr>
        <w:ind w:left="0" w:firstLine="0"/>
        <w:rPr>
          <w:bCs/>
          <w:i/>
          <w:sz w:val="22"/>
          <w:lang w:val="en-CA"/>
        </w:rPr>
      </w:pPr>
    </w:p>
    <w:p w14:paraId="48E8CFFA" w14:textId="77777777" w:rsidR="00E851A9" w:rsidRPr="00E71BB7" w:rsidRDefault="006B1C2D" w:rsidP="00E851A9">
      <w:pPr>
        <w:ind w:left="62" w:hanging="6"/>
        <w:rPr>
          <w:rFonts w:cs="Arial"/>
          <w:sz w:val="24"/>
        </w:rPr>
      </w:pPr>
      <w:r>
        <w:rPr>
          <w:rFonts w:cs="Arial"/>
          <w:sz w:val="24"/>
        </w:rPr>
        <w:t>Describe</w:t>
      </w:r>
      <w:r w:rsidR="00071AA2">
        <w:rPr>
          <w:rFonts w:cs="Arial"/>
          <w:sz w:val="24"/>
        </w:rPr>
        <w:t xml:space="preserve"> your target</w:t>
      </w:r>
      <w:r w:rsidR="00897A06">
        <w:rPr>
          <w:rFonts w:cs="Arial"/>
          <w:sz w:val="24"/>
        </w:rPr>
        <w:t xml:space="preserve"> market</w:t>
      </w:r>
      <w:r w:rsidR="0049787B">
        <w:rPr>
          <w:rFonts w:cs="Arial"/>
          <w:sz w:val="24"/>
        </w:rPr>
        <w:t xml:space="preserve"> for your </w:t>
      </w:r>
      <w:r w:rsidR="0049787B" w:rsidRPr="004C3F10">
        <w:rPr>
          <w:rFonts w:cs="Arial"/>
          <w:sz w:val="24"/>
          <w:u w:val="single"/>
        </w:rPr>
        <w:t>product</w:t>
      </w:r>
      <w:r w:rsidR="0049787B">
        <w:rPr>
          <w:rFonts w:cs="Arial"/>
          <w:sz w:val="24"/>
        </w:rPr>
        <w:t xml:space="preserve">: </w:t>
      </w:r>
      <w:r>
        <w:rPr>
          <w:rFonts w:cs="Arial"/>
          <w:sz w:val="24"/>
        </w:rPr>
        <w:t xml:space="preserve">Who is your customer? </w:t>
      </w:r>
      <w:r w:rsidR="00071AA2">
        <w:rPr>
          <w:rFonts w:cs="Arial"/>
          <w:sz w:val="24"/>
        </w:rPr>
        <w:t>What is the size of your target market in dollar</w:t>
      </w:r>
      <w:r w:rsidR="000C4B22">
        <w:rPr>
          <w:rFonts w:cs="Arial"/>
          <w:sz w:val="24"/>
        </w:rPr>
        <w:t>s</w:t>
      </w:r>
      <w:r w:rsidR="000415C0">
        <w:rPr>
          <w:rFonts w:cs="Arial"/>
          <w:sz w:val="24"/>
        </w:rPr>
        <w:t xml:space="preserve"> </w:t>
      </w:r>
      <w:r w:rsidR="00A54D1D">
        <w:rPr>
          <w:rFonts w:cs="Arial"/>
          <w:sz w:val="24"/>
        </w:rPr>
        <w:t>($)</w:t>
      </w:r>
      <w:r w:rsidR="00071AA2">
        <w:rPr>
          <w:rFonts w:cs="Arial"/>
          <w:sz w:val="24"/>
        </w:rPr>
        <w:t xml:space="preserve">? </w:t>
      </w:r>
      <w:r w:rsidR="0049787B">
        <w:rPr>
          <w:rFonts w:cs="Arial"/>
          <w:sz w:val="24"/>
        </w:rPr>
        <w:t>I</w:t>
      </w:r>
      <w:r w:rsidR="00897A06">
        <w:rPr>
          <w:rFonts w:cs="Arial"/>
          <w:sz w:val="24"/>
        </w:rPr>
        <w:t>nclude evidence to support your claims.</w:t>
      </w: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E851A9" w:rsidRPr="007B694E" w14:paraId="0332EFDB" w14:textId="77777777" w:rsidTr="00BC6E5F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1877350236"/>
            <w:placeholder>
              <w:docPart w:val="D729972170AF4FFA8F462FE6E563C69D"/>
            </w:placeholder>
            <w:showingPlcHdr/>
          </w:sdtPr>
          <w:sdtEndPr/>
          <w:sdtContent>
            <w:permStart w:id="591097573" w:edGrp="everyone" w:displacedByCustomXml="prev"/>
            <w:tc>
              <w:tcPr>
                <w:tcW w:w="10792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267F7832" w14:textId="279B04D6" w:rsidR="00E851A9" w:rsidRPr="007B694E" w:rsidRDefault="00924D21" w:rsidP="00BC6E5F">
                <w:pPr>
                  <w:ind w:left="62" w:hanging="6"/>
                  <w:rPr>
                    <w:sz w:val="22"/>
                    <w:szCs w:val="22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  <w:permEnd w:id="591097573" w:displacedByCustomXml="next"/>
          </w:sdtContent>
        </w:sdt>
      </w:tr>
    </w:tbl>
    <w:p w14:paraId="5428684B" w14:textId="77777777" w:rsidR="000C4B22" w:rsidRDefault="000C4B22" w:rsidP="004C3F10">
      <w:pPr>
        <w:ind w:left="0" w:firstLine="0"/>
      </w:pPr>
    </w:p>
    <w:p w14:paraId="4A4B7013" w14:textId="77777777" w:rsidR="0049787B" w:rsidRPr="004C3F10" w:rsidRDefault="0049787B" w:rsidP="004C3F10">
      <w:pPr>
        <w:ind w:left="0" w:firstLine="0"/>
        <w:rPr>
          <w:rFonts w:cs="Arial"/>
          <w:sz w:val="24"/>
        </w:rPr>
      </w:pPr>
      <w:r w:rsidRPr="004C3F10">
        <w:rPr>
          <w:rFonts w:cs="Arial"/>
          <w:sz w:val="24"/>
        </w:rPr>
        <w:t xml:space="preserve">Describe the benefits of your </w:t>
      </w:r>
      <w:r w:rsidRPr="004C3F10">
        <w:rPr>
          <w:rFonts w:cs="Arial"/>
          <w:sz w:val="24"/>
          <w:u w:val="single"/>
        </w:rPr>
        <w:t>process innovation</w:t>
      </w:r>
      <w:r w:rsidRPr="004C3F10">
        <w:rPr>
          <w:rFonts w:cs="Arial"/>
          <w:sz w:val="24"/>
        </w:rPr>
        <w:t>: increased efficiency, reduced waste, improve customer service, etc.)</w:t>
      </w: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49787B" w:rsidRPr="00E51000" w14:paraId="59ACF648" w14:textId="77777777" w:rsidTr="004C3F10">
        <w:trPr>
          <w:trHeight w:val="401"/>
        </w:trPr>
        <w:permStart w:id="493498081" w:edGrp="everyone" w:displacedByCustomXml="next"/>
        <w:sdt>
          <w:sdtPr>
            <w:rPr>
              <w:sz w:val="24"/>
              <w:lang w:val="en-CA"/>
            </w:rPr>
            <w:id w:val="1534233510"/>
            <w:placeholder>
              <w:docPart w:val="7AA68B3FE2084BFCBC78C80849BA6DD2"/>
            </w:placeholder>
            <w:showingPlcHdr/>
          </w:sdtPr>
          <w:sdtEndPr/>
          <w:sdtContent>
            <w:tc>
              <w:tcPr>
                <w:tcW w:w="10792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4B17588D" w14:textId="319D67A8" w:rsidR="0049787B" w:rsidRPr="00E51000" w:rsidRDefault="00924D21" w:rsidP="00924D21">
                <w:pPr>
                  <w:ind w:left="52" w:firstLine="0"/>
                  <w:rPr>
                    <w:sz w:val="24"/>
                    <w:lang w:val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93498081" w:displacedByCustomXml="prev"/>
      </w:tr>
    </w:tbl>
    <w:p w14:paraId="5B7118EC" w14:textId="449FB537" w:rsidR="0049787B" w:rsidRDefault="0049787B" w:rsidP="0049787B">
      <w:pPr>
        <w:ind w:left="62" w:hanging="6"/>
        <w:rPr>
          <w:sz w:val="22"/>
          <w:szCs w:val="22"/>
          <w:lang w:val="en-CA"/>
        </w:rPr>
      </w:pPr>
    </w:p>
    <w:p w14:paraId="3DF7CE08" w14:textId="77777777" w:rsidR="006F5A36" w:rsidRPr="007B694E" w:rsidRDefault="006F5A36" w:rsidP="0049787B">
      <w:pPr>
        <w:ind w:left="62" w:hanging="6"/>
        <w:rPr>
          <w:sz w:val="22"/>
          <w:szCs w:val="22"/>
          <w:lang w:val="en-CA"/>
        </w:rPr>
      </w:pPr>
    </w:p>
    <w:p w14:paraId="1CD5FDBD" w14:textId="77777777" w:rsidR="0049787B" w:rsidRDefault="0049787B" w:rsidP="004C3F10">
      <w:pPr>
        <w:ind w:left="0" w:firstLine="0"/>
      </w:pPr>
      <w:bookmarkStart w:id="0" w:name="_GoBack"/>
      <w:bookmarkEnd w:id="0"/>
    </w:p>
    <w:p w14:paraId="5873F3A1" w14:textId="77777777" w:rsidR="000532EC" w:rsidRPr="00E51000" w:rsidRDefault="000532EC" w:rsidP="000532EC">
      <w:pPr>
        <w:ind w:left="62" w:hanging="6"/>
        <w:rPr>
          <w:sz w:val="24"/>
        </w:rPr>
      </w:pPr>
      <w:r w:rsidRPr="00E51000">
        <w:rPr>
          <w:rFonts w:cs="Arial"/>
          <w:sz w:val="24"/>
        </w:rPr>
        <w:t>Describe the competitive</w:t>
      </w:r>
      <w:r>
        <w:rPr>
          <w:rFonts w:cs="Arial"/>
          <w:sz w:val="24"/>
        </w:rPr>
        <w:t xml:space="preserve"> environment for your product</w:t>
      </w:r>
      <w:r w:rsidR="0049787B">
        <w:rPr>
          <w:rFonts w:cs="Arial"/>
          <w:sz w:val="24"/>
        </w:rPr>
        <w:t xml:space="preserve"> or process</w:t>
      </w:r>
      <w:r>
        <w:rPr>
          <w:rFonts w:cs="Arial"/>
          <w:sz w:val="24"/>
        </w:rPr>
        <w:t xml:space="preserve">. </w:t>
      </w:r>
      <w:r w:rsidRPr="00B1098E">
        <w:rPr>
          <w:sz w:val="24"/>
          <w:lang w:val="en-CA"/>
        </w:rPr>
        <w:t xml:space="preserve">Outline key </w:t>
      </w:r>
      <w:r w:rsidRPr="007B7CC6">
        <w:rPr>
          <w:sz w:val="24"/>
          <w:lang w:val="en-CA"/>
        </w:rPr>
        <w:t xml:space="preserve">competitors, your competitive advantage, and </w:t>
      </w:r>
      <w:r>
        <w:rPr>
          <w:sz w:val="24"/>
          <w:lang w:val="en-CA"/>
        </w:rPr>
        <w:t>what share of the market you plan to capture</w:t>
      </w:r>
      <w:r w:rsidRPr="007B7CC6">
        <w:rPr>
          <w:sz w:val="24"/>
          <w:lang w:val="en-CA"/>
        </w:rPr>
        <w:t>.</w:t>
      </w:r>
      <w:r w:rsidR="004C3F10">
        <w:rPr>
          <w:sz w:val="24"/>
          <w:lang w:val="en-CA"/>
        </w:rPr>
        <w:t xml:space="preserve"> </w:t>
      </w: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0532EC" w:rsidRPr="00E51000" w14:paraId="27000B87" w14:textId="77777777" w:rsidTr="00A3518A">
        <w:trPr>
          <w:trHeight w:val="401"/>
        </w:trPr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ermStart w:id="680199402" w:edGrp="everyone" w:displacedByCustomXml="next"/>
          <w:sdt>
            <w:sdtPr>
              <w:rPr>
                <w:sz w:val="24"/>
              </w:rPr>
              <w:id w:val="-1220510047"/>
              <w:placeholder>
                <w:docPart w:val="7801ADEA00BE49F3A41BAD8B50A6A219"/>
              </w:placeholder>
              <w:showingPlcHdr/>
            </w:sdtPr>
            <w:sdtEndPr/>
            <w:sdtContent>
              <w:p w14:paraId="73565BA0" w14:textId="48C8A197" w:rsidR="000532EC" w:rsidRPr="00E51000" w:rsidRDefault="00740926" w:rsidP="00924D21">
                <w:pPr>
                  <w:ind w:left="52" w:firstLine="0"/>
                  <w:rPr>
                    <w:sz w:val="24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680199402" w:displacedByCustomXml="prev"/>
          <w:p w14:paraId="5305F7CB" w14:textId="77777777" w:rsidR="000532EC" w:rsidRPr="00E51000" w:rsidRDefault="000532EC" w:rsidP="00A3518A">
            <w:pPr>
              <w:ind w:left="52" w:firstLine="0"/>
              <w:rPr>
                <w:sz w:val="24"/>
                <w:lang w:val="en-CA"/>
              </w:rPr>
            </w:pPr>
          </w:p>
        </w:tc>
      </w:tr>
    </w:tbl>
    <w:p w14:paraId="47C6F948" w14:textId="77777777" w:rsidR="000532EC" w:rsidRDefault="000532EC" w:rsidP="000532EC"/>
    <w:p w14:paraId="375624AF" w14:textId="77777777" w:rsidR="00471CC9" w:rsidRDefault="00471CC9" w:rsidP="000532EC"/>
    <w:p w14:paraId="7ECA2C21" w14:textId="77777777" w:rsidR="006B594F" w:rsidRPr="00E51000" w:rsidRDefault="006B594F" w:rsidP="006B594F">
      <w:pPr>
        <w:ind w:left="62" w:hanging="6"/>
        <w:rPr>
          <w:sz w:val="24"/>
        </w:rPr>
      </w:pPr>
      <w:r w:rsidRPr="00E51000">
        <w:rPr>
          <w:rFonts w:cs="Arial"/>
          <w:sz w:val="24"/>
        </w:rPr>
        <w:t>Describe the commercialization plan for your product</w:t>
      </w:r>
      <w:r w:rsidR="0049787B">
        <w:rPr>
          <w:rFonts w:cs="Arial"/>
          <w:sz w:val="24"/>
        </w:rPr>
        <w:t xml:space="preserve"> or process</w:t>
      </w:r>
      <w:r w:rsidR="000532EC">
        <w:rPr>
          <w:rFonts w:cs="Arial"/>
          <w:sz w:val="24"/>
        </w:rPr>
        <w:t>; i.e., how you plan to capture</w:t>
      </w:r>
      <w:r w:rsidR="0049787B">
        <w:rPr>
          <w:rFonts w:cs="Arial"/>
          <w:sz w:val="24"/>
        </w:rPr>
        <w:t>/increase</w:t>
      </w:r>
      <w:r w:rsidR="000532EC">
        <w:rPr>
          <w:rFonts w:cs="Arial"/>
          <w:sz w:val="24"/>
        </w:rPr>
        <w:t xml:space="preserve"> your targeted market share</w:t>
      </w:r>
      <w:r w:rsidRPr="00E51000">
        <w:rPr>
          <w:rFonts w:cs="Arial"/>
          <w:sz w:val="24"/>
        </w:rPr>
        <w:t>. Please include a timeline for each</w:t>
      </w:r>
      <w:r w:rsidR="003A11B2">
        <w:rPr>
          <w:rFonts w:cs="Arial"/>
          <w:sz w:val="24"/>
        </w:rPr>
        <w:t xml:space="preserve"> commercialization or development </w:t>
      </w:r>
      <w:r w:rsidRPr="00E51000">
        <w:rPr>
          <w:rFonts w:cs="Arial"/>
          <w:sz w:val="24"/>
        </w:rPr>
        <w:t xml:space="preserve">stage. </w:t>
      </w:r>
      <w:r>
        <w:rPr>
          <w:rFonts w:cs="Arial"/>
          <w:sz w:val="24"/>
        </w:rPr>
        <w:t>(</w:t>
      </w:r>
      <w:r w:rsidR="006B1C2D">
        <w:rPr>
          <w:rFonts w:cs="Arial"/>
          <w:sz w:val="24"/>
        </w:rPr>
        <w:t xml:space="preserve">Maximum </w:t>
      </w:r>
      <w:r>
        <w:rPr>
          <w:rFonts w:cs="Arial"/>
          <w:sz w:val="24"/>
        </w:rPr>
        <w:t>2–</w:t>
      </w:r>
      <w:r w:rsidRPr="00E51000">
        <w:rPr>
          <w:rFonts w:cs="Arial"/>
          <w:sz w:val="24"/>
        </w:rPr>
        <w:t>3 paragraphs)</w:t>
      </w:r>
    </w:p>
    <w:tbl>
      <w:tblPr>
        <w:tblW w:w="107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6B594F" w:rsidRPr="00E51000" w14:paraId="03136D52" w14:textId="77777777" w:rsidTr="001400A0">
        <w:trPr>
          <w:trHeight w:val="401"/>
        </w:trPr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permStart w:id="1778726601" w:edGrp="everyone" w:displacedByCustomXml="next"/>
          <w:sdt>
            <w:sdtPr>
              <w:rPr>
                <w:sz w:val="24"/>
              </w:rPr>
              <w:id w:val="-211121353"/>
              <w:placeholder>
                <w:docPart w:val="EFB652C54B9E4CFDB13B09F02FCC84C7"/>
              </w:placeholder>
              <w:showingPlcHdr/>
            </w:sdtPr>
            <w:sdtEndPr/>
            <w:sdtContent>
              <w:p w14:paraId="2D0BF709" w14:textId="01678BF5" w:rsidR="006B594F" w:rsidRPr="00E51000" w:rsidRDefault="00924D21" w:rsidP="00924D21">
                <w:pPr>
                  <w:ind w:left="0" w:firstLine="0"/>
                  <w:rPr>
                    <w:sz w:val="24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778726601" w:displacedByCustomXml="prev"/>
          <w:p w14:paraId="3F10D04A" w14:textId="77777777" w:rsidR="006B594F" w:rsidRPr="00E51000" w:rsidRDefault="006B594F" w:rsidP="001400A0">
            <w:pPr>
              <w:ind w:left="52" w:firstLine="0"/>
              <w:rPr>
                <w:sz w:val="24"/>
                <w:lang w:val="en-CA"/>
              </w:rPr>
            </w:pPr>
          </w:p>
        </w:tc>
      </w:tr>
    </w:tbl>
    <w:p w14:paraId="1B558C60" w14:textId="77777777" w:rsidR="006B594F" w:rsidRDefault="006B594F" w:rsidP="006B594F">
      <w:pPr>
        <w:ind w:left="142" w:firstLine="0"/>
        <w:rPr>
          <w:sz w:val="24"/>
        </w:rPr>
      </w:pPr>
    </w:p>
    <w:p w14:paraId="3BF71173" w14:textId="77777777" w:rsidR="00EA7401" w:rsidRPr="00E51000" w:rsidRDefault="00EA7401" w:rsidP="002B42E1">
      <w:pPr>
        <w:ind w:left="0"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768"/>
      </w:tblGrid>
      <w:tr w:rsidR="00897A06" w:rsidRPr="007B694E" w14:paraId="16636877" w14:textId="77777777" w:rsidTr="00107393">
        <w:trPr>
          <w:trHeight w:val="427"/>
          <w:tblHeader/>
        </w:trPr>
        <w:tc>
          <w:tcPr>
            <w:tcW w:w="10768" w:type="dxa"/>
            <w:shd w:val="clear" w:color="auto" w:fill="31849B"/>
          </w:tcPr>
          <w:p w14:paraId="106539B4" w14:textId="77777777" w:rsidR="00897A06" w:rsidRPr="007B694E" w:rsidRDefault="00D24F38" w:rsidP="008D6067">
            <w:pPr>
              <w:spacing w:before="120" w:after="120"/>
              <w:ind w:left="447"/>
              <w:rPr>
                <w:b/>
                <w:sz w:val="28"/>
                <w:szCs w:val="28"/>
              </w:rPr>
            </w:pPr>
            <w:permStart w:id="1575951817" w:edGrp="everyone"/>
            <w:permEnd w:id="1575951817"/>
            <w:r>
              <w:rPr>
                <w:b/>
                <w:color w:val="FFFFFF"/>
                <w:sz w:val="28"/>
                <w:szCs w:val="28"/>
              </w:rPr>
              <w:t>Section 4</w:t>
            </w:r>
            <w:r w:rsidR="00897A06" w:rsidRPr="007B694E">
              <w:rPr>
                <w:b/>
                <w:color w:val="FFFFFF"/>
                <w:sz w:val="28"/>
                <w:szCs w:val="28"/>
              </w:rPr>
              <w:t xml:space="preserve">:  </w:t>
            </w:r>
            <w:r w:rsidR="005B45A6">
              <w:rPr>
                <w:b/>
                <w:color w:val="FFFFFF"/>
                <w:sz w:val="28"/>
                <w:szCs w:val="28"/>
              </w:rPr>
              <w:t>Funding Request</w:t>
            </w:r>
            <w:r w:rsidR="008D6067">
              <w:rPr>
                <w:b/>
                <w:color w:val="FFFFFF"/>
                <w:sz w:val="28"/>
                <w:szCs w:val="28"/>
              </w:rPr>
              <w:t xml:space="preserve"> and Project Details</w:t>
            </w:r>
          </w:p>
        </w:tc>
      </w:tr>
    </w:tbl>
    <w:p w14:paraId="7EAB47F0" w14:textId="77777777" w:rsidR="00E57B53" w:rsidRDefault="00E57B53" w:rsidP="0084253E">
      <w:pPr>
        <w:ind w:left="0" w:firstLine="0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</w:tblGrid>
      <w:tr w:rsidR="00924D21" w:rsidRPr="00BC6E5F" w14:paraId="25E46F49" w14:textId="7581E3EC" w:rsidTr="00F00B81">
        <w:tc>
          <w:tcPr>
            <w:tcW w:w="3672" w:type="dxa"/>
            <w:shd w:val="clear" w:color="auto" w:fill="auto"/>
          </w:tcPr>
          <w:p w14:paraId="0BF3B08F" w14:textId="77777777" w:rsidR="00924D21" w:rsidRPr="00BC6E5F" w:rsidRDefault="00924D21" w:rsidP="00BC6E5F">
            <w:pPr>
              <w:spacing w:before="120" w:after="120"/>
              <w:ind w:left="0" w:firstLine="0"/>
              <w:rPr>
                <w:bCs/>
                <w:sz w:val="22"/>
              </w:rPr>
            </w:pPr>
            <w:r w:rsidRPr="00BC6E5F">
              <w:rPr>
                <w:bCs/>
                <w:sz w:val="22"/>
              </w:rPr>
              <w:t>Amount of IGP Funding Request</w:t>
            </w:r>
          </w:p>
        </w:tc>
        <w:tc>
          <w:tcPr>
            <w:tcW w:w="3672" w:type="dxa"/>
          </w:tcPr>
          <w:p w14:paraId="1311D278" w14:textId="5C5999FA" w:rsidR="00924D21" w:rsidRPr="00BC6E5F" w:rsidRDefault="00924D21" w:rsidP="00BC6E5F">
            <w:pPr>
              <w:spacing w:before="120" w:after="120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$ </w:t>
            </w:r>
            <w:permStart w:id="782063335" w:edGrp="everyone"/>
            <w:sdt>
              <w:sdtPr>
                <w:rPr>
                  <w:bCs/>
                  <w:sz w:val="22"/>
                </w:rPr>
                <w:id w:val="-394192807"/>
                <w:placeholder>
                  <w:docPart w:val="E9967B2415434BA0983E40E832E0512F"/>
                </w:placeholder>
                <w:showingPlcHdr/>
              </w:sdtPr>
              <w:sdtEndPr/>
              <w:sdtContent>
                <w:r w:rsidRPr="00AC0CCA">
                  <w:rPr>
                    <w:rStyle w:val="PlaceholderText"/>
                  </w:rPr>
                  <w:t>Click or tap here to enter text.</w:t>
                </w:r>
              </w:sdtContent>
            </w:sdt>
            <w:permEnd w:id="782063335"/>
          </w:p>
        </w:tc>
      </w:tr>
    </w:tbl>
    <w:p w14:paraId="478E012F" w14:textId="77777777" w:rsidR="00E851A9" w:rsidRPr="00FE75CF" w:rsidRDefault="00E851A9" w:rsidP="0084253E">
      <w:pPr>
        <w:ind w:left="0" w:firstLine="0"/>
        <w:rPr>
          <w:bCs/>
          <w:sz w:val="20"/>
          <w:szCs w:val="20"/>
        </w:rPr>
      </w:pPr>
    </w:p>
    <w:p w14:paraId="2DD054B9" w14:textId="12BBE1A4" w:rsidR="006B1C2D" w:rsidRDefault="006B1C2D" w:rsidP="00D110EE">
      <w:pPr>
        <w:spacing w:after="80"/>
        <w:ind w:left="63" w:hanging="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</w:t>
      </w:r>
      <w:r w:rsidR="00D110EE" w:rsidRPr="00155CDA">
        <w:rPr>
          <w:rFonts w:cs="Arial"/>
          <w:sz w:val="23"/>
          <w:szCs w:val="23"/>
        </w:rPr>
        <w:t>rovide a brief description of the</w:t>
      </w:r>
      <w:r w:rsidR="005B45A6" w:rsidRPr="00155CDA">
        <w:rPr>
          <w:rFonts w:cs="Arial"/>
          <w:sz w:val="23"/>
          <w:szCs w:val="23"/>
        </w:rPr>
        <w:t xml:space="preserve"> </w:t>
      </w:r>
      <w:r w:rsidR="00D110EE" w:rsidRPr="00155CDA">
        <w:rPr>
          <w:rFonts w:cs="Arial"/>
          <w:sz w:val="23"/>
          <w:szCs w:val="23"/>
          <w:u w:val="single"/>
        </w:rPr>
        <w:t xml:space="preserve">specific </w:t>
      </w:r>
      <w:r w:rsidR="005B45A6" w:rsidRPr="00155CDA">
        <w:rPr>
          <w:rFonts w:cs="Arial"/>
          <w:sz w:val="23"/>
          <w:szCs w:val="23"/>
          <w:u w:val="single"/>
        </w:rPr>
        <w:t>project</w:t>
      </w:r>
      <w:r w:rsidR="005B45A6" w:rsidRPr="00155CDA">
        <w:rPr>
          <w:rFonts w:cs="Arial"/>
          <w:sz w:val="23"/>
          <w:szCs w:val="23"/>
        </w:rPr>
        <w:t xml:space="preserve"> </w:t>
      </w:r>
      <w:r w:rsidR="00D110EE" w:rsidRPr="00155CDA">
        <w:rPr>
          <w:rFonts w:cs="Arial"/>
          <w:sz w:val="23"/>
          <w:szCs w:val="23"/>
        </w:rPr>
        <w:t xml:space="preserve">and </w:t>
      </w:r>
      <w:r w:rsidR="00207DEA" w:rsidRPr="00155CDA">
        <w:rPr>
          <w:rFonts w:cs="Arial"/>
          <w:sz w:val="23"/>
          <w:szCs w:val="23"/>
          <w:u w:val="single"/>
        </w:rPr>
        <w:t xml:space="preserve">project </w:t>
      </w:r>
      <w:r w:rsidR="00D110EE" w:rsidRPr="00155CDA">
        <w:rPr>
          <w:rFonts w:cs="Arial"/>
          <w:sz w:val="23"/>
          <w:szCs w:val="23"/>
          <w:u w:val="single"/>
        </w:rPr>
        <w:t>activities</w:t>
      </w:r>
      <w:r w:rsidR="00D110EE" w:rsidRPr="00155CDA">
        <w:rPr>
          <w:rFonts w:cs="Arial"/>
          <w:sz w:val="23"/>
          <w:szCs w:val="23"/>
        </w:rPr>
        <w:t xml:space="preserve"> </w:t>
      </w:r>
      <w:r w:rsidR="005B45A6" w:rsidRPr="00155CDA">
        <w:rPr>
          <w:rFonts w:cs="Arial"/>
          <w:sz w:val="23"/>
          <w:szCs w:val="23"/>
        </w:rPr>
        <w:t xml:space="preserve">you propose to </w:t>
      </w:r>
      <w:r w:rsidR="00D110EE" w:rsidRPr="00155CDA">
        <w:rPr>
          <w:rFonts w:cs="Arial"/>
          <w:sz w:val="23"/>
          <w:szCs w:val="23"/>
        </w:rPr>
        <w:t xml:space="preserve">undertake </w:t>
      </w:r>
      <w:r w:rsidR="005B45A6" w:rsidRPr="00155CDA">
        <w:rPr>
          <w:rFonts w:cs="Arial"/>
          <w:sz w:val="23"/>
          <w:szCs w:val="23"/>
        </w:rPr>
        <w:t xml:space="preserve">with IGP </w:t>
      </w:r>
      <w:r w:rsidR="001F4F38">
        <w:rPr>
          <w:rFonts w:cs="Arial"/>
          <w:sz w:val="23"/>
          <w:szCs w:val="23"/>
        </w:rPr>
        <w:t>f</w:t>
      </w:r>
      <w:r w:rsidR="005B45A6" w:rsidRPr="00155CDA">
        <w:rPr>
          <w:rFonts w:cs="Arial"/>
          <w:sz w:val="23"/>
          <w:szCs w:val="23"/>
        </w:rPr>
        <w:t>unding</w:t>
      </w:r>
      <w:r w:rsidR="00D110EE" w:rsidRPr="00155CDA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>(Maximum 2–</w:t>
      </w:r>
      <w:r w:rsidRPr="00155CDA">
        <w:rPr>
          <w:rFonts w:cs="Arial"/>
          <w:sz w:val="23"/>
          <w:szCs w:val="23"/>
        </w:rPr>
        <w:t>3 paragraphs)</w:t>
      </w:r>
    </w:p>
    <w:p w14:paraId="2C4EFF38" w14:textId="4B68EE29" w:rsidR="008D6067" w:rsidRPr="00155CDA" w:rsidRDefault="00CD7965" w:rsidP="00D110EE">
      <w:pPr>
        <w:spacing w:after="80"/>
        <w:ind w:left="63" w:hanging="6"/>
        <w:rPr>
          <w:rFonts w:cs="Arial"/>
          <w:strike/>
          <w:sz w:val="23"/>
          <w:szCs w:val="23"/>
        </w:rPr>
      </w:pPr>
      <w:r w:rsidRPr="00155CDA">
        <w:rPr>
          <w:rFonts w:cs="Arial"/>
          <w:sz w:val="23"/>
          <w:szCs w:val="23"/>
        </w:rPr>
        <w:t xml:space="preserve">Project activities </w:t>
      </w:r>
      <w:r w:rsidRPr="00155CDA">
        <w:rPr>
          <w:rFonts w:cs="Arial"/>
          <w:b/>
          <w:sz w:val="23"/>
          <w:szCs w:val="23"/>
        </w:rPr>
        <w:t>must be completed</w:t>
      </w:r>
      <w:r w:rsidR="000C4B22" w:rsidRPr="00155CDA">
        <w:rPr>
          <w:rFonts w:cs="Arial"/>
          <w:b/>
          <w:sz w:val="23"/>
          <w:szCs w:val="23"/>
        </w:rPr>
        <w:t xml:space="preserve"> (incurred and paid)</w:t>
      </w:r>
      <w:r w:rsidR="00207DEA" w:rsidRPr="00155CDA">
        <w:rPr>
          <w:rFonts w:cs="Arial"/>
          <w:b/>
          <w:sz w:val="23"/>
          <w:szCs w:val="23"/>
        </w:rPr>
        <w:t xml:space="preserve"> within one year</w:t>
      </w:r>
      <w:r w:rsidR="00A54D1D" w:rsidRPr="00155CDA">
        <w:rPr>
          <w:rFonts w:cs="Arial"/>
          <w:sz w:val="23"/>
          <w:szCs w:val="23"/>
        </w:rPr>
        <w:t xml:space="preserve"> </w:t>
      </w:r>
      <w:r w:rsidR="00044756">
        <w:rPr>
          <w:rFonts w:cs="Arial"/>
          <w:sz w:val="23"/>
          <w:szCs w:val="23"/>
        </w:rPr>
        <w:t xml:space="preserve">as defined in the contribution agreement. </w:t>
      </w:r>
      <w:r w:rsidR="005F70C4">
        <w:rPr>
          <w:rFonts w:cs="Arial"/>
          <w:sz w:val="23"/>
          <w:szCs w:val="23"/>
        </w:rPr>
        <w:t xml:space="preserve"> </w:t>
      </w:r>
      <w:r w:rsidR="00305177">
        <w:rPr>
          <w:rFonts w:cs="Arial"/>
          <w:sz w:val="23"/>
          <w:szCs w:val="23"/>
        </w:rPr>
        <w:t xml:space="preserve">Project activities must align with </w:t>
      </w:r>
      <w:r w:rsidR="00DA4152">
        <w:rPr>
          <w:rFonts w:cs="Arial"/>
          <w:sz w:val="23"/>
          <w:szCs w:val="23"/>
        </w:rPr>
        <w:t>eligible costs (</w:t>
      </w:r>
      <w:hyperlink r:id="rId12" w:history="1">
        <w:r w:rsidR="00DA4152" w:rsidRPr="00654A47">
          <w:rPr>
            <w:rStyle w:val="Hyperlink"/>
            <w:rFonts w:cs="Arial"/>
            <w:sz w:val="23"/>
            <w:szCs w:val="23"/>
          </w:rPr>
          <w:t>see Section 4 of Application Support Document</w:t>
        </w:r>
      </w:hyperlink>
      <w:r w:rsidR="00DA4152">
        <w:rPr>
          <w:rFonts w:cs="Arial"/>
          <w:sz w:val="23"/>
          <w:szCs w:val="23"/>
        </w:rPr>
        <w:t>)</w:t>
      </w:r>
      <w:r w:rsidR="00B305D4">
        <w:rPr>
          <w:rFonts w:cs="Arial"/>
          <w:sz w:val="23"/>
          <w:szCs w:val="23"/>
        </w:rPr>
        <w:t xml:space="preserve"> for this program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4253E" w:rsidRPr="007B694E" w14:paraId="73D26E6D" w14:textId="77777777" w:rsidTr="00804575">
        <w:trPr>
          <w:tblHeader/>
        </w:trPr>
        <w:tc>
          <w:tcPr>
            <w:tcW w:w="10795" w:type="dxa"/>
            <w:shd w:val="clear" w:color="auto" w:fill="auto"/>
          </w:tcPr>
          <w:sdt>
            <w:sdtPr>
              <w:rPr>
                <w:rFonts w:cs="Arial"/>
                <w:sz w:val="24"/>
              </w:rPr>
              <w:id w:val="808216993"/>
              <w:placeholder>
                <w:docPart w:val="91849FD50FCD4D6DAF260B8FAB15050F"/>
              </w:placeholder>
              <w:showingPlcHdr/>
            </w:sdtPr>
            <w:sdtEndPr/>
            <w:sdtContent>
              <w:permStart w:id="1605333548" w:edGrp="everyone" w:displacedByCustomXml="prev"/>
              <w:p w14:paraId="6DA1E228" w14:textId="7CBCED30" w:rsidR="00906AA0" w:rsidRDefault="00924D21" w:rsidP="00924D21">
                <w:pPr>
                  <w:ind w:left="0" w:firstLine="0"/>
                  <w:rPr>
                    <w:rFonts w:cs="Arial"/>
                    <w:sz w:val="24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  <w:permEnd w:id="1605333548" w:displacedByCustomXml="next"/>
            </w:sdtContent>
          </w:sdt>
          <w:p w14:paraId="766DF810" w14:textId="77777777" w:rsidR="005B45A6" w:rsidRPr="005B45A6" w:rsidRDefault="005B45A6" w:rsidP="0080457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6AE34C19" w14:textId="77777777" w:rsidR="0051778F" w:rsidRPr="00FE75CF" w:rsidRDefault="0051778F" w:rsidP="00511FCC">
      <w:pPr>
        <w:ind w:left="62" w:hanging="6"/>
        <w:rPr>
          <w:rFonts w:cs="Arial"/>
          <w:sz w:val="20"/>
          <w:szCs w:val="20"/>
        </w:rPr>
      </w:pPr>
    </w:p>
    <w:p w14:paraId="2CEB48B4" w14:textId="77777777" w:rsidR="00680D37" w:rsidRPr="00155CDA" w:rsidRDefault="006B1C2D" w:rsidP="0051778F">
      <w:pPr>
        <w:spacing w:after="60"/>
        <w:ind w:left="63" w:hanging="6"/>
        <w:rPr>
          <w:rFonts w:ascii="Calibri" w:hAnsi="Calibri"/>
          <w:sz w:val="23"/>
          <w:szCs w:val="23"/>
        </w:rPr>
      </w:pPr>
      <w:r>
        <w:rPr>
          <w:rFonts w:cs="Arial"/>
          <w:sz w:val="23"/>
          <w:szCs w:val="23"/>
        </w:rPr>
        <w:t>U</w:t>
      </w:r>
      <w:r w:rsidR="00906AA0" w:rsidRPr="00155CDA">
        <w:rPr>
          <w:rFonts w:cs="Arial"/>
          <w:sz w:val="23"/>
          <w:szCs w:val="23"/>
        </w:rPr>
        <w:t xml:space="preserve">se the chart below to provide an overview of the overall costs associated with </w:t>
      </w:r>
      <w:r w:rsidR="00B46FB8" w:rsidRPr="00155CDA">
        <w:rPr>
          <w:rFonts w:cs="Arial"/>
          <w:sz w:val="23"/>
          <w:szCs w:val="23"/>
        </w:rPr>
        <w:t xml:space="preserve">the </w:t>
      </w:r>
      <w:r w:rsidR="005B45A6" w:rsidRPr="00155CDA">
        <w:rPr>
          <w:rFonts w:cs="Arial"/>
          <w:sz w:val="23"/>
          <w:szCs w:val="23"/>
          <w:u w:val="single"/>
        </w:rPr>
        <w:t xml:space="preserve">IGP </w:t>
      </w:r>
      <w:r w:rsidR="00B46FB8" w:rsidRPr="00155CDA">
        <w:rPr>
          <w:rFonts w:cs="Arial"/>
          <w:sz w:val="23"/>
          <w:szCs w:val="23"/>
          <w:u w:val="single"/>
        </w:rPr>
        <w:t>project</w:t>
      </w:r>
      <w:r w:rsidR="00B46FB8" w:rsidRPr="00155CDA">
        <w:rPr>
          <w:rFonts w:cs="Arial"/>
          <w:sz w:val="23"/>
          <w:szCs w:val="23"/>
        </w:rPr>
        <w:t xml:space="preserve"> you have </w:t>
      </w:r>
      <w:r w:rsidR="000E660A" w:rsidRPr="00155CDA">
        <w:rPr>
          <w:rFonts w:cs="Arial"/>
          <w:sz w:val="23"/>
          <w:szCs w:val="23"/>
        </w:rPr>
        <w:t>identified</w:t>
      </w:r>
      <w:r w:rsidR="00906AA0" w:rsidRPr="00155CDA">
        <w:rPr>
          <w:rFonts w:cs="Arial"/>
          <w:sz w:val="23"/>
          <w:szCs w:val="23"/>
        </w:rPr>
        <w:t>.</w:t>
      </w:r>
      <w:r w:rsidR="00906AA0" w:rsidRPr="00155CDA">
        <w:rPr>
          <w:sz w:val="23"/>
          <w:szCs w:val="23"/>
        </w:rPr>
        <w:t xml:space="preserve"> </w:t>
      </w:r>
      <w:r w:rsidR="00680D37" w:rsidRPr="00155CDA">
        <w:rPr>
          <w:sz w:val="23"/>
          <w:szCs w:val="23"/>
        </w:rPr>
        <w:t>Please complete all areas that apply to your funding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40"/>
        <w:gridCol w:w="1356"/>
        <w:gridCol w:w="1356"/>
        <w:gridCol w:w="1229"/>
        <w:gridCol w:w="1151"/>
        <w:gridCol w:w="1356"/>
        <w:gridCol w:w="1634"/>
      </w:tblGrid>
      <w:tr w:rsidR="00D33D77" w14:paraId="75CD3E6F" w14:textId="77777777" w:rsidTr="004C3F1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0F157" w14:textId="77777777" w:rsidR="00DE0424" w:rsidRPr="004C3F10" w:rsidRDefault="00DE0424" w:rsidP="004C3F10">
            <w:pPr>
              <w:spacing w:before="60"/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Type of Activity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7692E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</w:p>
          <w:p w14:paraId="7B9AC3A1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Total</w:t>
            </w:r>
            <w:r w:rsidR="00AF771B" w:rsidRPr="004C3F10">
              <w:rPr>
                <w:b/>
              </w:rPr>
              <w:t xml:space="preserve"> </w:t>
            </w:r>
            <w:r w:rsidR="000532EC" w:rsidRPr="004C3F10">
              <w:rPr>
                <w:b/>
              </w:rPr>
              <w:t>Activity Cost</w:t>
            </w:r>
          </w:p>
          <w:p w14:paraId="7B4FE0FC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55" w:type="dxa"/>
            <w:gridSpan w:val="5"/>
            <w:shd w:val="clear" w:color="auto" w:fill="E7E6E6"/>
            <w:vAlign w:val="center"/>
          </w:tcPr>
          <w:p w14:paraId="42771A29" w14:textId="77777777" w:rsidR="00DE0424" w:rsidRPr="004C3F10" w:rsidRDefault="00DE0424" w:rsidP="006B1C2D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Source of Funding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5F0C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Estimated timeline for this stage</w:t>
            </w:r>
          </w:p>
          <w:p w14:paraId="43D24C7D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(date - date)</w:t>
            </w:r>
          </w:p>
        </w:tc>
      </w:tr>
      <w:tr w:rsidR="00D33D77" w14:paraId="15933AC4" w14:textId="77777777" w:rsidTr="004C3F10">
        <w:trPr>
          <w:trHeight w:val="7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11F29" w14:textId="77777777" w:rsidR="00DE0424" w:rsidRDefault="00DE0424" w:rsidP="008D6067">
            <w:pPr>
              <w:spacing w:before="60"/>
              <w:ind w:left="0" w:firstLine="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754508" w14:textId="77777777" w:rsidR="00DE0424" w:rsidRPr="00566672" w:rsidRDefault="00DE0424" w:rsidP="00DE0424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7E6E6"/>
            <w:vAlign w:val="center"/>
          </w:tcPr>
          <w:p w14:paraId="4DE61547" w14:textId="77777777" w:rsidR="000532EC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IGP</w:t>
            </w:r>
          </w:p>
          <w:p w14:paraId="0ECB28AD" w14:textId="77777777" w:rsidR="00DE0424" w:rsidRPr="004C3F10" w:rsidRDefault="000532EC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Contribution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22E42D32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Applicant</w:t>
            </w:r>
            <w:r w:rsidR="000532EC" w:rsidRPr="004C3F10">
              <w:rPr>
                <w:b/>
              </w:rPr>
              <w:t xml:space="preserve"> Contribution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26A6A16B" w14:textId="77777777" w:rsidR="00DE0424" w:rsidRPr="004C3F10" w:rsidRDefault="00DE0424" w:rsidP="004C3F1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4C3F10">
              <w:rPr>
                <w:b/>
                <w:sz w:val="16"/>
                <w:szCs w:val="16"/>
              </w:rPr>
              <w:t>Other Manitoba Government Funding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618B5FEF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 xml:space="preserve">Other </w:t>
            </w:r>
            <w:r w:rsidR="00D33D77" w:rsidRPr="004C3F10">
              <w:rPr>
                <w:b/>
              </w:rPr>
              <w:t>Public Funding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3AEC3A67" w14:textId="77777777" w:rsidR="00DE0424" w:rsidRPr="004C3F10" w:rsidRDefault="00DE0424" w:rsidP="004C3F10">
            <w:pPr>
              <w:ind w:left="0" w:firstLine="0"/>
              <w:jc w:val="center"/>
              <w:rPr>
                <w:b/>
              </w:rPr>
            </w:pPr>
            <w:r w:rsidRPr="004C3F10">
              <w:rPr>
                <w:b/>
              </w:rPr>
              <w:t>Private</w:t>
            </w:r>
            <w:r w:rsidR="000532EC" w:rsidRPr="004C3F10">
              <w:rPr>
                <w:b/>
              </w:rPr>
              <w:t xml:space="preserve"> </w:t>
            </w:r>
            <w:r w:rsidR="00AF771B" w:rsidRPr="004C3F10">
              <w:rPr>
                <w:b/>
              </w:rPr>
              <w:t>C</w:t>
            </w:r>
            <w:r w:rsidR="00E2534F" w:rsidRPr="004C3F10">
              <w:rPr>
                <w:b/>
              </w:rPr>
              <w:t>ontribution</w:t>
            </w:r>
          </w:p>
        </w:tc>
        <w:tc>
          <w:tcPr>
            <w:tcW w:w="19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894E73" w14:textId="77777777" w:rsidR="00DE0424" w:rsidRDefault="00DE0424" w:rsidP="00107393">
            <w:pPr>
              <w:ind w:left="0" w:firstLine="0"/>
            </w:pPr>
          </w:p>
        </w:tc>
      </w:tr>
      <w:tr w:rsidR="00CD7F54" w14:paraId="22940138" w14:textId="77777777" w:rsidTr="00BC6E5F">
        <w:tc>
          <w:tcPr>
            <w:tcW w:w="11016" w:type="dxa"/>
            <w:gridSpan w:val="8"/>
            <w:shd w:val="clear" w:color="auto" w:fill="BDD6EE"/>
          </w:tcPr>
          <w:p w14:paraId="4C423264" w14:textId="77777777" w:rsidR="00CD7F54" w:rsidRPr="00F52A68" w:rsidRDefault="00CD7F54" w:rsidP="00DE0424">
            <w:pPr>
              <w:ind w:left="0" w:firstLine="0"/>
              <w:rPr>
                <w:i/>
              </w:rPr>
            </w:pPr>
            <w:r w:rsidRPr="00F52A68">
              <w:rPr>
                <w:i/>
              </w:rPr>
              <w:t>Development of new innovative products or processes</w:t>
            </w:r>
            <w:r w:rsidR="00A54D1D">
              <w:rPr>
                <w:i/>
              </w:rPr>
              <w:t xml:space="preserve"> – excluding internal labour</w:t>
            </w:r>
          </w:p>
        </w:tc>
      </w:tr>
      <w:tr w:rsidR="00D33D77" w14:paraId="223AF7B3" w14:textId="77777777" w:rsidTr="004C3F10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14:paraId="22FF817C" w14:textId="77777777" w:rsidR="007A1990" w:rsidRPr="004C3F10" w:rsidRDefault="007A1990" w:rsidP="004C3F10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803030895" w:edGrp="everyone" w:colFirst="1" w:colLast="1"/>
            <w:permStart w:id="1558537451" w:edGrp="everyone" w:colFirst="2" w:colLast="2"/>
            <w:permStart w:id="1879442017" w:edGrp="everyone" w:colFirst="3" w:colLast="3"/>
            <w:permStart w:id="2136101612" w:edGrp="everyone" w:colFirst="4" w:colLast="4"/>
            <w:permStart w:id="2079145303" w:edGrp="everyone" w:colFirst="5" w:colLast="5"/>
            <w:permStart w:id="1715146334" w:edGrp="everyone" w:colFirst="6" w:colLast="6"/>
            <w:permStart w:id="1292510732" w:edGrp="everyone" w:colFirst="7" w:colLast="7"/>
            <w:r w:rsidRPr="004C3F10">
              <w:rPr>
                <w:rFonts w:cs="Arial"/>
                <w:sz w:val="18"/>
                <w:szCs w:val="18"/>
              </w:rPr>
              <w:t>Prototype building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17381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8D0374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E585F8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15995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65E7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354BF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299708D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4A761994" w14:textId="77777777" w:rsidTr="004C3F10">
        <w:tc>
          <w:tcPr>
            <w:tcW w:w="1951" w:type="dxa"/>
            <w:shd w:val="clear" w:color="auto" w:fill="auto"/>
          </w:tcPr>
          <w:p w14:paraId="4B3D4E77" w14:textId="77777777" w:rsidR="00CD7F54" w:rsidRPr="004C3F10" w:rsidRDefault="00CD7F54" w:rsidP="00B47B3D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1639791151" w:edGrp="everyone" w:colFirst="1" w:colLast="1"/>
            <w:permStart w:id="1099525155" w:edGrp="everyone" w:colFirst="2" w:colLast="2"/>
            <w:permStart w:id="154429690" w:edGrp="everyone" w:colFirst="3" w:colLast="3"/>
            <w:permStart w:id="1716465809" w:edGrp="everyone" w:colFirst="4" w:colLast="4"/>
            <w:permStart w:id="98184781" w:edGrp="everyone" w:colFirst="5" w:colLast="5"/>
            <w:permStart w:id="158212307" w:edGrp="everyone" w:colFirst="6" w:colLast="6"/>
            <w:permStart w:id="1671194746" w:edGrp="everyone" w:colFirst="7" w:colLast="7"/>
            <w:permEnd w:id="803030895"/>
            <w:permEnd w:id="1558537451"/>
            <w:permEnd w:id="1879442017"/>
            <w:permEnd w:id="2136101612"/>
            <w:permEnd w:id="2079145303"/>
            <w:permEnd w:id="1715146334"/>
            <w:permEnd w:id="1292510732"/>
            <w:r w:rsidRPr="004C3F10">
              <w:rPr>
                <w:rFonts w:cs="Arial"/>
                <w:sz w:val="18"/>
                <w:szCs w:val="18"/>
              </w:rPr>
              <w:t>Tooling</w:t>
            </w:r>
            <w:r w:rsidR="007A1990" w:rsidRPr="004C3F10">
              <w:rPr>
                <w:rFonts w:cs="Arial"/>
                <w:sz w:val="18"/>
                <w:szCs w:val="18"/>
              </w:rPr>
              <w:t xml:space="preserve"> and moulds</w:t>
            </w:r>
            <w:r w:rsidRPr="004C3F10">
              <w:rPr>
                <w:rFonts w:cs="Arial"/>
                <w:sz w:val="18"/>
                <w:szCs w:val="18"/>
              </w:rPr>
              <w:t xml:space="preserve"> for prototype</w:t>
            </w:r>
            <w:r w:rsidR="007A1990" w:rsidRPr="004C3F10">
              <w:rPr>
                <w:rFonts w:cs="Arial"/>
                <w:sz w:val="18"/>
                <w:szCs w:val="18"/>
              </w:rPr>
              <w:t xml:space="preserve"> or production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F80D2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C1DC73F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17E32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033AD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58C3F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121890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104537B0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51B4942D" w14:textId="77777777" w:rsidTr="004C3F10">
        <w:tc>
          <w:tcPr>
            <w:tcW w:w="1951" w:type="dxa"/>
            <w:shd w:val="clear" w:color="auto" w:fill="auto"/>
          </w:tcPr>
          <w:p w14:paraId="2FC016E9" w14:textId="77777777" w:rsidR="00CD7F54" w:rsidRPr="004C3F10" w:rsidRDefault="00CD7F54" w:rsidP="00B47B3D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2139234315" w:edGrp="everyone" w:colFirst="1" w:colLast="1"/>
            <w:permStart w:id="1535343666" w:edGrp="everyone" w:colFirst="2" w:colLast="2"/>
            <w:permStart w:id="31654177" w:edGrp="everyone" w:colFirst="3" w:colLast="3"/>
            <w:permStart w:id="426449087" w:edGrp="everyone" w:colFirst="4" w:colLast="4"/>
            <w:permStart w:id="1222730877" w:edGrp="everyone" w:colFirst="5" w:colLast="5"/>
            <w:permStart w:id="1095905464" w:edGrp="everyone" w:colFirst="6" w:colLast="6"/>
            <w:permStart w:id="1649025184" w:edGrp="everyone" w:colFirst="7" w:colLast="7"/>
            <w:permEnd w:id="1639791151"/>
            <w:permEnd w:id="1099525155"/>
            <w:permEnd w:id="154429690"/>
            <w:permEnd w:id="1716465809"/>
            <w:permEnd w:id="98184781"/>
            <w:permEnd w:id="158212307"/>
            <w:permEnd w:id="1671194746"/>
            <w:r w:rsidRPr="004C3F10">
              <w:rPr>
                <w:rFonts w:cs="Arial"/>
                <w:sz w:val="18"/>
                <w:szCs w:val="18"/>
              </w:rPr>
              <w:lastRenderedPageBreak/>
              <w:t>Testing</w:t>
            </w:r>
            <w:r w:rsidR="00117959" w:rsidRPr="004C3F10">
              <w:rPr>
                <w:rFonts w:cs="Arial"/>
                <w:sz w:val="18"/>
                <w:szCs w:val="18"/>
              </w:rPr>
              <w:t xml:space="preserve"> &amp; Operational Trial</w:t>
            </w:r>
            <w:r w:rsidR="0051778F" w:rsidRPr="004C3F10">
              <w:rPr>
                <w:rFonts w:cs="Arial"/>
                <w:sz w:val="18"/>
                <w:szCs w:val="18"/>
              </w:rPr>
              <w:t xml:space="preserve"> Runs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3BC1CE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A8701E2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60134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0F611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CD180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7E07D9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6BFFDC55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0720D37F" w14:textId="77777777" w:rsidTr="004C3F10">
        <w:tc>
          <w:tcPr>
            <w:tcW w:w="1951" w:type="dxa"/>
            <w:shd w:val="clear" w:color="auto" w:fill="auto"/>
          </w:tcPr>
          <w:p w14:paraId="17A56063" w14:textId="77777777" w:rsidR="00CD7F54" w:rsidRPr="004C3F10" w:rsidRDefault="00CD7F54" w:rsidP="00107393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477039309" w:edGrp="everyone" w:colFirst="1" w:colLast="1"/>
            <w:permStart w:id="754586205" w:edGrp="everyone" w:colFirst="2" w:colLast="2"/>
            <w:permStart w:id="1386163174" w:edGrp="everyone" w:colFirst="3" w:colLast="3"/>
            <w:permStart w:id="2003134917" w:edGrp="everyone" w:colFirst="4" w:colLast="4"/>
            <w:permStart w:id="1891443429" w:edGrp="everyone" w:colFirst="5" w:colLast="5"/>
            <w:permStart w:id="490693906" w:edGrp="everyone" w:colFirst="6" w:colLast="6"/>
            <w:permStart w:id="108541585" w:edGrp="everyone" w:colFirst="7" w:colLast="7"/>
            <w:permEnd w:id="2139234315"/>
            <w:permEnd w:id="1535343666"/>
            <w:permEnd w:id="31654177"/>
            <w:permEnd w:id="426449087"/>
            <w:permEnd w:id="1222730877"/>
            <w:permEnd w:id="1095905464"/>
            <w:permEnd w:id="1649025184"/>
            <w:r w:rsidRPr="004C3F10">
              <w:rPr>
                <w:rFonts w:cs="Arial"/>
                <w:sz w:val="18"/>
                <w:szCs w:val="18"/>
              </w:rPr>
              <w:t>Obtaining certification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6F67DE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F08870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F13E4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9AFE8E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24304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CF174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3A7CAED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15E047EE" w14:textId="77777777" w:rsidTr="004C3F10">
        <w:tc>
          <w:tcPr>
            <w:tcW w:w="1951" w:type="dxa"/>
            <w:shd w:val="clear" w:color="auto" w:fill="auto"/>
          </w:tcPr>
          <w:p w14:paraId="115E6A1C" w14:textId="77777777" w:rsidR="00CD7F54" w:rsidRPr="004C3F10" w:rsidRDefault="00A54D1D" w:rsidP="0051778F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1884966959" w:edGrp="everyone" w:colFirst="1" w:colLast="1"/>
            <w:permStart w:id="1807027186" w:edGrp="everyone" w:colFirst="2" w:colLast="2"/>
            <w:permStart w:id="1840201454" w:edGrp="everyone" w:colFirst="3" w:colLast="3"/>
            <w:permStart w:id="111096898" w:edGrp="everyone" w:colFirst="4" w:colLast="4"/>
            <w:permStart w:id="1929197380" w:edGrp="everyone" w:colFirst="5" w:colLast="5"/>
            <w:permStart w:id="414790729" w:edGrp="everyone" w:colFirst="6" w:colLast="6"/>
            <w:permStart w:id="309145262" w:edGrp="everyone" w:colFirst="7" w:colLast="7"/>
            <w:permEnd w:id="477039309"/>
            <w:permEnd w:id="754586205"/>
            <w:permEnd w:id="1386163174"/>
            <w:permEnd w:id="2003134917"/>
            <w:permEnd w:id="1891443429"/>
            <w:permEnd w:id="490693906"/>
            <w:permEnd w:id="108541585"/>
            <w:r w:rsidRPr="004C3F10">
              <w:rPr>
                <w:rFonts w:cs="Arial"/>
                <w:sz w:val="18"/>
                <w:szCs w:val="18"/>
              </w:rPr>
              <w:t>Registering i</w:t>
            </w:r>
            <w:r w:rsidR="00CD7F54" w:rsidRPr="004C3F10">
              <w:rPr>
                <w:rFonts w:cs="Arial"/>
                <w:sz w:val="18"/>
                <w:szCs w:val="18"/>
              </w:rPr>
              <w:t xml:space="preserve">ntellectual property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1965C6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F624035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62504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6FCA5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718E3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229939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35D1AF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49112317" w14:textId="77777777" w:rsidTr="004C3F10">
        <w:tc>
          <w:tcPr>
            <w:tcW w:w="1951" w:type="dxa"/>
            <w:shd w:val="clear" w:color="auto" w:fill="auto"/>
          </w:tcPr>
          <w:p w14:paraId="583432E7" w14:textId="77777777" w:rsidR="00CD7F54" w:rsidRPr="004C3F10" w:rsidRDefault="00CD7F54" w:rsidP="00F52A68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108620460" w:edGrp="everyone" w:colFirst="1" w:colLast="1"/>
            <w:permStart w:id="633433609" w:edGrp="everyone" w:colFirst="2" w:colLast="2"/>
            <w:permStart w:id="987567760" w:edGrp="everyone" w:colFirst="3" w:colLast="3"/>
            <w:permStart w:id="1439137171" w:edGrp="everyone" w:colFirst="4" w:colLast="4"/>
            <w:permStart w:id="619607151" w:edGrp="everyone" w:colFirst="5" w:colLast="5"/>
            <w:permStart w:id="1872526276" w:edGrp="everyone" w:colFirst="6" w:colLast="6"/>
            <w:permStart w:id="102464650" w:edGrp="everyone" w:colFirst="7" w:colLast="7"/>
            <w:permEnd w:id="1884966959"/>
            <w:permEnd w:id="1807027186"/>
            <w:permEnd w:id="1840201454"/>
            <w:permEnd w:id="111096898"/>
            <w:permEnd w:id="1929197380"/>
            <w:permEnd w:id="414790729"/>
            <w:permEnd w:id="309145262"/>
            <w:r w:rsidRPr="004C3F10">
              <w:rPr>
                <w:rFonts w:cs="Arial"/>
                <w:sz w:val="18"/>
                <w:szCs w:val="18"/>
              </w:rPr>
              <w:t xml:space="preserve">Other - </w:t>
            </w:r>
          </w:p>
          <w:p w14:paraId="65919FA8" w14:textId="77777777" w:rsidR="00CD7F54" w:rsidRPr="004C3F10" w:rsidRDefault="004A22BA" w:rsidP="004A22BA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4C3F10">
              <w:rPr>
                <w:rFonts w:cs="Arial"/>
                <w:sz w:val="18"/>
                <w:szCs w:val="18"/>
              </w:rPr>
              <w:t>(Please d</w:t>
            </w:r>
            <w:r w:rsidR="00CD7F54" w:rsidRPr="004C3F10">
              <w:rPr>
                <w:rFonts w:cs="Arial"/>
                <w:sz w:val="18"/>
                <w:szCs w:val="18"/>
              </w:rPr>
              <w:t>escribe</w:t>
            </w:r>
            <w:r w:rsidRPr="004C3F10">
              <w:rPr>
                <w:rFonts w:cs="Arial"/>
                <w:sz w:val="18"/>
                <w:szCs w:val="18"/>
              </w:rPr>
              <w:t>)</w:t>
            </w:r>
            <w:r w:rsidR="00CD7F54" w:rsidRPr="004C3F10">
              <w:rPr>
                <w:rFonts w:cs="Arial"/>
                <w:sz w:val="18"/>
                <w:szCs w:val="18"/>
              </w:rPr>
              <w:t xml:space="preserve"> </w:t>
            </w:r>
          </w:p>
          <w:p w14:paraId="1EA6E4C6" w14:textId="364360FE" w:rsidR="00960F5D" w:rsidRPr="004C3F10" w:rsidRDefault="001F4F38" w:rsidP="004C3F10">
            <w:pPr>
              <w:spacing w:after="80"/>
              <w:ind w:left="0" w:firstLine="0"/>
              <w:rPr>
                <w:rFonts w:cs="Arial"/>
                <w:sz w:val="18"/>
                <w:szCs w:val="18"/>
              </w:rPr>
            </w:pPr>
            <w:permStart w:id="827064817" w:edGrp="everyone"/>
            <w:r>
              <w:rPr>
                <w:rFonts w:cs="Arial"/>
                <w:sz w:val="18"/>
                <w:szCs w:val="18"/>
              </w:rPr>
              <w:t xml:space="preserve"> </w:t>
            </w:r>
            <w:r w:rsidR="002F4B39" w:rsidRPr="004C3F10">
              <w:rPr>
                <w:rFonts w:cs="Arial"/>
                <w:sz w:val="18"/>
                <w:szCs w:val="18"/>
              </w:rPr>
              <w:t xml:space="preserve"> </w:t>
            </w:r>
            <w:permEnd w:id="827064817"/>
          </w:p>
        </w:tc>
        <w:tc>
          <w:tcPr>
            <w:tcW w:w="1133" w:type="dxa"/>
            <w:shd w:val="clear" w:color="auto" w:fill="auto"/>
            <w:vAlign w:val="center"/>
          </w:tcPr>
          <w:p w14:paraId="03A33342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6F22EB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6DDC0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A5DC3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FE6FDE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166679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F660D18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permEnd w:id="108620460"/>
      <w:permEnd w:id="633433609"/>
      <w:permEnd w:id="987567760"/>
      <w:permEnd w:id="1439137171"/>
      <w:permEnd w:id="619607151"/>
      <w:permEnd w:id="1872526276"/>
      <w:permEnd w:id="102464650"/>
      <w:tr w:rsidR="00CD7F54" w14:paraId="7F149581" w14:textId="77777777" w:rsidTr="004C3F10">
        <w:tc>
          <w:tcPr>
            <w:tcW w:w="11016" w:type="dxa"/>
            <w:gridSpan w:val="8"/>
            <w:shd w:val="clear" w:color="auto" w:fill="BDD6EE"/>
            <w:vAlign w:val="center"/>
          </w:tcPr>
          <w:p w14:paraId="317C0D3C" w14:textId="77777777" w:rsidR="00CD7F54" w:rsidRPr="004C3F10" w:rsidRDefault="00CD7F54" w:rsidP="00960F5D">
            <w:pPr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4C3F10">
              <w:rPr>
                <w:rFonts w:cs="Arial"/>
                <w:i/>
                <w:sz w:val="18"/>
                <w:szCs w:val="18"/>
              </w:rPr>
              <w:t>Commercializing market ready innovative products or processes</w:t>
            </w:r>
            <w:r w:rsidR="00A54D1D" w:rsidRPr="004C3F10">
              <w:rPr>
                <w:rFonts w:cs="Arial"/>
                <w:i/>
                <w:sz w:val="18"/>
                <w:szCs w:val="18"/>
              </w:rPr>
              <w:t xml:space="preserve"> – excluding internal labour</w:t>
            </w:r>
          </w:p>
        </w:tc>
      </w:tr>
      <w:tr w:rsidR="00D33D77" w14:paraId="738BD5E3" w14:textId="77777777" w:rsidTr="004C3F10">
        <w:tc>
          <w:tcPr>
            <w:tcW w:w="1951" w:type="dxa"/>
            <w:shd w:val="clear" w:color="auto" w:fill="auto"/>
          </w:tcPr>
          <w:p w14:paraId="53B8667B" w14:textId="77777777" w:rsidR="0051778F" w:rsidRPr="004C3F10" w:rsidRDefault="004A22BA" w:rsidP="00BC3509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1666412597" w:edGrp="everyone" w:colFirst="1" w:colLast="1"/>
            <w:permStart w:id="1786069512" w:edGrp="everyone" w:colFirst="2" w:colLast="2"/>
            <w:permStart w:id="863065935" w:edGrp="everyone" w:colFirst="3" w:colLast="3"/>
            <w:permStart w:id="837495007" w:edGrp="everyone" w:colFirst="4" w:colLast="4"/>
            <w:permStart w:id="265109197" w:edGrp="everyone" w:colFirst="5" w:colLast="5"/>
            <w:permStart w:id="640178616" w:edGrp="everyone" w:colFirst="6" w:colLast="6"/>
            <w:permStart w:id="835811890" w:edGrp="everyone" w:colFirst="7" w:colLast="7"/>
            <w:r w:rsidRPr="004C3F10">
              <w:rPr>
                <w:rFonts w:cs="Arial"/>
                <w:sz w:val="18"/>
                <w:szCs w:val="18"/>
              </w:rPr>
              <w:t>A</w:t>
            </w:r>
            <w:r w:rsidR="00CD7F54" w:rsidRPr="004C3F10">
              <w:rPr>
                <w:rFonts w:cs="Arial"/>
                <w:sz w:val="18"/>
                <w:szCs w:val="18"/>
              </w:rPr>
              <w:t xml:space="preserve">daption costs </w:t>
            </w:r>
            <w:r w:rsidRPr="004C3F10">
              <w:rPr>
                <w:rFonts w:cs="Arial"/>
                <w:sz w:val="18"/>
                <w:szCs w:val="18"/>
              </w:rPr>
              <w:t xml:space="preserve">for new markets </w:t>
            </w:r>
          </w:p>
          <w:p w14:paraId="644056D2" w14:textId="323F747C" w:rsidR="00CD7F54" w:rsidRPr="004C3F10" w:rsidRDefault="00CD7F54" w:rsidP="0051778F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4C3F10">
              <w:rPr>
                <w:rFonts w:cs="Arial"/>
                <w:sz w:val="18"/>
                <w:szCs w:val="18"/>
              </w:rPr>
              <w:t>(i.e.</w:t>
            </w:r>
            <w:r w:rsidR="001F4F38">
              <w:rPr>
                <w:rFonts w:cs="Arial"/>
                <w:sz w:val="18"/>
                <w:szCs w:val="18"/>
              </w:rPr>
              <w:t>,</w:t>
            </w:r>
            <w:r w:rsidRPr="004C3F10">
              <w:rPr>
                <w:rFonts w:cs="Arial"/>
                <w:sz w:val="18"/>
                <w:szCs w:val="18"/>
              </w:rPr>
              <w:t xml:space="preserve"> packaging, translation, new patents</w:t>
            </w:r>
            <w:r w:rsidR="004A22BA" w:rsidRPr="004C3F10">
              <w:rPr>
                <w:rFonts w:cs="Arial"/>
                <w:sz w:val="18"/>
                <w:szCs w:val="18"/>
              </w:rPr>
              <w:t>, testing</w:t>
            </w:r>
            <w:r w:rsidRPr="004C3F10">
              <w:rPr>
                <w:rFonts w:cs="Arial"/>
                <w:sz w:val="18"/>
                <w:szCs w:val="18"/>
              </w:rPr>
              <w:t xml:space="preserve"> or certification)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4FA3D6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14D11A5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ADD08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E3993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382AF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595BF3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5329541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1206BB25" w14:textId="77777777" w:rsidTr="004C3F10">
        <w:tc>
          <w:tcPr>
            <w:tcW w:w="1951" w:type="dxa"/>
            <w:shd w:val="clear" w:color="auto" w:fill="auto"/>
          </w:tcPr>
          <w:p w14:paraId="56995602" w14:textId="77777777" w:rsidR="00CD7F54" w:rsidRPr="004C3F10" w:rsidRDefault="00CD7F54" w:rsidP="004A22BA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489511265" w:edGrp="everyone" w:colFirst="1" w:colLast="1"/>
            <w:permStart w:id="464195908" w:edGrp="everyone" w:colFirst="2" w:colLast="2"/>
            <w:permStart w:id="1843144925" w:edGrp="everyone" w:colFirst="3" w:colLast="3"/>
            <w:permStart w:id="432694309" w:edGrp="everyone" w:colFirst="4" w:colLast="4"/>
            <w:permStart w:id="1576739136" w:edGrp="everyone" w:colFirst="5" w:colLast="5"/>
            <w:permStart w:id="1108091824" w:edGrp="everyone" w:colFirst="6" w:colLast="6"/>
            <w:permStart w:id="1659441368" w:edGrp="everyone" w:colFirst="7" w:colLast="7"/>
            <w:permEnd w:id="1666412597"/>
            <w:permEnd w:id="1786069512"/>
            <w:permEnd w:id="863065935"/>
            <w:permEnd w:id="837495007"/>
            <w:permEnd w:id="265109197"/>
            <w:permEnd w:id="640178616"/>
            <w:permEnd w:id="835811890"/>
            <w:r w:rsidRPr="00960F5D">
              <w:rPr>
                <w:rFonts w:cs="Arial"/>
                <w:sz w:val="18"/>
                <w:szCs w:val="18"/>
              </w:rPr>
              <w:t xml:space="preserve">Market development  / expansion </w:t>
            </w:r>
            <w:r w:rsidRPr="004C3F10">
              <w:rPr>
                <w:rFonts w:cs="Arial"/>
                <w:sz w:val="18"/>
                <w:szCs w:val="18"/>
              </w:rPr>
              <w:t>(including tradeshow costs)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855DF9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E72EBB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A2958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A0E89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07B79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1B8B79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1C29CD1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414C2EB9" w14:textId="77777777" w:rsidTr="004C3F10">
        <w:tc>
          <w:tcPr>
            <w:tcW w:w="1951" w:type="dxa"/>
            <w:shd w:val="clear" w:color="auto" w:fill="auto"/>
          </w:tcPr>
          <w:p w14:paraId="27463D47" w14:textId="77777777" w:rsidR="00CD7F54" w:rsidRPr="004C3F10" w:rsidRDefault="00CD7F54" w:rsidP="00107393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1330792761" w:edGrp="everyone" w:colFirst="1" w:colLast="1"/>
            <w:permStart w:id="1744123142" w:edGrp="everyone" w:colFirst="2" w:colLast="2"/>
            <w:permStart w:id="867466125" w:edGrp="everyone" w:colFirst="3" w:colLast="3"/>
            <w:permStart w:id="2020028358" w:edGrp="everyone" w:colFirst="4" w:colLast="4"/>
            <w:permStart w:id="1157454245" w:edGrp="everyone" w:colFirst="5" w:colLast="5"/>
            <w:permStart w:id="851996964" w:edGrp="everyone" w:colFirst="6" w:colLast="6"/>
            <w:permStart w:id="726356481" w:edGrp="everyone" w:colFirst="7" w:colLast="7"/>
            <w:permEnd w:id="489511265"/>
            <w:permEnd w:id="464195908"/>
            <w:permEnd w:id="1843144925"/>
            <w:permEnd w:id="432694309"/>
            <w:permEnd w:id="1576739136"/>
            <w:permEnd w:id="1108091824"/>
            <w:permEnd w:id="1659441368"/>
            <w:r w:rsidRPr="004C3F10">
              <w:rPr>
                <w:rFonts w:cs="Arial"/>
                <w:sz w:val="18"/>
                <w:szCs w:val="18"/>
              </w:rPr>
              <w:t xml:space="preserve">Other - </w:t>
            </w:r>
          </w:p>
          <w:p w14:paraId="4CA9A788" w14:textId="77777777" w:rsidR="002F4B39" w:rsidRPr="004C3F10" w:rsidRDefault="004A22BA" w:rsidP="002F4B39">
            <w:pPr>
              <w:ind w:left="0" w:firstLine="0"/>
              <w:rPr>
                <w:rFonts w:cs="Arial"/>
                <w:sz w:val="18"/>
                <w:szCs w:val="18"/>
              </w:rPr>
            </w:pPr>
            <w:r w:rsidRPr="004C3F10">
              <w:rPr>
                <w:rFonts w:cs="Arial"/>
                <w:sz w:val="18"/>
                <w:szCs w:val="18"/>
              </w:rPr>
              <w:t xml:space="preserve">(Please describe) </w:t>
            </w:r>
          </w:p>
          <w:p w14:paraId="238CE4F9" w14:textId="28300310" w:rsidR="00EC2014" w:rsidRPr="004C3F10" w:rsidRDefault="001F4F38" w:rsidP="004C3F10">
            <w:pPr>
              <w:spacing w:after="80"/>
              <w:ind w:left="0" w:firstLine="0"/>
              <w:rPr>
                <w:rFonts w:cs="Arial"/>
                <w:sz w:val="18"/>
                <w:szCs w:val="18"/>
              </w:rPr>
            </w:pPr>
            <w:permStart w:id="1096632649" w:edGrp="everyone"/>
            <w:r>
              <w:rPr>
                <w:rFonts w:cs="Arial"/>
                <w:sz w:val="18"/>
                <w:szCs w:val="18"/>
              </w:rPr>
              <w:t xml:space="preserve"> </w:t>
            </w:r>
            <w:r w:rsidR="002F4B39" w:rsidRPr="004C3F10">
              <w:rPr>
                <w:rFonts w:cs="Arial"/>
                <w:sz w:val="18"/>
                <w:szCs w:val="18"/>
              </w:rPr>
              <w:t xml:space="preserve"> </w:t>
            </w:r>
            <w:permEnd w:id="1096632649"/>
          </w:p>
        </w:tc>
        <w:tc>
          <w:tcPr>
            <w:tcW w:w="1133" w:type="dxa"/>
            <w:shd w:val="clear" w:color="auto" w:fill="auto"/>
            <w:vAlign w:val="center"/>
          </w:tcPr>
          <w:p w14:paraId="6F38F2C1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6C5CF32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A9F63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153EF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DCFC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495BA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D4E5628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permEnd w:id="1330792761"/>
      <w:permEnd w:id="1744123142"/>
      <w:permEnd w:id="867466125"/>
      <w:permEnd w:id="2020028358"/>
      <w:permEnd w:id="1157454245"/>
      <w:permEnd w:id="851996964"/>
      <w:permEnd w:id="726356481"/>
      <w:tr w:rsidR="00CD7F54" w14:paraId="525BAEEE" w14:textId="77777777" w:rsidTr="004C3F10">
        <w:tc>
          <w:tcPr>
            <w:tcW w:w="11016" w:type="dxa"/>
            <w:gridSpan w:val="8"/>
            <w:shd w:val="clear" w:color="auto" w:fill="BDD6EE"/>
            <w:vAlign w:val="center"/>
          </w:tcPr>
          <w:p w14:paraId="22A94228" w14:textId="77777777" w:rsidR="00CD7F54" w:rsidRPr="004C3F10" w:rsidRDefault="00CD7F54" w:rsidP="00960F5D">
            <w:pPr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4C3F10">
              <w:rPr>
                <w:rFonts w:cs="Arial"/>
                <w:i/>
                <w:sz w:val="18"/>
                <w:szCs w:val="18"/>
              </w:rPr>
              <w:t>Internal Labour Costs – Project Specific</w:t>
            </w:r>
          </w:p>
        </w:tc>
      </w:tr>
      <w:tr w:rsidR="00D33D77" w14:paraId="31A2A723" w14:textId="77777777" w:rsidTr="004C3F10">
        <w:tc>
          <w:tcPr>
            <w:tcW w:w="1951" w:type="dxa"/>
            <w:shd w:val="clear" w:color="auto" w:fill="auto"/>
          </w:tcPr>
          <w:p w14:paraId="2252B55B" w14:textId="77777777" w:rsidR="00CD7F54" w:rsidRPr="004C3F10" w:rsidRDefault="00CD7F54" w:rsidP="00566672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344524520" w:edGrp="everyone" w:colFirst="1" w:colLast="1"/>
            <w:permStart w:id="1175091333" w:edGrp="everyone" w:colFirst="2" w:colLast="2"/>
            <w:permStart w:id="1766932833" w:edGrp="everyone" w:colFirst="3" w:colLast="3"/>
            <w:permStart w:id="838275614" w:edGrp="everyone" w:colFirst="4" w:colLast="4"/>
            <w:permStart w:id="542575697" w:edGrp="everyone" w:colFirst="5" w:colLast="5"/>
            <w:permStart w:id="1812551971" w:edGrp="everyone" w:colFirst="6" w:colLast="6"/>
            <w:permStart w:id="308829910" w:edGrp="everyone" w:colFirst="7" w:colLast="7"/>
            <w:r w:rsidRPr="00960F5D">
              <w:rPr>
                <w:rFonts w:cs="Arial"/>
                <w:sz w:val="18"/>
                <w:szCs w:val="18"/>
              </w:rPr>
              <w:t>New Hires</w:t>
            </w:r>
            <w:r w:rsidRPr="004C3F10">
              <w:rPr>
                <w:rFonts w:cs="Arial"/>
                <w:sz w:val="18"/>
                <w:szCs w:val="18"/>
              </w:rPr>
              <w:t xml:space="preserve"> </w:t>
            </w:r>
            <w:r w:rsidRPr="00960F5D">
              <w:rPr>
                <w:rFonts w:cs="Arial"/>
                <w:sz w:val="18"/>
                <w:szCs w:val="18"/>
              </w:rPr>
              <w:t>(MB)</w:t>
            </w:r>
            <w:r w:rsidRPr="004C3F10">
              <w:rPr>
                <w:rFonts w:cs="Arial"/>
                <w:sz w:val="18"/>
                <w:szCs w:val="18"/>
              </w:rPr>
              <w:t xml:space="preserve"> – IGP eligible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04362E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E9F5F8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2159B8" w14:textId="4DA2595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BDC5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C17A4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CF33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88BAE18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55B45D77" w14:textId="77777777" w:rsidTr="004C3F10">
        <w:tc>
          <w:tcPr>
            <w:tcW w:w="1951" w:type="dxa"/>
            <w:shd w:val="clear" w:color="auto" w:fill="auto"/>
          </w:tcPr>
          <w:p w14:paraId="47F2AA14" w14:textId="77777777" w:rsidR="00CD7F54" w:rsidRPr="004C3F10" w:rsidRDefault="00CD7F54" w:rsidP="00566672">
            <w:pPr>
              <w:ind w:left="0" w:firstLine="0"/>
              <w:rPr>
                <w:rFonts w:cs="Arial"/>
                <w:sz w:val="18"/>
                <w:szCs w:val="18"/>
              </w:rPr>
            </w:pPr>
            <w:permStart w:id="773350651" w:edGrp="everyone" w:colFirst="1" w:colLast="1"/>
            <w:permStart w:id="1910118594" w:edGrp="everyone" w:colFirst="3" w:colLast="3"/>
            <w:permStart w:id="1695746641" w:edGrp="everyone" w:colFirst="4" w:colLast="4"/>
            <w:permStart w:id="1714904205" w:edGrp="everyone" w:colFirst="5" w:colLast="5"/>
            <w:permStart w:id="402332463" w:edGrp="everyone" w:colFirst="6" w:colLast="6"/>
            <w:permStart w:id="703343719" w:edGrp="everyone" w:colFirst="7" w:colLast="7"/>
            <w:permEnd w:id="344524520"/>
            <w:permEnd w:id="1175091333"/>
            <w:permEnd w:id="1766932833"/>
            <w:permEnd w:id="838275614"/>
            <w:permEnd w:id="542575697"/>
            <w:permEnd w:id="1812551971"/>
            <w:permEnd w:id="308829910"/>
            <w:r w:rsidRPr="00960F5D">
              <w:rPr>
                <w:rFonts w:cs="Arial"/>
                <w:sz w:val="18"/>
                <w:szCs w:val="18"/>
              </w:rPr>
              <w:t>Internal Labour (MB)</w:t>
            </w:r>
            <w:r w:rsidRPr="004C3F10">
              <w:rPr>
                <w:rFonts w:cs="Arial"/>
                <w:sz w:val="18"/>
                <w:szCs w:val="18"/>
              </w:rPr>
              <w:t xml:space="preserve"> – IGP ineligible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739C3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D0CECE"/>
            <w:vAlign w:val="center"/>
          </w:tcPr>
          <w:p w14:paraId="453D4A8A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1786F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60E2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A6B4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A24C99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F616032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33D77" w14:paraId="4BD188AB" w14:textId="77777777" w:rsidTr="004C3F10">
        <w:tc>
          <w:tcPr>
            <w:tcW w:w="1951" w:type="dxa"/>
            <w:shd w:val="clear" w:color="auto" w:fill="auto"/>
          </w:tcPr>
          <w:p w14:paraId="03728F73" w14:textId="77777777" w:rsidR="00CD7F54" w:rsidRPr="00960F5D" w:rsidRDefault="00CD7F54" w:rsidP="00511FCC">
            <w:pPr>
              <w:spacing w:before="120" w:after="120"/>
              <w:ind w:left="0" w:firstLine="0"/>
              <w:rPr>
                <w:rFonts w:cs="Arial"/>
                <w:b/>
                <w:sz w:val="18"/>
                <w:szCs w:val="18"/>
              </w:rPr>
            </w:pPr>
            <w:permStart w:id="842035985" w:edGrp="everyone" w:colFirst="1" w:colLast="1"/>
            <w:permStart w:id="1946494160" w:edGrp="everyone" w:colFirst="2" w:colLast="2"/>
            <w:permStart w:id="245249084" w:edGrp="everyone" w:colFirst="3" w:colLast="3"/>
            <w:permStart w:id="1500213818" w:edGrp="everyone" w:colFirst="4" w:colLast="4"/>
            <w:permStart w:id="1538406802" w:edGrp="everyone" w:colFirst="5" w:colLast="5"/>
            <w:permStart w:id="368709436" w:edGrp="everyone" w:colFirst="6" w:colLast="6"/>
            <w:permStart w:id="1753040209" w:edGrp="everyone" w:colFirst="7" w:colLast="7"/>
            <w:permEnd w:id="773350651"/>
            <w:permEnd w:id="1910118594"/>
            <w:permEnd w:id="1695746641"/>
            <w:permEnd w:id="1714904205"/>
            <w:permEnd w:id="402332463"/>
            <w:permEnd w:id="703343719"/>
            <w:r w:rsidRPr="00960F5D">
              <w:rPr>
                <w:rFonts w:cs="Arial"/>
                <w:b/>
                <w:sz w:val="18"/>
                <w:szCs w:val="18"/>
              </w:rPr>
              <w:t>Total $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F5F3DC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2992AE4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F6337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E0E85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5FE07B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339232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5B7C54E4" w14:textId="77777777" w:rsidR="00CD7F54" w:rsidRPr="004C3F10" w:rsidRDefault="00CD7F54" w:rsidP="00960F5D">
            <w:pPr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permEnd w:id="842035985"/>
      <w:permEnd w:id="1946494160"/>
      <w:permEnd w:id="245249084"/>
      <w:permEnd w:id="1500213818"/>
      <w:permEnd w:id="1538406802"/>
      <w:permEnd w:id="368709436"/>
      <w:permEnd w:id="1753040209"/>
    </w:tbl>
    <w:p w14:paraId="4074D9CB" w14:textId="77777777" w:rsidR="00547651" w:rsidRDefault="00547651" w:rsidP="0051778F">
      <w:pPr>
        <w:spacing w:after="60"/>
        <w:ind w:left="0" w:firstLine="0"/>
        <w:rPr>
          <w:b/>
          <w:sz w:val="24"/>
        </w:rPr>
      </w:pPr>
    </w:p>
    <w:p w14:paraId="5DD41A22" w14:textId="77777777" w:rsidR="0051778F" w:rsidRPr="001902DA" w:rsidRDefault="0051778F" w:rsidP="0051778F">
      <w:pPr>
        <w:spacing w:after="60"/>
        <w:ind w:left="0" w:firstLine="0"/>
        <w:rPr>
          <w:b/>
          <w:sz w:val="24"/>
        </w:rPr>
      </w:pPr>
      <w:r w:rsidRPr="001902DA">
        <w:rPr>
          <w:b/>
          <w:sz w:val="24"/>
        </w:rPr>
        <w:t>Project Financing and Funding Sources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984"/>
      </w:tblGrid>
      <w:tr w:rsidR="0051778F" w:rsidRPr="00D2198B" w14:paraId="3CD989D8" w14:textId="77777777" w:rsidTr="002774B0">
        <w:tc>
          <w:tcPr>
            <w:tcW w:w="1101" w:type="dxa"/>
            <w:shd w:val="clear" w:color="auto" w:fill="auto"/>
          </w:tcPr>
          <w:p w14:paraId="2CFB7EF1" w14:textId="77777777" w:rsidR="0051778F" w:rsidRPr="00E851A9" w:rsidRDefault="0051778F" w:rsidP="002774B0">
            <w:pPr>
              <w:ind w:left="0" w:firstLine="0"/>
              <w:rPr>
                <w:sz w:val="20"/>
                <w:szCs w:val="20"/>
              </w:rPr>
            </w:pPr>
            <w:r w:rsidRPr="00E851A9">
              <w:rPr>
                <w:sz w:val="20"/>
                <w:szCs w:val="20"/>
              </w:rPr>
              <w:t>Public or Private</w:t>
            </w:r>
          </w:p>
          <w:p w14:paraId="4741AF4E" w14:textId="77777777" w:rsidR="0051778F" w:rsidRPr="00D2198B" w:rsidRDefault="0051778F" w:rsidP="002774B0">
            <w:pPr>
              <w:ind w:left="0" w:firstLine="0"/>
              <w:rPr>
                <w:sz w:val="20"/>
                <w:szCs w:val="20"/>
              </w:rPr>
            </w:pPr>
            <w:r w:rsidRPr="00E851A9">
              <w:rPr>
                <w:sz w:val="20"/>
                <w:szCs w:val="20"/>
              </w:rPr>
              <w:t>Funds</w:t>
            </w:r>
          </w:p>
        </w:tc>
        <w:tc>
          <w:tcPr>
            <w:tcW w:w="6804" w:type="dxa"/>
            <w:shd w:val="clear" w:color="auto" w:fill="auto"/>
          </w:tcPr>
          <w:p w14:paraId="3DEF0F50" w14:textId="77777777" w:rsidR="0051778F" w:rsidRPr="00E851A9" w:rsidRDefault="0051778F" w:rsidP="002774B0">
            <w:pPr>
              <w:ind w:left="0" w:firstLine="0"/>
              <w:rPr>
                <w:sz w:val="22"/>
                <w:szCs w:val="22"/>
              </w:rPr>
            </w:pPr>
            <w:r w:rsidRPr="00E851A9">
              <w:rPr>
                <w:sz w:val="22"/>
                <w:szCs w:val="22"/>
              </w:rPr>
              <w:t>Nature of Funding</w:t>
            </w:r>
          </w:p>
          <w:p w14:paraId="172B50F3" w14:textId="13F83A89" w:rsidR="0051778F" w:rsidRPr="00D2198B" w:rsidRDefault="0051778F" w:rsidP="001D3E23">
            <w:pPr>
              <w:ind w:left="0" w:firstLine="0"/>
              <w:rPr>
                <w:sz w:val="18"/>
                <w:szCs w:val="18"/>
              </w:rPr>
            </w:pPr>
            <w:r w:rsidRPr="00D2198B">
              <w:rPr>
                <w:sz w:val="18"/>
                <w:szCs w:val="18"/>
              </w:rPr>
              <w:t>Please include</w:t>
            </w:r>
            <w:r>
              <w:rPr>
                <w:sz w:val="18"/>
                <w:szCs w:val="18"/>
              </w:rPr>
              <w:t>: Name of Program /</w:t>
            </w:r>
            <w:r w:rsidRPr="00D2198B">
              <w:rPr>
                <w:sz w:val="18"/>
                <w:szCs w:val="18"/>
              </w:rPr>
              <w:t xml:space="preserve"> Partner &amp; Type of Fun</w:t>
            </w:r>
            <w:r w:rsidR="001D3E23">
              <w:rPr>
                <w:sz w:val="18"/>
                <w:szCs w:val="18"/>
              </w:rPr>
              <w:t>ding – i.e.</w:t>
            </w:r>
            <w:r w:rsidR="001F4F38">
              <w:rPr>
                <w:sz w:val="18"/>
                <w:szCs w:val="18"/>
              </w:rPr>
              <w:t>,</w:t>
            </w:r>
            <w:r w:rsidR="001D3E23">
              <w:rPr>
                <w:sz w:val="18"/>
                <w:szCs w:val="18"/>
              </w:rPr>
              <w:t> investment,</w:t>
            </w:r>
            <w:r w:rsidRPr="00D2198B">
              <w:rPr>
                <w:sz w:val="18"/>
                <w:szCs w:val="18"/>
              </w:rPr>
              <w:t xml:space="preserve"> grant, loan, forgivable loan, subsidy, etc.</w:t>
            </w:r>
          </w:p>
        </w:tc>
        <w:tc>
          <w:tcPr>
            <w:tcW w:w="1134" w:type="dxa"/>
            <w:shd w:val="clear" w:color="auto" w:fill="auto"/>
          </w:tcPr>
          <w:p w14:paraId="73CD286E" w14:textId="77777777" w:rsidR="0051778F" w:rsidRPr="00E851A9" w:rsidRDefault="0051778F" w:rsidP="002774B0">
            <w:pPr>
              <w:ind w:left="0" w:firstLine="0"/>
              <w:rPr>
                <w:sz w:val="20"/>
                <w:szCs w:val="20"/>
              </w:rPr>
            </w:pPr>
            <w:r w:rsidRPr="00E851A9">
              <w:rPr>
                <w:sz w:val="20"/>
                <w:szCs w:val="20"/>
              </w:rPr>
              <w:t>Amount</w:t>
            </w:r>
          </w:p>
        </w:tc>
        <w:tc>
          <w:tcPr>
            <w:tcW w:w="1984" w:type="dxa"/>
            <w:shd w:val="clear" w:color="auto" w:fill="auto"/>
          </w:tcPr>
          <w:p w14:paraId="2094FFF8" w14:textId="77777777" w:rsidR="0051778F" w:rsidRDefault="0051778F" w:rsidP="002774B0">
            <w:pPr>
              <w:ind w:left="0" w:firstLine="0"/>
              <w:rPr>
                <w:sz w:val="20"/>
                <w:szCs w:val="20"/>
              </w:rPr>
            </w:pPr>
            <w:r w:rsidRPr="00E851A9">
              <w:rPr>
                <w:sz w:val="20"/>
                <w:szCs w:val="20"/>
              </w:rPr>
              <w:t xml:space="preserve">Confirmed or </w:t>
            </w:r>
          </w:p>
          <w:p w14:paraId="0F2C9840" w14:textId="77777777" w:rsidR="0051778F" w:rsidRPr="00E851A9" w:rsidRDefault="0051778F" w:rsidP="002774B0">
            <w:pPr>
              <w:ind w:left="0" w:firstLine="0"/>
              <w:rPr>
                <w:sz w:val="20"/>
                <w:szCs w:val="20"/>
              </w:rPr>
            </w:pPr>
            <w:r w:rsidRPr="00E851A9">
              <w:rPr>
                <w:sz w:val="20"/>
                <w:szCs w:val="20"/>
              </w:rPr>
              <w:t>Pending</w:t>
            </w:r>
          </w:p>
        </w:tc>
      </w:tr>
      <w:tr w:rsidR="0051778F" w:rsidRPr="00D2198B" w14:paraId="62D13386" w14:textId="77777777" w:rsidTr="002774B0">
        <w:tc>
          <w:tcPr>
            <w:tcW w:w="1101" w:type="dxa"/>
            <w:shd w:val="clear" w:color="auto" w:fill="auto"/>
          </w:tcPr>
          <w:p w14:paraId="0089FEF6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  <w:permStart w:id="1584676503" w:edGrp="everyone" w:colFirst="0" w:colLast="0"/>
            <w:permStart w:id="592925642" w:edGrp="everyone" w:colFirst="1" w:colLast="1"/>
            <w:permStart w:id="712051606" w:edGrp="everyone" w:colFirst="2" w:colLast="2"/>
            <w:permStart w:id="2052480005" w:edGrp="everyone" w:colFirst="3" w:colLast="3"/>
          </w:p>
        </w:tc>
        <w:tc>
          <w:tcPr>
            <w:tcW w:w="6804" w:type="dxa"/>
            <w:shd w:val="clear" w:color="auto" w:fill="auto"/>
          </w:tcPr>
          <w:p w14:paraId="4906CE87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2DDC80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B70D611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</w:tr>
      <w:tr w:rsidR="0051778F" w:rsidRPr="00D2198B" w14:paraId="0619E4F4" w14:textId="77777777" w:rsidTr="002774B0">
        <w:tc>
          <w:tcPr>
            <w:tcW w:w="1101" w:type="dxa"/>
            <w:shd w:val="clear" w:color="auto" w:fill="auto"/>
          </w:tcPr>
          <w:p w14:paraId="0EB28482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  <w:permStart w:id="2073822387" w:edGrp="everyone" w:colFirst="0" w:colLast="0"/>
            <w:permStart w:id="1670409799" w:edGrp="everyone" w:colFirst="1" w:colLast="1"/>
            <w:permStart w:id="1671520454" w:edGrp="everyone" w:colFirst="2" w:colLast="2"/>
            <w:permStart w:id="947608529" w:edGrp="everyone" w:colFirst="3" w:colLast="3"/>
            <w:permEnd w:id="1584676503"/>
            <w:permEnd w:id="592925642"/>
            <w:permEnd w:id="712051606"/>
            <w:permEnd w:id="2052480005"/>
          </w:p>
        </w:tc>
        <w:tc>
          <w:tcPr>
            <w:tcW w:w="6804" w:type="dxa"/>
            <w:shd w:val="clear" w:color="auto" w:fill="auto"/>
          </w:tcPr>
          <w:p w14:paraId="7192271F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F3BD70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B717D4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</w:tr>
      <w:tr w:rsidR="0051778F" w:rsidRPr="00D2198B" w14:paraId="1D4C2DDB" w14:textId="77777777" w:rsidTr="002774B0">
        <w:tc>
          <w:tcPr>
            <w:tcW w:w="1101" w:type="dxa"/>
            <w:shd w:val="clear" w:color="auto" w:fill="auto"/>
          </w:tcPr>
          <w:p w14:paraId="2A711C50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  <w:permStart w:id="112527857" w:edGrp="everyone" w:colFirst="0" w:colLast="0"/>
            <w:permStart w:id="1936003185" w:edGrp="everyone" w:colFirst="1" w:colLast="1"/>
            <w:permStart w:id="1204104456" w:edGrp="everyone" w:colFirst="2" w:colLast="2"/>
            <w:permStart w:id="776542837" w:edGrp="everyone" w:colFirst="3" w:colLast="3"/>
            <w:permEnd w:id="2073822387"/>
            <w:permEnd w:id="1670409799"/>
            <w:permEnd w:id="1671520454"/>
            <w:permEnd w:id="947608529"/>
          </w:p>
        </w:tc>
        <w:tc>
          <w:tcPr>
            <w:tcW w:w="6804" w:type="dxa"/>
            <w:shd w:val="clear" w:color="auto" w:fill="auto"/>
          </w:tcPr>
          <w:p w14:paraId="50580154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37CC4E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A5AF8B" w14:textId="77777777" w:rsidR="0051778F" w:rsidRPr="00D2198B" w:rsidRDefault="0051778F" w:rsidP="002774B0">
            <w:pPr>
              <w:ind w:left="0" w:firstLine="0"/>
              <w:rPr>
                <w:sz w:val="24"/>
              </w:rPr>
            </w:pPr>
          </w:p>
        </w:tc>
      </w:tr>
      <w:permEnd w:id="112527857"/>
      <w:permEnd w:id="1936003185"/>
      <w:permEnd w:id="1204104456"/>
      <w:permEnd w:id="776542837"/>
    </w:tbl>
    <w:p w14:paraId="0E87F38B" w14:textId="77777777" w:rsidR="00534669" w:rsidRDefault="00534669" w:rsidP="0051778F">
      <w:pPr>
        <w:ind w:left="0" w:firstLine="0"/>
        <w:rPr>
          <w:bCs/>
          <w:sz w:val="24"/>
          <w:lang w:val="en-CA"/>
        </w:rPr>
      </w:pPr>
    </w:p>
    <w:p w14:paraId="1096CBD4" w14:textId="77777777" w:rsidR="009425A6" w:rsidRPr="00E51000" w:rsidRDefault="009425A6" w:rsidP="0051778F">
      <w:pPr>
        <w:ind w:left="142" w:firstLine="0"/>
        <w:rPr>
          <w:sz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768"/>
      </w:tblGrid>
      <w:tr w:rsidR="00180313" w:rsidRPr="007B694E" w14:paraId="644483F8" w14:textId="77777777" w:rsidTr="00D2198B">
        <w:trPr>
          <w:trHeight w:val="427"/>
          <w:tblHeader/>
        </w:trPr>
        <w:tc>
          <w:tcPr>
            <w:tcW w:w="10768" w:type="dxa"/>
            <w:shd w:val="clear" w:color="auto" w:fill="31849B"/>
          </w:tcPr>
          <w:p w14:paraId="04163D91" w14:textId="77777777" w:rsidR="00180313" w:rsidRPr="007B694E" w:rsidRDefault="00180313" w:rsidP="00D2198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7B694E">
              <w:rPr>
                <w:b/>
                <w:color w:val="FFFFFF"/>
                <w:sz w:val="28"/>
                <w:szCs w:val="28"/>
              </w:rPr>
              <w:t xml:space="preserve">Section </w:t>
            </w:r>
            <w:r w:rsidR="00305177">
              <w:rPr>
                <w:b/>
                <w:color w:val="FFFFFF"/>
                <w:sz w:val="28"/>
                <w:szCs w:val="28"/>
              </w:rPr>
              <w:t>5</w:t>
            </w:r>
            <w:r w:rsidRPr="007B694E">
              <w:rPr>
                <w:b/>
                <w:color w:val="FFFFFF"/>
                <w:sz w:val="28"/>
                <w:szCs w:val="28"/>
              </w:rPr>
              <w:t xml:space="preserve">:  Proposed Economic Benefits </w:t>
            </w:r>
            <w:r>
              <w:rPr>
                <w:b/>
                <w:color w:val="FFFFFF"/>
                <w:sz w:val="28"/>
                <w:szCs w:val="28"/>
              </w:rPr>
              <w:t>of Project</w:t>
            </w:r>
          </w:p>
        </w:tc>
      </w:tr>
    </w:tbl>
    <w:p w14:paraId="3387A5F3" w14:textId="77777777" w:rsidR="00180313" w:rsidRDefault="00180313" w:rsidP="00180313">
      <w:pPr>
        <w:ind w:left="142" w:firstLine="0"/>
        <w:rPr>
          <w:i/>
          <w:sz w:val="22"/>
          <w:szCs w:val="22"/>
        </w:rPr>
      </w:pPr>
    </w:p>
    <w:p w14:paraId="75F6217B" w14:textId="77777777" w:rsidR="00A54D1D" w:rsidRPr="00A54D1D" w:rsidRDefault="00C775F8" w:rsidP="00180313">
      <w:pPr>
        <w:ind w:left="142" w:firstLine="0"/>
        <w:rPr>
          <w:sz w:val="22"/>
          <w:szCs w:val="22"/>
        </w:rPr>
      </w:pPr>
      <w:r w:rsidRPr="008A52BD">
        <w:rPr>
          <w:sz w:val="22"/>
          <w:szCs w:val="22"/>
        </w:rPr>
        <w:t>For the corporation</w:t>
      </w:r>
      <w:r w:rsidR="00BF0AC2" w:rsidRPr="008A52BD">
        <w:rPr>
          <w:sz w:val="22"/>
          <w:szCs w:val="22"/>
        </w:rPr>
        <w:t>,</w:t>
      </w:r>
      <w:r w:rsidR="00A54D1D" w:rsidRPr="008A52BD">
        <w:rPr>
          <w:sz w:val="22"/>
          <w:szCs w:val="22"/>
        </w:rPr>
        <w:t xml:space="preserve"> please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984"/>
        <w:gridCol w:w="1701"/>
        <w:gridCol w:w="1418"/>
        <w:gridCol w:w="1701"/>
      </w:tblGrid>
      <w:tr w:rsidR="00036FA3" w:rsidRPr="00FC6527" w14:paraId="4D74902B" w14:textId="77777777" w:rsidTr="004C3F10">
        <w:tc>
          <w:tcPr>
            <w:tcW w:w="2235" w:type="dxa"/>
            <w:shd w:val="clear" w:color="auto" w:fill="BDD6EE"/>
            <w:vAlign w:val="center"/>
          </w:tcPr>
          <w:p w14:paraId="7E6F7373" w14:textId="77777777" w:rsidR="00036FA3" w:rsidRPr="00FC6527" w:rsidRDefault="00036FA3" w:rsidP="00960F5D">
            <w:pPr>
              <w:ind w:left="0" w:firstLine="0"/>
              <w:rPr>
                <w:rFonts w:cs="Arial"/>
                <w:sz w:val="24"/>
              </w:rPr>
            </w:pPr>
            <w:r w:rsidRPr="00FC6527">
              <w:rPr>
                <w:rFonts w:cs="Arial"/>
                <w:sz w:val="24"/>
              </w:rPr>
              <w:t>Anticipated</w:t>
            </w:r>
          </w:p>
          <w:p w14:paraId="14AD0814" w14:textId="77777777" w:rsidR="00036FA3" w:rsidRPr="00FC6527" w:rsidRDefault="00036FA3" w:rsidP="00960F5D">
            <w:pPr>
              <w:ind w:left="0" w:firstLine="0"/>
              <w:rPr>
                <w:rFonts w:cs="Arial"/>
                <w:sz w:val="24"/>
              </w:rPr>
            </w:pPr>
            <w:r w:rsidRPr="00FC6527">
              <w:rPr>
                <w:rFonts w:cs="Arial"/>
                <w:sz w:val="24"/>
              </w:rPr>
              <w:t>Economic Impacts</w:t>
            </w:r>
          </w:p>
        </w:tc>
        <w:tc>
          <w:tcPr>
            <w:tcW w:w="1559" w:type="dxa"/>
            <w:vAlign w:val="center"/>
          </w:tcPr>
          <w:p w14:paraId="4D1BA023" w14:textId="77777777" w:rsidR="00036FA3" w:rsidRPr="00FC6527" w:rsidRDefault="00036FA3" w:rsidP="00960F5D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Estimated total annual sales ($)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B3362" w14:textId="77777777" w:rsidR="00036FA3" w:rsidRPr="00FC6527" w:rsidRDefault="00036FA3" w:rsidP="00960F5D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C6527">
              <w:rPr>
                <w:rFonts w:cs="Arial"/>
                <w:sz w:val="20"/>
                <w:szCs w:val="20"/>
              </w:rPr>
              <w:t xml:space="preserve">Sales exports outside of Manitoba </w:t>
            </w:r>
            <w:r>
              <w:rPr>
                <w:rFonts w:cs="Arial"/>
                <w:sz w:val="20"/>
                <w:szCs w:val="20"/>
              </w:rPr>
              <w:t>($)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F1A2E" w14:textId="77777777" w:rsidR="00036FA3" w:rsidRPr="00FC6527" w:rsidRDefault="006C0D03" w:rsidP="00960F5D">
            <w:pPr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18"/>
                <w:szCs w:val="18"/>
              </w:rPr>
              <w:t xml:space="preserve">Leveraged Funding - </w:t>
            </w:r>
            <w:r w:rsidR="00036FA3" w:rsidRPr="00A54D1D">
              <w:rPr>
                <w:rFonts w:cs="Arial"/>
                <w:sz w:val="18"/>
                <w:szCs w:val="18"/>
              </w:rPr>
              <w:t>Other government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AC3FE9" w14:textId="77777777" w:rsidR="00036FA3" w:rsidRPr="00FC6527" w:rsidRDefault="006C0D03" w:rsidP="00960F5D">
            <w:pPr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18"/>
                <w:szCs w:val="18"/>
              </w:rPr>
              <w:t xml:space="preserve">Leveraged Funding - </w:t>
            </w:r>
            <w:r w:rsidR="00036FA3" w:rsidRPr="00A54D1D">
              <w:rPr>
                <w:rFonts w:cs="Arial"/>
                <w:sz w:val="18"/>
                <w:szCs w:val="18"/>
              </w:rPr>
              <w:t>Private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CA863" w14:textId="77777777" w:rsidR="00036FA3" w:rsidRPr="00FC6527" w:rsidRDefault="00036FA3" w:rsidP="00960F5D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FC6527">
              <w:rPr>
                <w:rFonts w:cs="Arial"/>
                <w:sz w:val="20"/>
                <w:szCs w:val="20"/>
              </w:rPr>
              <w:t>urchases from Manitoba suppliers</w:t>
            </w:r>
          </w:p>
        </w:tc>
      </w:tr>
      <w:tr w:rsidR="00036FA3" w:rsidRPr="00FC6527" w14:paraId="02D77EFD" w14:textId="77777777" w:rsidTr="00195E89">
        <w:tc>
          <w:tcPr>
            <w:tcW w:w="2235" w:type="dxa"/>
            <w:shd w:val="clear" w:color="auto" w:fill="auto"/>
          </w:tcPr>
          <w:p w14:paraId="0BCB8FED" w14:textId="77777777" w:rsidR="00036FA3" w:rsidRPr="00BF0AC2" w:rsidRDefault="00036FA3" w:rsidP="00544E8A">
            <w:pPr>
              <w:spacing w:before="60" w:after="60"/>
              <w:ind w:left="0" w:firstLine="0"/>
              <w:rPr>
                <w:rFonts w:cs="Arial"/>
                <w:b/>
                <w:sz w:val="22"/>
                <w:szCs w:val="22"/>
              </w:rPr>
            </w:pPr>
            <w:permStart w:id="255881263" w:edGrp="everyone" w:colFirst="1" w:colLast="1"/>
            <w:permStart w:id="249838826" w:edGrp="everyone" w:colFirst="2" w:colLast="2"/>
            <w:permStart w:id="799042791" w:edGrp="everyone" w:colFirst="3" w:colLast="3"/>
            <w:permStart w:id="1047157613" w:edGrp="everyone" w:colFirst="4" w:colLast="4"/>
            <w:permStart w:id="2142642067" w:edGrp="everyone" w:colFirst="5" w:colLast="5"/>
            <w:r w:rsidRPr="00BF0AC2">
              <w:rPr>
                <w:rFonts w:cs="Arial"/>
                <w:b/>
                <w:sz w:val="22"/>
                <w:szCs w:val="22"/>
              </w:rPr>
              <w:t>Current year</w:t>
            </w:r>
          </w:p>
        </w:tc>
        <w:tc>
          <w:tcPr>
            <w:tcW w:w="1559" w:type="dxa"/>
          </w:tcPr>
          <w:p w14:paraId="1B5D2375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5F26075C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50F535AE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6A192535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61B549A7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</w:tr>
      <w:tr w:rsidR="00036FA3" w:rsidRPr="00FC6527" w14:paraId="44A28F35" w14:textId="77777777" w:rsidTr="00195E89">
        <w:tc>
          <w:tcPr>
            <w:tcW w:w="2235" w:type="dxa"/>
            <w:shd w:val="clear" w:color="auto" w:fill="auto"/>
          </w:tcPr>
          <w:p w14:paraId="202F51EE" w14:textId="77777777" w:rsidR="00036FA3" w:rsidRPr="00BF0AC2" w:rsidRDefault="00036FA3" w:rsidP="00544E8A">
            <w:pPr>
              <w:spacing w:before="60" w:after="60"/>
              <w:ind w:left="0" w:firstLine="0"/>
              <w:rPr>
                <w:rFonts w:cs="Arial"/>
                <w:b/>
                <w:sz w:val="22"/>
                <w:szCs w:val="22"/>
              </w:rPr>
            </w:pPr>
            <w:permStart w:id="1676621743" w:edGrp="everyone" w:colFirst="1" w:colLast="1"/>
            <w:permStart w:id="399845091" w:edGrp="everyone" w:colFirst="2" w:colLast="2"/>
            <w:permStart w:id="1545734379" w:edGrp="everyone" w:colFirst="3" w:colLast="3"/>
            <w:permStart w:id="687953025" w:edGrp="everyone" w:colFirst="4" w:colLast="4"/>
            <w:permStart w:id="2040877888" w:edGrp="everyone" w:colFirst="5" w:colLast="5"/>
            <w:permEnd w:id="255881263"/>
            <w:permEnd w:id="249838826"/>
            <w:permEnd w:id="799042791"/>
            <w:permEnd w:id="1047157613"/>
            <w:permEnd w:id="2142642067"/>
            <w:r w:rsidRPr="00BF0AC2">
              <w:rPr>
                <w:rFonts w:cs="Arial"/>
                <w:b/>
                <w:sz w:val="22"/>
                <w:szCs w:val="22"/>
              </w:rPr>
              <w:t>1 year from now</w:t>
            </w:r>
          </w:p>
        </w:tc>
        <w:tc>
          <w:tcPr>
            <w:tcW w:w="1559" w:type="dxa"/>
          </w:tcPr>
          <w:p w14:paraId="5266DCC5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4F306315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0E55FD97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13EE3EFC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35F2F4B5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</w:tr>
      <w:tr w:rsidR="00036FA3" w:rsidRPr="00FC6527" w14:paraId="022751A5" w14:textId="77777777" w:rsidTr="00195E89">
        <w:tc>
          <w:tcPr>
            <w:tcW w:w="2235" w:type="dxa"/>
            <w:shd w:val="clear" w:color="auto" w:fill="auto"/>
          </w:tcPr>
          <w:p w14:paraId="2B5CBAB9" w14:textId="77777777" w:rsidR="00036FA3" w:rsidRPr="00BF0AC2" w:rsidRDefault="00036FA3" w:rsidP="00544E8A">
            <w:pPr>
              <w:spacing w:before="60" w:after="60"/>
              <w:ind w:left="0" w:firstLine="0"/>
              <w:rPr>
                <w:rFonts w:cs="Arial"/>
                <w:b/>
                <w:sz w:val="21"/>
                <w:szCs w:val="21"/>
              </w:rPr>
            </w:pPr>
            <w:permStart w:id="986739350" w:edGrp="everyone" w:colFirst="1" w:colLast="1"/>
            <w:permStart w:id="536608784" w:edGrp="everyone" w:colFirst="2" w:colLast="2"/>
            <w:permStart w:id="272117863" w:edGrp="everyone" w:colFirst="3" w:colLast="3"/>
            <w:permStart w:id="1712026240" w:edGrp="everyone" w:colFirst="4" w:colLast="4"/>
            <w:permStart w:id="1070533456" w:edGrp="everyone" w:colFirst="5" w:colLast="5"/>
            <w:permEnd w:id="1676621743"/>
            <w:permEnd w:id="399845091"/>
            <w:permEnd w:id="1545734379"/>
            <w:permEnd w:id="687953025"/>
            <w:permEnd w:id="2040877888"/>
            <w:r w:rsidRPr="00BF0AC2">
              <w:rPr>
                <w:rFonts w:cs="Arial"/>
                <w:b/>
                <w:sz w:val="21"/>
                <w:szCs w:val="21"/>
              </w:rPr>
              <w:t>2 years from now</w:t>
            </w:r>
          </w:p>
        </w:tc>
        <w:tc>
          <w:tcPr>
            <w:tcW w:w="1559" w:type="dxa"/>
          </w:tcPr>
          <w:p w14:paraId="1F741636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4384E8A3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5CDD98F1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3C414CB0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3027CE6F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</w:tr>
      <w:tr w:rsidR="00036FA3" w:rsidRPr="00FC6527" w14:paraId="5DF96CAC" w14:textId="77777777" w:rsidTr="00195E89">
        <w:tc>
          <w:tcPr>
            <w:tcW w:w="2235" w:type="dxa"/>
            <w:shd w:val="clear" w:color="auto" w:fill="auto"/>
          </w:tcPr>
          <w:p w14:paraId="3973C7D6" w14:textId="77777777" w:rsidR="00036FA3" w:rsidRPr="00BF0AC2" w:rsidRDefault="00036FA3" w:rsidP="00544E8A">
            <w:pPr>
              <w:spacing w:before="60" w:after="60"/>
              <w:ind w:left="0" w:firstLine="0"/>
              <w:rPr>
                <w:rFonts w:cs="Arial"/>
                <w:b/>
                <w:sz w:val="22"/>
                <w:szCs w:val="22"/>
              </w:rPr>
            </w:pPr>
            <w:permStart w:id="1245584197" w:edGrp="everyone" w:colFirst="1" w:colLast="1"/>
            <w:permStart w:id="1643280821" w:edGrp="everyone" w:colFirst="2" w:colLast="2"/>
            <w:permStart w:id="117850049" w:edGrp="everyone" w:colFirst="3" w:colLast="3"/>
            <w:permStart w:id="1761285540" w:edGrp="everyone" w:colFirst="4" w:colLast="4"/>
            <w:permStart w:id="701842754" w:edGrp="everyone" w:colFirst="5" w:colLast="5"/>
            <w:permEnd w:id="986739350"/>
            <w:permEnd w:id="536608784"/>
            <w:permEnd w:id="272117863"/>
            <w:permEnd w:id="1712026240"/>
            <w:permEnd w:id="1070533456"/>
            <w:r w:rsidRPr="00BF0AC2">
              <w:rPr>
                <w:rFonts w:cs="Arial"/>
                <w:b/>
                <w:sz w:val="22"/>
                <w:szCs w:val="22"/>
              </w:rPr>
              <w:t>In 5 years</w:t>
            </w:r>
          </w:p>
        </w:tc>
        <w:tc>
          <w:tcPr>
            <w:tcW w:w="1559" w:type="dxa"/>
          </w:tcPr>
          <w:p w14:paraId="29C62C9F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2AA8C01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53C9DDB3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024B05FB" w14:textId="77777777" w:rsidR="00036FA3" w:rsidRPr="006C0D03" w:rsidRDefault="006C0D0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13311B85" w14:textId="77777777" w:rsidR="00036FA3" w:rsidRPr="006C0D03" w:rsidRDefault="00036FA3" w:rsidP="00544E8A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6C0D03">
              <w:rPr>
                <w:rFonts w:cs="Arial"/>
                <w:sz w:val="22"/>
                <w:szCs w:val="22"/>
              </w:rPr>
              <w:t>$</w:t>
            </w:r>
          </w:p>
        </w:tc>
      </w:tr>
      <w:permEnd w:id="1245584197"/>
      <w:permEnd w:id="1643280821"/>
      <w:permEnd w:id="117850049"/>
      <w:permEnd w:id="1761285540"/>
      <w:permEnd w:id="701842754"/>
    </w:tbl>
    <w:p w14:paraId="44CAEB89" w14:textId="77777777" w:rsidR="006B6F08" w:rsidRDefault="006B6F08" w:rsidP="00497993">
      <w:pPr>
        <w:ind w:left="0" w:firstLine="0"/>
      </w:pPr>
    </w:p>
    <w:p w14:paraId="37BAB392" w14:textId="77777777" w:rsidR="00195E89" w:rsidRPr="00195E89" w:rsidRDefault="003E2599" w:rsidP="00497993">
      <w:pPr>
        <w:ind w:left="0" w:firstLine="0"/>
        <w:rPr>
          <w:sz w:val="22"/>
          <w:szCs w:val="22"/>
        </w:rPr>
      </w:pPr>
      <w:r w:rsidRPr="008A52BD">
        <w:rPr>
          <w:sz w:val="22"/>
          <w:szCs w:val="22"/>
        </w:rPr>
        <w:t>For the corporation, please indicate</w:t>
      </w:r>
      <w:r w:rsidR="00195E89" w:rsidRPr="008A52BD">
        <w:rPr>
          <w:sz w:val="22"/>
          <w:szCs w:val="22"/>
        </w:rPr>
        <w:t>:</w:t>
      </w:r>
    </w:p>
    <w:p w14:paraId="1087C8DA" w14:textId="77777777" w:rsidR="00894219" w:rsidRPr="00195E89" w:rsidRDefault="00894219" w:rsidP="00894219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  <w:gridCol w:w="1418"/>
        <w:gridCol w:w="3402"/>
      </w:tblGrid>
      <w:tr w:rsidR="00DE4043" w14:paraId="3A3A9010" w14:textId="77777777" w:rsidTr="004C3F10">
        <w:tc>
          <w:tcPr>
            <w:tcW w:w="2235" w:type="dxa"/>
            <w:shd w:val="clear" w:color="auto" w:fill="BDD6EE"/>
            <w:vAlign w:val="center"/>
          </w:tcPr>
          <w:p w14:paraId="4430FA62" w14:textId="77777777" w:rsidR="00DE4043" w:rsidRDefault="00DE4043" w:rsidP="004C3F10">
            <w:pPr>
              <w:ind w:left="0" w:firstLine="0"/>
            </w:pPr>
            <w:r w:rsidRPr="00894219">
              <w:rPr>
                <w:rFonts w:cs="Arial"/>
                <w:sz w:val="24"/>
              </w:rPr>
              <w:t>Manitoba Employment Table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25B5E" w14:textId="77777777" w:rsidR="00DE4043" w:rsidRDefault="00DE4043" w:rsidP="00960F5D">
            <w:pPr>
              <w:ind w:left="0" w:firstLine="0"/>
              <w:rPr>
                <w:sz w:val="20"/>
                <w:szCs w:val="20"/>
              </w:rPr>
            </w:pPr>
            <w:r w:rsidRPr="00DE0424">
              <w:rPr>
                <w:sz w:val="20"/>
                <w:szCs w:val="20"/>
              </w:rPr>
              <w:t>Full-time</w:t>
            </w:r>
          </w:p>
          <w:p w14:paraId="4377EFDA" w14:textId="77777777" w:rsidR="00195E89" w:rsidRPr="00DE0424" w:rsidRDefault="00195E89" w:rsidP="00960F5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(#)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95BB4" w14:textId="77777777" w:rsidR="00DE4043" w:rsidRDefault="00DE4043" w:rsidP="00960F5D">
            <w:pPr>
              <w:ind w:left="0" w:firstLine="0"/>
              <w:rPr>
                <w:sz w:val="20"/>
                <w:szCs w:val="20"/>
              </w:rPr>
            </w:pPr>
            <w:r w:rsidRPr="00DE0424">
              <w:rPr>
                <w:sz w:val="20"/>
                <w:szCs w:val="20"/>
              </w:rPr>
              <w:t>Part-time</w:t>
            </w:r>
          </w:p>
          <w:p w14:paraId="127FFC9C" w14:textId="77777777" w:rsidR="00195E89" w:rsidRPr="00DE0424" w:rsidRDefault="00195E89" w:rsidP="00960F5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(#)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A95A8" w14:textId="77777777" w:rsidR="00DE4043" w:rsidRDefault="00DE4043" w:rsidP="00960F5D">
            <w:pPr>
              <w:ind w:left="0" w:firstLine="0"/>
              <w:rPr>
                <w:sz w:val="20"/>
                <w:szCs w:val="20"/>
              </w:rPr>
            </w:pPr>
            <w:r w:rsidRPr="00DE0424">
              <w:rPr>
                <w:sz w:val="20"/>
                <w:szCs w:val="20"/>
              </w:rPr>
              <w:t>Contract</w:t>
            </w:r>
          </w:p>
          <w:p w14:paraId="581C3595" w14:textId="77777777" w:rsidR="00195E89" w:rsidRPr="00195E89" w:rsidRDefault="00195E89" w:rsidP="00960F5D">
            <w:pPr>
              <w:ind w:left="0" w:firstLine="0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(#)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07004" w14:textId="77777777" w:rsidR="00DE4043" w:rsidRPr="00DE0424" w:rsidRDefault="00DE4043" w:rsidP="00960F5D">
            <w:pPr>
              <w:ind w:left="0" w:firstLine="0"/>
              <w:rPr>
                <w:szCs w:val="19"/>
              </w:rPr>
            </w:pPr>
            <w:r w:rsidRPr="00DE0424">
              <w:rPr>
                <w:szCs w:val="19"/>
              </w:rPr>
              <w:t>Non</w:t>
            </w:r>
            <w:r w:rsidR="00960F5D">
              <w:rPr>
                <w:szCs w:val="19"/>
              </w:rPr>
              <w:t>-</w:t>
            </w:r>
            <w:r w:rsidRPr="00DE0424">
              <w:rPr>
                <w:szCs w:val="19"/>
              </w:rPr>
              <w:t>Manitoba Based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162FF5" w14:textId="77777777" w:rsidR="00DE4043" w:rsidRDefault="00195E89" w:rsidP="00960F5D">
            <w:pPr>
              <w:ind w:left="0" w:firstLine="0"/>
            </w:pPr>
            <w:r>
              <w:rPr>
                <w:rFonts w:cs="Arial"/>
                <w:b/>
                <w:sz w:val="18"/>
                <w:szCs w:val="18"/>
              </w:rPr>
              <w:t>Total Internal</w:t>
            </w:r>
            <w:r w:rsidR="00DE4043" w:rsidRPr="0089421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E4043" w:rsidRPr="00894219">
              <w:rPr>
                <w:rFonts w:cs="Arial"/>
                <w:b/>
                <w:sz w:val="18"/>
                <w:szCs w:val="18"/>
                <w:u w:val="single"/>
              </w:rPr>
              <w:t>Manitoba</w:t>
            </w:r>
            <w:r w:rsidR="00DE4043" w:rsidRPr="00894219">
              <w:rPr>
                <w:rFonts w:cs="Arial"/>
                <w:b/>
                <w:sz w:val="18"/>
                <w:szCs w:val="18"/>
              </w:rPr>
              <w:t xml:space="preserve"> Labour Expenses </w:t>
            </w:r>
            <w:r w:rsidR="00DE4043" w:rsidRPr="00894219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 xml:space="preserve">Annual </w:t>
            </w:r>
            <w:r w:rsidR="00DE4043" w:rsidRPr="00894219">
              <w:rPr>
                <w:rFonts w:cs="Arial"/>
                <w:b/>
                <w:sz w:val="16"/>
                <w:szCs w:val="16"/>
              </w:rPr>
              <w:t>Salaries and Benefits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A52BD">
              <w:rPr>
                <w:rFonts w:cs="Arial"/>
                <w:b/>
                <w:sz w:val="16"/>
                <w:szCs w:val="16"/>
              </w:rPr>
              <w:t>from T4s</w:t>
            </w:r>
            <w:r w:rsidR="00DE4043" w:rsidRPr="008A52BD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DE4043" w14:paraId="5BC5C9CB" w14:textId="77777777" w:rsidTr="00BA1170">
        <w:tc>
          <w:tcPr>
            <w:tcW w:w="2235" w:type="dxa"/>
            <w:shd w:val="clear" w:color="auto" w:fill="auto"/>
          </w:tcPr>
          <w:p w14:paraId="73B58948" w14:textId="77777777" w:rsidR="00DE4043" w:rsidRPr="00894219" w:rsidRDefault="00DE4043" w:rsidP="00894219">
            <w:pPr>
              <w:spacing w:before="60" w:after="60"/>
              <w:ind w:left="0" w:firstLine="0"/>
              <w:rPr>
                <w:b/>
              </w:rPr>
            </w:pPr>
            <w:permStart w:id="856561199" w:edGrp="everyone" w:colFirst="1" w:colLast="1"/>
            <w:permStart w:id="1280464109" w:edGrp="everyone" w:colFirst="2" w:colLast="2"/>
            <w:permStart w:id="731918433" w:edGrp="everyone" w:colFirst="3" w:colLast="3"/>
            <w:permStart w:id="1710900591" w:edGrp="everyone" w:colFirst="4" w:colLast="4"/>
            <w:permStart w:id="541814068" w:edGrp="everyone" w:colFirst="5" w:colLast="5"/>
            <w:r w:rsidRPr="00894219">
              <w:rPr>
                <w:b/>
              </w:rPr>
              <w:t xml:space="preserve">At Present </w:t>
            </w:r>
            <w:r w:rsidRPr="00894219">
              <w:rPr>
                <w:b/>
                <w:sz w:val="17"/>
                <w:szCs w:val="17"/>
              </w:rPr>
              <w:t>(Pre-project)</w:t>
            </w:r>
          </w:p>
        </w:tc>
        <w:tc>
          <w:tcPr>
            <w:tcW w:w="1275" w:type="dxa"/>
            <w:shd w:val="clear" w:color="auto" w:fill="auto"/>
          </w:tcPr>
          <w:p w14:paraId="16607656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0DA8795E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1344C080" w14:textId="77777777" w:rsidR="00DE4043" w:rsidRDefault="00DE4043" w:rsidP="00894219">
            <w:pPr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14:paraId="4F99AE90" w14:textId="77777777" w:rsidR="00DE4043" w:rsidRDefault="00DE4043" w:rsidP="00894219">
            <w:pPr>
              <w:ind w:left="0" w:firstLine="0"/>
            </w:pPr>
          </w:p>
        </w:tc>
        <w:tc>
          <w:tcPr>
            <w:tcW w:w="3402" w:type="dxa"/>
            <w:shd w:val="clear" w:color="auto" w:fill="auto"/>
          </w:tcPr>
          <w:p w14:paraId="55CAAFC4" w14:textId="77777777" w:rsidR="00DE4043" w:rsidRPr="00195E89" w:rsidRDefault="00195E89" w:rsidP="00195E89">
            <w:pPr>
              <w:spacing w:before="60"/>
              <w:ind w:left="0" w:firstLine="0"/>
              <w:rPr>
                <w:sz w:val="22"/>
                <w:szCs w:val="22"/>
              </w:rPr>
            </w:pPr>
            <w:r w:rsidRPr="00195E89">
              <w:rPr>
                <w:sz w:val="22"/>
                <w:szCs w:val="22"/>
              </w:rPr>
              <w:t>$</w:t>
            </w:r>
          </w:p>
        </w:tc>
      </w:tr>
      <w:tr w:rsidR="00DE4043" w14:paraId="5CAA15E9" w14:textId="77777777" w:rsidTr="00BA1170">
        <w:tc>
          <w:tcPr>
            <w:tcW w:w="2235" w:type="dxa"/>
            <w:shd w:val="clear" w:color="auto" w:fill="auto"/>
          </w:tcPr>
          <w:p w14:paraId="4DDB578C" w14:textId="77777777" w:rsidR="00DE4043" w:rsidRPr="00207DEA" w:rsidRDefault="00DE4043" w:rsidP="00894219">
            <w:pPr>
              <w:spacing w:before="60" w:after="60"/>
              <w:ind w:left="0" w:firstLine="0"/>
              <w:rPr>
                <w:b/>
                <w:sz w:val="22"/>
                <w:szCs w:val="22"/>
              </w:rPr>
            </w:pPr>
            <w:permStart w:id="509028424" w:edGrp="everyone" w:colFirst="1" w:colLast="1"/>
            <w:permStart w:id="627320938" w:edGrp="everyone" w:colFirst="2" w:colLast="2"/>
            <w:permStart w:id="1802249984" w:edGrp="everyone" w:colFirst="3" w:colLast="3"/>
            <w:permStart w:id="1982351884" w:edGrp="everyone" w:colFirst="4" w:colLast="4"/>
            <w:permStart w:id="1816931923" w:edGrp="everyone" w:colFirst="5" w:colLast="5"/>
            <w:permEnd w:id="856561199"/>
            <w:permEnd w:id="1280464109"/>
            <w:permEnd w:id="731918433"/>
            <w:permEnd w:id="1710900591"/>
            <w:permEnd w:id="541814068"/>
            <w:r w:rsidRPr="00207DEA">
              <w:rPr>
                <w:b/>
                <w:sz w:val="22"/>
                <w:szCs w:val="22"/>
              </w:rPr>
              <w:t>1 year from now</w:t>
            </w:r>
          </w:p>
        </w:tc>
        <w:tc>
          <w:tcPr>
            <w:tcW w:w="1275" w:type="dxa"/>
            <w:shd w:val="clear" w:color="auto" w:fill="auto"/>
          </w:tcPr>
          <w:p w14:paraId="72BA77CA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769269BB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69EF13C2" w14:textId="77777777" w:rsidR="00DE4043" w:rsidRDefault="00DE4043" w:rsidP="00894219">
            <w:pPr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14:paraId="13D5D7D0" w14:textId="77777777" w:rsidR="00DE4043" w:rsidRDefault="00DE4043" w:rsidP="00894219">
            <w:pPr>
              <w:ind w:left="0" w:firstLine="0"/>
            </w:pPr>
          </w:p>
        </w:tc>
        <w:tc>
          <w:tcPr>
            <w:tcW w:w="3402" w:type="dxa"/>
            <w:shd w:val="clear" w:color="auto" w:fill="auto"/>
          </w:tcPr>
          <w:p w14:paraId="0DC51457" w14:textId="77777777" w:rsidR="00DE4043" w:rsidRPr="00195E89" w:rsidRDefault="00195E89" w:rsidP="00195E89">
            <w:pPr>
              <w:spacing w:before="60"/>
              <w:ind w:left="0" w:firstLine="0"/>
              <w:rPr>
                <w:sz w:val="22"/>
                <w:szCs w:val="22"/>
              </w:rPr>
            </w:pPr>
            <w:r w:rsidRPr="00195E89">
              <w:rPr>
                <w:sz w:val="22"/>
                <w:szCs w:val="22"/>
              </w:rPr>
              <w:t>$</w:t>
            </w:r>
          </w:p>
        </w:tc>
      </w:tr>
      <w:tr w:rsidR="00DE4043" w14:paraId="4303F1A4" w14:textId="77777777" w:rsidTr="00BA1170">
        <w:tc>
          <w:tcPr>
            <w:tcW w:w="2235" w:type="dxa"/>
            <w:shd w:val="clear" w:color="auto" w:fill="auto"/>
          </w:tcPr>
          <w:p w14:paraId="0417705A" w14:textId="77777777" w:rsidR="00DE4043" w:rsidRPr="00207DEA" w:rsidRDefault="00DE4043" w:rsidP="00894219">
            <w:pPr>
              <w:spacing w:before="60" w:after="60"/>
              <w:ind w:left="0" w:firstLine="0"/>
              <w:rPr>
                <w:b/>
                <w:sz w:val="22"/>
                <w:szCs w:val="22"/>
              </w:rPr>
            </w:pPr>
            <w:permStart w:id="850031181" w:edGrp="everyone" w:colFirst="1" w:colLast="1"/>
            <w:permStart w:id="1242846258" w:edGrp="everyone" w:colFirst="2" w:colLast="2"/>
            <w:permStart w:id="2079594970" w:edGrp="everyone" w:colFirst="3" w:colLast="3"/>
            <w:permStart w:id="963451296" w:edGrp="everyone" w:colFirst="4" w:colLast="4"/>
            <w:permStart w:id="404703437" w:edGrp="everyone" w:colFirst="5" w:colLast="5"/>
            <w:permEnd w:id="509028424"/>
            <w:permEnd w:id="627320938"/>
            <w:permEnd w:id="1802249984"/>
            <w:permEnd w:id="1982351884"/>
            <w:permEnd w:id="1816931923"/>
            <w:r w:rsidRPr="00207DEA">
              <w:rPr>
                <w:b/>
                <w:sz w:val="22"/>
                <w:szCs w:val="22"/>
              </w:rPr>
              <w:t>2 years from now</w:t>
            </w:r>
          </w:p>
        </w:tc>
        <w:tc>
          <w:tcPr>
            <w:tcW w:w="1275" w:type="dxa"/>
            <w:shd w:val="clear" w:color="auto" w:fill="auto"/>
          </w:tcPr>
          <w:p w14:paraId="123DE4F8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6B85C161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0558846D" w14:textId="77777777" w:rsidR="00DE4043" w:rsidRDefault="00DE4043" w:rsidP="00894219">
            <w:pPr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14:paraId="2FDD0983" w14:textId="77777777" w:rsidR="00DE4043" w:rsidRDefault="00DE4043" w:rsidP="00894219">
            <w:pPr>
              <w:ind w:left="0" w:firstLine="0"/>
            </w:pPr>
          </w:p>
        </w:tc>
        <w:tc>
          <w:tcPr>
            <w:tcW w:w="3402" w:type="dxa"/>
            <w:shd w:val="clear" w:color="auto" w:fill="auto"/>
          </w:tcPr>
          <w:p w14:paraId="4DC2BE1B" w14:textId="77777777" w:rsidR="00DE4043" w:rsidRPr="00195E89" w:rsidRDefault="00195E89" w:rsidP="00195E89">
            <w:pPr>
              <w:spacing w:before="60"/>
              <w:ind w:left="0" w:firstLine="0"/>
              <w:rPr>
                <w:sz w:val="22"/>
                <w:szCs w:val="22"/>
              </w:rPr>
            </w:pPr>
            <w:r w:rsidRPr="00195E89">
              <w:rPr>
                <w:sz w:val="22"/>
                <w:szCs w:val="22"/>
              </w:rPr>
              <w:t>$</w:t>
            </w:r>
          </w:p>
        </w:tc>
      </w:tr>
      <w:tr w:rsidR="00DE4043" w14:paraId="6CE0C5DE" w14:textId="77777777" w:rsidTr="00BA1170">
        <w:tc>
          <w:tcPr>
            <w:tcW w:w="2235" w:type="dxa"/>
            <w:shd w:val="clear" w:color="auto" w:fill="auto"/>
          </w:tcPr>
          <w:p w14:paraId="095A06A2" w14:textId="77777777" w:rsidR="00DE4043" w:rsidRPr="00207DEA" w:rsidRDefault="00DE4043" w:rsidP="00894219">
            <w:pPr>
              <w:spacing w:before="60" w:after="60"/>
              <w:ind w:left="0" w:firstLine="0"/>
              <w:rPr>
                <w:b/>
                <w:sz w:val="22"/>
                <w:szCs w:val="22"/>
              </w:rPr>
            </w:pPr>
            <w:permStart w:id="1250497511" w:edGrp="everyone" w:colFirst="1" w:colLast="1"/>
            <w:permStart w:id="1457469769" w:edGrp="everyone" w:colFirst="2" w:colLast="2"/>
            <w:permStart w:id="2119591488" w:edGrp="everyone" w:colFirst="3" w:colLast="3"/>
            <w:permStart w:id="1858406602" w:edGrp="everyone" w:colFirst="4" w:colLast="4"/>
            <w:permStart w:id="976241689" w:edGrp="everyone" w:colFirst="5" w:colLast="5"/>
            <w:permEnd w:id="850031181"/>
            <w:permEnd w:id="1242846258"/>
            <w:permEnd w:id="2079594970"/>
            <w:permEnd w:id="963451296"/>
            <w:permEnd w:id="404703437"/>
            <w:r w:rsidRPr="00207DEA">
              <w:rPr>
                <w:b/>
                <w:sz w:val="22"/>
                <w:szCs w:val="22"/>
              </w:rPr>
              <w:t>In 5 years</w:t>
            </w:r>
          </w:p>
        </w:tc>
        <w:tc>
          <w:tcPr>
            <w:tcW w:w="1275" w:type="dxa"/>
            <w:shd w:val="clear" w:color="auto" w:fill="auto"/>
          </w:tcPr>
          <w:p w14:paraId="5DBD3776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3F059610" w14:textId="77777777" w:rsidR="00DE4043" w:rsidRDefault="00DE4043" w:rsidP="00894219">
            <w:pPr>
              <w:ind w:left="0" w:firstLine="0"/>
            </w:pPr>
          </w:p>
        </w:tc>
        <w:tc>
          <w:tcPr>
            <w:tcW w:w="1134" w:type="dxa"/>
            <w:shd w:val="clear" w:color="auto" w:fill="auto"/>
          </w:tcPr>
          <w:p w14:paraId="545AC8BD" w14:textId="77777777" w:rsidR="00DE4043" w:rsidRDefault="00DE4043" w:rsidP="00894219">
            <w:pPr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14:paraId="39D3EE33" w14:textId="77777777" w:rsidR="00DE4043" w:rsidRDefault="00DE4043" w:rsidP="00894219">
            <w:pPr>
              <w:ind w:left="0" w:firstLine="0"/>
            </w:pPr>
          </w:p>
        </w:tc>
        <w:tc>
          <w:tcPr>
            <w:tcW w:w="3402" w:type="dxa"/>
            <w:shd w:val="clear" w:color="auto" w:fill="auto"/>
          </w:tcPr>
          <w:p w14:paraId="1265F7D1" w14:textId="77777777" w:rsidR="00DE4043" w:rsidRPr="00195E89" w:rsidRDefault="00195E89" w:rsidP="00195E89">
            <w:pPr>
              <w:spacing w:before="60"/>
              <w:ind w:left="0" w:firstLine="0"/>
              <w:rPr>
                <w:sz w:val="22"/>
                <w:szCs w:val="22"/>
              </w:rPr>
            </w:pPr>
            <w:r w:rsidRPr="00195E89">
              <w:rPr>
                <w:sz w:val="22"/>
                <w:szCs w:val="22"/>
              </w:rPr>
              <w:t>$</w:t>
            </w:r>
          </w:p>
        </w:tc>
      </w:tr>
      <w:permEnd w:id="1250497511"/>
      <w:permEnd w:id="1457469769"/>
      <w:permEnd w:id="2119591488"/>
      <w:permEnd w:id="1858406602"/>
      <w:permEnd w:id="976241689"/>
    </w:tbl>
    <w:p w14:paraId="0613D7A7" w14:textId="77777777" w:rsidR="00DF04F8" w:rsidRPr="00E51000" w:rsidRDefault="00DF04F8" w:rsidP="00DF04F8">
      <w:pPr>
        <w:ind w:left="63" w:hanging="6"/>
        <w:rPr>
          <w:rFonts w:cs="Arial"/>
          <w:sz w:val="24"/>
        </w:rPr>
      </w:pPr>
    </w:p>
    <w:p w14:paraId="4244DAD7" w14:textId="77777777" w:rsidR="009425A6" w:rsidRDefault="009425A6" w:rsidP="002A18E8">
      <w:pPr>
        <w:ind w:left="142" w:firstLine="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768"/>
      </w:tblGrid>
      <w:tr w:rsidR="00D5075F" w:rsidRPr="007B694E" w14:paraId="2BBEA79E" w14:textId="77777777" w:rsidTr="007B694E">
        <w:trPr>
          <w:trHeight w:val="427"/>
          <w:tblHeader/>
        </w:trPr>
        <w:tc>
          <w:tcPr>
            <w:tcW w:w="10768" w:type="dxa"/>
            <w:shd w:val="clear" w:color="auto" w:fill="31849B"/>
          </w:tcPr>
          <w:p w14:paraId="668C3448" w14:textId="77777777" w:rsidR="00D5075F" w:rsidRPr="007B694E" w:rsidRDefault="00D5075F" w:rsidP="007B694E">
            <w:pPr>
              <w:spacing w:before="120" w:after="120"/>
              <w:ind w:left="448"/>
              <w:rPr>
                <w:b/>
                <w:sz w:val="28"/>
                <w:szCs w:val="28"/>
              </w:rPr>
            </w:pPr>
            <w:r w:rsidRPr="007B694E">
              <w:rPr>
                <w:b/>
                <w:color w:val="FFFFFF"/>
                <w:sz w:val="28"/>
                <w:szCs w:val="28"/>
              </w:rPr>
              <w:t xml:space="preserve">Section </w:t>
            </w:r>
            <w:r w:rsidR="00305177">
              <w:rPr>
                <w:b/>
                <w:color w:val="FFFFFF"/>
                <w:sz w:val="28"/>
                <w:szCs w:val="28"/>
              </w:rPr>
              <w:t>6</w:t>
            </w:r>
            <w:r w:rsidRPr="007B694E">
              <w:rPr>
                <w:b/>
                <w:color w:val="FFFFFF"/>
                <w:sz w:val="28"/>
                <w:szCs w:val="28"/>
              </w:rPr>
              <w:t>: Disclosure and Authorization</w:t>
            </w:r>
          </w:p>
        </w:tc>
      </w:tr>
    </w:tbl>
    <w:p w14:paraId="4C311CBC" w14:textId="77777777" w:rsidR="00D5075F" w:rsidRPr="008B12E9" w:rsidRDefault="00D5075F" w:rsidP="00D5075F">
      <w:pPr>
        <w:ind w:left="142" w:firstLine="0"/>
        <w:rPr>
          <w:sz w:val="18"/>
          <w:szCs w:val="18"/>
        </w:rPr>
      </w:pPr>
    </w:p>
    <w:p w14:paraId="132824F4" w14:textId="77777777" w:rsidR="00B573FB" w:rsidRPr="00812DF5" w:rsidRDefault="00B573FB" w:rsidP="00FF5540">
      <w:pPr>
        <w:ind w:left="142" w:firstLine="0"/>
        <w:rPr>
          <w:rFonts w:cs="Arial"/>
          <w:b/>
          <w:i/>
          <w:sz w:val="20"/>
          <w:szCs w:val="20"/>
          <w:u w:val="single"/>
        </w:rPr>
      </w:pPr>
      <w:r w:rsidRPr="00812DF5">
        <w:rPr>
          <w:rFonts w:cs="Arial"/>
          <w:b/>
          <w:i/>
          <w:sz w:val="20"/>
          <w:szCs w:val="20"/>
          <w:u w:val="single"/>
        </w:rPr>
        <w:t>Notice about Personal Information:</w:t>
      </w:r>
    </w:p>
    <w:p w14:paraId="061E5127" w14:textId="77777777" w:rsidR="00B573FB" w:rsidRPr="00812DF5" w:rsidRDefault="00B573FB" w:rsidP="00FF5540">
      <w:pPr>
        <w:spacing w:before="120"/>
        <w:ind w:left="142" w:firstLine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lastRenderedPageBreak/>
        <w:t xml:space="preserve">Manitoba </w:t>
      </w:r>
      <w:r w:rsidR="00122DE9" w:rsidRPr="00122DE9">
        <w:rPr>
          <w:rFonts w:cs="Arial"/>
          <w:i/>
          <w:sz w:val="20"/>
          <w:szCs w:val="20"/>
        </w:rPr>
        <w:t>Economic Development, Investment and Trade</w:t>
      </w:r>
      <w:r w:rsidR="00AF7050" w:rsidRPr="00812DF5">
        <w:rPr>
          <w:rFonts w:cs="Arial"/>
          <w:i/>
          <w:sz w:val="20"/>
          <w:szCs w:val="20"/>
        </w:rPr>
        <w:t xml:space="preserve"> (ED</w:t>
      </w:r>
      <w:r w:rsidR="00122DE9">
        <w:rPr>
          <w:rFonts w:cs="Arial"/>
          <w:i/>
          <w:sz w:val="20"/>
          <w:szCs w:val="20"/>
        </w:rPr>
        <w:t>IT</w:t>
      </w:r>
      <w:r w:rsidR="00AF7050" w:rsidRPr="00812DF5">
        <w:rPr>
          <w:rFonts w:cs="Arial"/>
          <w:i/>
          <w:sz w:val="20"/>
          <w:szCs w:val="20"/>
        </w:rPr>
        <w:t>)</w:t>
      </w:r>
      <w:r w:rsidR="00D5075F" w:rsidRPr="00812DF5">
        <w:rPr>
          <w:rFonts w:cs="Arial"/>
          <w:i/>
          <w:sz w:val="20"/>
          <w:szCs w:val="20"/>
        </w:rPr>
        <w:t xml:space="preserve"> </w:t>
      </w:r>
      <w:r w:rsidRPr="00812DF5">
        <w:rPr>
          <w:rFonts w:cs="Arial"/>
          <w:i/>
          <w:sz w:val="20"/>
          <w:szCs w:val="20"/>
        </w:rPr>
        <w:t xml:space="preserve">is authorized to collect personal information on this form by section 36(1)(b) of The Freedom of Information and Protection of Privacy Act (FIPPA). The information </w:t>
      </w:r>
      <w:r w:rsidR="008C5807">
        <w:rPr>
          <w:rFonts w:cs="Arial"/>
          <w:i/>
          <w:sz w:val="20"/>
          <w:szCs w:val="20"/>
        </w:rPr>
        <w:t>can only be</w:t>
      </w:r>
      <w:r w:rsidRPr="00812DF5">
        <w:rPr>
          <w:rFonts w:cs="Arial"/>
          <w:i/>
          <w:sz w:val="20"/>
          <w:szCs w:val="20"/>
        </w:rPr>
        <w:t xml:space="preserve"> used to: </w:t>
      </w:r>
    </w:p>
    <w:p w14:paraId="541BF499" w14:textId="77777777" w:rsidR="00B573FB" w:rsidRPr="00812DF5" w:rsidRDefault="00B573FB" w:rsidP="00FF5540">
      <w:pPr>
        <w:pStyle w:val="ColorfulList-Accent11"/>
        <w:numPr>
          <w:ilvl w:val="0"/>
          <w:numId w:val="19"/>
        </w:numPr>
        <w:spacing w:after="0" w:line="240" w:lineRule="auto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>process this application for</w:t>
      </w:r>
      <w:r w:rsidR="00D5075F" w:rsidRPr="00812DF5">
        <w:rPr>
          <w:rFonts w:cs="Arial"/>
          <w:i/>
          <w:sz w:val="20"/>
          <w:szCs w:val="20"/>
        </w:rPr>
        <w:t xml:space="preserve"> </w:t>
      </w:r>
      <w:r w:rsidR="00E83691" w:rsidRPr="00812DF5">
        <w:rPr>
          <w:rFonts w:cs="Arial"/>
          <w:i/>
          <w:sz w:val="20"/>
          <w:szCs w:val="20"/>
        </w:rPr>
        <w:t>Innovation Growth Program</w:t>
      </w:r>
      <w:r w:rsidR="00D5075F" w:rsidRPr="00812DF5">
        <w:rPr>
          <w:rFonts w:cs="Arial"/>
          <w:i/>
          <w:sz w:val="20"/>
          <w:szCs w:val="20"/>
        </w:rPr>
        <w:t xml:space="preserve"> (</w:t>
      </w:r>
      <w:r w:rsidR="00E83691" w:rsidRPr="00812DF5">
        <w:rPr>
          <w:rFonts w:cs="Arial"/>
          <w:i/>
          <w:sz w:val="20"/>
          <w:szCs w:val="20"/>
        </w:rPr>
        <w:t>IGP</w:t>
      </w:r>
      <w:r w:rsidR="00D5075F" w:rsidRPr="00812DF5">
        <w:rPr>
          <w:rFonts w:cs="Arial"/>
          <w:i/>
          <w:sz w:val="20"/>
          <w:szCs w:val="20"/>
        </w:rPr>
        <w:t xml:space="preserve">) </w:t>
      </w:r>
      <w:r w:rsidRPr="00812DF5">
        <w:rPr>
          <w:rFonts w:cs="Arial"/>
          <w:i/>
          <w:sz w:val="20"/>
          <w:szCs w:val="20"/>
        </w:rPr>
        <w:t xml:space="preserve">financial support; </w:t>
      </w:r>
    </w:p>
    <w:p w14:paraId="4F836A99" w14:textId="77777777" w:rsidR="00EA3E34" w:rsidRPr="00812DF5" w:rsidRDefault="00B573FB" w:rsidP="00FF5540">
      <w:pPr>
        <w:pStyle w:val="ColorfulList-Accent11"/>
        <w:numPr>
          <w:ilvl w:val="0"/>
          <w:numId w:val="19"/>
        </w:numPr>
        <w:spacing w:after="0" w:line="240" w:lineRule="auto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determine and verify eligibility for financial support; </w:t>
      </w:r>
    </w:p>
    <w:p w14:paraId="7F9D4153" w14:textId="77777777" w:rsidR="00B573FB" w:rsidRPr="00812DF5" w:rsidRDefault="00B573FB" w:rsidP="00FF5540">
      <w:pPr>
        <w:pStyle w:val="ColorfulList-Accent11"/>
        <w:numPr>
          <w:ilvl w:val="0"/>
          <w:numId w:val="19"/>
        </w:numPr>
        <w:spacing w:after="0" w:line="240" w:lineRule="auto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for research, planning and reporting purposes; and </w:t>
      </w:r>
    </w:p>
    <w:p w14:paraId="4EE013DF" w14:textId="77777777" w:rsidR="00B573FB" w:rsidRPr="00812DF5" w:rsidRDefault="00D5075F" w:rsidP="00FF5540">
      <w:pPr>
        <w:pStyle w:val="ColorfulList-Accent11"/>
        <w:numPr>
          <w:ilvl w:val="0"/>
          <w:numId w:val="19"/>
        </w:numPr>
        <w:spacing w:after="0" w:line="240" w:lineRule="auto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to administer and evaluate </w:t>
      </w:r>
      <w:r w:rsidR="00E83691" w:rsidRPr="00812DF5">
        <w:rPr>
          <w:rFonts w:cs="Arial"/>
          <w:i/>
          <w:sz w:val="20"/>
          <w:szCs w:val="20"/>
        </w:rPr>
        <w:t>IGP</w:t>
      </w:r>
      <w:r w:rsidRPr="00812DF5">
        <w:rPr>
          <w:rFonts w:cs="Arial"/>
          <w:i/>
          <w:sz w:val="20"/>
          <w:szCs w:val="20"/>
        </w:rPr>
        <w:t xml:space="preserve"> </w:t>
      </w:r>
      <w:r w:rsidR="00FD272F" w:rsidRPr="00812DF5">
        <w:rPr>
          <w:rFonts w:cs="Arial"/>
          <w:i/>
          <w:sz w:val="20"/>
          <w:szCs w:val="20"/>
        </w:rPr>
        <w:t xml:space="preserve">with </w:t>
      </w:r>
      <w:r w:rsidR="000A6006" w:rsidRPr="00812DF5">
        <w:rPr>
          <w:rFonts w:cs="Arial"/>
          <w:i/>
          <w:sz w:val="20"/>
          <w:szCs w:val="20"/>
        </w:rPr>
        <w:t>other provincial departments</w:t>
      </w:r>
      <w:r w:rsidR="00B573FB" w:rsidRPr="00812DF5">
        <w:rPr>
          <w:rFonts w:cs="Arial"/>
          <w:i/>
          <w:sz w:val="20"/>
          <w:szCs w:val="20"/>
        </w:rPr>
        <w:t xml:space="preserve">. </w:t>
      </w:r>
    </w:p>
    <w:p w14:paraId="056742A2" w14:textId="77777777" w:rsidR="00B573FB" w:rsidRPr="00935BD6" w:rsidRDefault="00B573FB" w:rsidP="00FF5540">
      <w:pPr>
        <w:ind w:left="142" w:firstLine="0"/>
        <w:rPr>
          <w:rFonts w:cs="Arial"/>
          <w:i/>
          <w:sz w:val="18"/>
          <w:szCs w:val="18"/>
        </w:rPr>
      </w:pPr>
    </w:p>
    <w:p w14:paraId="6573F48D" w14:textId="75483BF4" w:rsidR="00B573FB" w:rsidRPr="00E5210A" w:rsidRDefault="00B573FB" w:rsidP="00FF5540">
      <w:pPr>
        <w:ind w:left="142" w:firstLine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>Your personal information is protected by FIPPA.  We cannot use or dis</w:t>
      </w:r>
      <w:r w:rsidR="00D66E61" w:rsidRPr="00812DF5">
        <w:rPr>
          <w:rFonts w:cs="Arial"/>
          <w:i/>
          <w:sz w:val="20"/>
          <w:szCs w:val="20"/>
        </w:rPr>
        <w:t xml:space="preserve">close it for any other purpose, </w:t>
      </w:r>
      <w:r w:rsidRPr="00812DF5">
        <w:rPr>
          <w:rFonts w:cs="Arial"/>
          <w:i/>
          <w:sz w:val="20"/>
          <w:szCs w:val="20"/>
        </w:rPr>
        <w:t>unless you consent or we are authorized or required to do so by FIPPA.  If you have any questions about your perso</w:t>
      </w:r>
      <w:r w:rsidR="00346D67" w:rsidRPr="00812DF5">
        <w:rPr>
          <w:rFonts w:cs="Arial"/>
          <w:i/>
          <w:sz w:val="20"/>
          <w:szCs w:val="20"/>
        </w:rPr>
        <w:t>nal information, please contact</w:t>
      </w:r>
      <w:r w:rsidR="00A12C5C" w:rsidRPr="00812DF5">
        <w:rPr>
          <w:rFonts w:cs="Arial"/>
          <w:i/>
          <w:sz w:val="20"/>
          <w:szCs w:val="20"/>
        </w:rPr>
        <w:t xml:space="preserve"> </w:t>
      </w:r>
      <w:r w:rsidR="00F055D5" w:rsidRPr="00E5210A">
        <w:rPr>
          <w:rFonts w:cs="Arial"/>
          <w:i/>
          <w:color w:val="2C3135"/>
          <w:sz w:val="22"/>
          <w:szCs w:val="22"/>
        </w:rPr>
        <w:t>204-945-1252</w:t>
      </w:r>
      <w:r w:rsidR="001F4F38">
        <w:rPr>
          <w:rFonts w:cs="Arial"/>
          <w:i/>
          <w:color w:val="2C3135"/>
          <w:sz w:val="22"/>
          <w:szCs w:val="22"/>
        </w:rPr>
        <w:t>.</w:t>
      </w:r>
    </w:p>
    <w:p w14:paraId="2C79ABCD" w14:textId="77777777" w:rsidR="00122DE9" w:rsidRPr="00812DF5" w:rsidRDefault="00122DE9" w:rsidP="00FF5540">
      <w:pPr>
        <w:ind w:left="142" w:firstLine="0"/>
        <w:rPr>
          <w:rFonts w:cs="Arial"/>
          <w:i/>
          <w:sz w:val="20"/>
          <w:szCs w:val="20"/>
        </w:rPr>
      </w:pPr>
    </w:p>
    <w:p w14:paraId="52C0A480" w14:textId="77777777" w:rsidR="00B573FB" w:rsidRPr="008B12E9" w:rsidRDefault="00B573FB" w:rsidP="00FF5540">
      <w:pPr>
        <w:ind w:left="142" w:firstLine="0"/>
        <w:rPr>
          <w:rFonts w:cs="Arial"/>
          <w:i/>
          <w:sz w:val="18"/>
          <w:szCs w:val="18"/>
        </w:rPr>
      </w:pPr>
    </w:p>
    <w:p w14:paraId="437391D9" w14:textId="77777777" w:rsidR="00B573FB" w:rsidRPr="00812DF5" w:rsidRDefault="00B573FB" w:rsidP="00FF5540">
      <w:pPr>
        <w:ind w:left="142" w:firstLine="0"/>
        <w:rPr>
          <w:rFonts w:cs="Arial"/>
          <w:b/>
          <w:i/>
          <w:sz w:val="20"/>
          <w:szCs w:val="20"/>
          <w:u w:val="single"/>
        </w:rPr>
      </w:pPr>
      <w:r w:rsidRPr="00812DF5">
        <w:rPr>
          <w:rFonts w:cs="Arial"/>
          <w:b/>
          <w:i/>
          <w:sz w:val="20"/>
          <w:szCs w:val="20"/>
          <w:u w:val="single"/>
        </w:rPr>
        <w:t>Declaration and Consent</w:t>
      </w:r>
    </w:p>
    <w:p w14:paraId="43AF1962" w14:textId="77777777" w:rsidR="00B573FB" w:rsidRPr="00812DF5" w:rsidRDefault="00A872F2" w:rsidP="00FF5540">
      <w:pPr>
        <w:spacing w:before="120"/>
        <w:ind w:left="142" w:firstLine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I declare that </w:t>
      </w:r>
      <w:r w:rsidR="006D624A" w:rsidRPr="00812DF5">
        <w:rPr>
          <w:rFonts w:cs="Arial"/>
          <w:i/>
          <w:sz w:val="20"/>
          <w:szCs w:val="20"/>
        </w:rPr>
        <w:t>the</w:t>
      </w:r>
      <w:r w:rsidR="00B573FB" w:rsidRPr="00812DF5">
        <w:rPr>
          <w:rFonts w:cs="Arial"/>
          <w:i/>
          <w:sz w:val="20"/>
          <w:szCs w:val="20"/>
        </w:rPr>
        <w:t xml:space="preserve"> information given on this application</w:t>
      </w:r>
      <w:r w:rsidR="00D573A7" w:rsidRPr="00812DF5">
        <w:rPr>
          <w:rFonts w:cs="Arial"/>
          <w:i/>
          <w:sz w:val="20"/>
          <w:szCs w:val="20"/>
        </w:rPr>
        <w:t xml:space="preserve"> and any documents attached</w:t>
      </w:r>
      <w:r w:rsidR="00B573FB" w:rsidRPr="00812DF5">
        <w:rPr>
          <w:rFonts w:cs="Arial"/>
          <w:i/>
          <w:sz w:val="20"/>
          <w:szCs w:val="20"/>
        </w:rPr>
        <w:t xml:space="preserve"> is </w:t>
      </w:r>
      <w:r w:rsidR="006D624A" w:rsidRPr="00812DF5">
        <w:rPr>
          <w:rFonts w:cs="Arial"/>
          <w:i/>
          <w:sz w:val="20"/>
          <w:szCs w:val="20"/>
        </w:rPr>
        <w:t xml:space="preserve">correct and </w:t>
      </w:r>
      <w:r w:rsidR="00B573FB" w:rsidRPr="00812DF5">
        <w:rPr>
          <w:rFonts w:cs="Arial"/>
          <w:i/>
          <w:sz w:val="20"/>
          <w:szCs w:val="20"/>
        </w:rPr>
        <w:t>complete</w:t>
      </w:r>
      <w:r w:rsidR="006D624A" w:rsidRPr="00812DF5">
        <w:rPr>
          <w:rFonts w:cs="Arial"/>
          <w:i/>
          <w:sz w:val="20"/>
          <w:szCs w:val="20"/>
        </w:rPr>
        <w:t xml:space="preserve"> and fully discloses the project activities</w:t>
      </w:r>
      <w:r w:rsidR="00B573FB" w:rsidRPr="00812DF5">
        <w:rPr>
          <w:rFonts w:cs="Arial"/>
          <w:i/>
          <w:sz w:val="20"/>
          <w:szCs w:val="20"/>
        </w:rPr>
        <w:t xml:space="preserve">. </w:t>
      </w:r>
      <w:r w:rsidR="00D5075F" w:rsidRPr="00812DF5">
        <w:rPr>
          <w:rFonts w:cs="Arial"/>
          <w:i/>
          <w:sz w:val="20"/>
          <w:szCs w:val="20"/>
        </w:rPr>
        <w:t xml:space="preserve"> </w:t>
      </w:r>
      <w:r w:rsidR="00B573FB" w:rsidRPr="00812DF5">
        <w:rPr>
          <w:rFonts w:cs="Arial"/>
          <w:i/>
          <w:sz w:val="20"/>
          <w:szCs w:val="20"/>
        </w:rPr>
        <w:t>I understand that:</w:t>
      </w:r>
    </w:p>
    <w:p w14:paraId="2F6D9F7E" w14:textId="77777777" w:rsidR="00B573FB" w:rsidRPr="00812DF5" w:rsidRDefault="00052325" w:rsidP="00122DE9">
      <w:pPr>
        <w:pStyle w:val="ColorfulList-Accent11"/>
        <w:numPr>
          <w:ilvl w:val="0"/>
          <w:numId w:val="25"/>
        </w:numPr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I must immediately notify </w:t>
      </w:r>
      <w:r w:rsidR="00A54D1D">
        <w:rPr>
          <w:rFonts w:cs="Arial"/>
          <w:i/>
          <w:sz w:val="20"/>
          <w:szCs w:val="20"/>
        </w:rPr>
        <w:t xml:space="preserve">Manitoba </w:t>
      </w:r>
      <w:r w:rsidR="00122DE9" w:rsidRPr="00122DE9">
        <w:rPr>
          <w:rFonts w:cs="Arial"/>
          <w:i/>
          <w:sz w:val="20"/>
          <w:szCs w:val="20"/>
        </w:rPr>
        <w:t>Economic Development, Investment and Trade</w:t>
      </w:r>
      <w:r w:rsidR="00B573FB" w:rsidRPr="00812DF5">
        <w:rPr>
          <w:rFonts w:cs="Arial"/>
          <w:i/>
          <w:sz w:val="20"/>
          <w:szCs w:val="20"/>
        </w:rPr>
        <w:t xml:space="preserve"> in writing of any changes to</w:t>
      </w:r>
      <w:r w:rsidRPr="00812DF5">
        <w:rPr>
          <w:rFonts w:cs="Arial"/>
          <w:i/>
          <w:sz w:val="20"/>
          <w:szCs w:val="20"/>
        </w:rPr>
        <w:t xml:space="preserve"> the</w:t>
      </w:r>
      <w:r w:rsidR="00B573FB" w:rsidRPr="00812DF5">
        <w:rPr>
          <w:rFonts w:cs="Arial"/>
          <w:i/>
          <w:sz w:val="20"/>
          <w:szCs w:val="20"/>
        </w:rPr>
        <w:t xml:space="preserve"> information </w:t>
      </w:r>
      <w:r w:rsidR="00D5075F" w:rsidRPr="00812DF5">
        <w:rPr>
          <w:rFonts w:cs="Arial"/>
          <w:i/>
          <w:sz w:val="20"/>
          <w:szCs w:val="20"/>
        </w:rPr>
        <w:t>in</w:t>
      </w:r>
      <w:r w:rsidR="00B573FB" w:rsidRPr="00812DF5">
        <w:rPr>
          <w:rFonts w:cs="Arial"/>
          <w:i/>
          <w:sz w:val="20"/>
          <w:szCs w:val="20"/>
        </w:rPr>
        <w:t xml:space="preserve"> this application</w:t>
      </w:r>
      <w:r w:rsidR="000A6006" w:rsidRPr="00812DF5">
        <w:rPr>
          <w:rFonts w:cs="Arial"/>
          <w:i/>
          <w:sz w:val="20"/>
          <w:szCs w:val="20"/>
        </w:rPr>
        <w:t xml:space="preserve"> including updating funding sources, as appropriate</w:t>
      </w:r>
      <w:r w:rsidR="00B573FB" w:rsidRPr="00812DF5">
        <w:rPr>
          <w:rFonts w:cs="Arial"/>
          <w:i/>
          <w:sz w:val="20"/>
          <w:szCs w:val="20"/>
        </w:rPr>
        <w:t>;</w:t>
      </w:r>
    </w:p>
    <w:p w14:paraId="1B8C64EA" w14:textId="77777777" w:rsidR="00B573FB" w:rsidRPr="00812DF5" w:rsidRDefault="00052325" w:rsidP="00FF5540">
      <w:pPr>
        <w:pStyle w:val="ColorfulList-Accent11"/>
        <w:numPr>
          <w:ilvl w:val="0"/>
          <w:numId w:val="20"/>
        </w:numPr>
        <w:spacing w:after="0" w:line="240" w:lineRule="auto"/>
        <w:ind w:hanging="357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>i</w:t>
      </w:r>
      <w:r w:rsidR="00B573FB" w:rsidRPr="00812DF5">
        <w:rPr>
          <w:rFonts w:cs="Arial"/>
          <w:i/>
          <w:sz w:val="20"/>
          <w:szCs w:val="20"/>
        </w:rPr>
        <w:t>nformation provided in this application is subject to audit and verification;</w:t>
      </w:r>
    </w:p>
    <w:p w14:paraId="74082B10" w14:textId="77777777" w:rsidR="00B573FB" w:rsidRPr="00812DF5" w:rsidRDefault="00052325" w:rsidP="00FF5540">
      <w:pPr>
        <w:pStyle w:val="ColorfulList-Accent11"/>
        <w:numPr>
          <w:ilvl w:val="0"/>
          <w:numId w:val="20"/>
        </w:numPr>
        <w:spacing w:after="0" w:line="240" w:lineRule="auto"/>
        <w:ind w:hanging="357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>i</w:t>
      </w:r>
      <w:r w:rsidR="00B573FB" w:rsidRPr="00812DF5">
        <w:rPr>
          <w:rFonts w:cs="Arial"/>
          <w:i/>
          <w:sz w:val="20"/>
          <w:szCs w:val="20"/>
        </w:rPr>
        <w:t xml:space="preserve">nformation that is false or misleading in this application may result in disqualification; </w:t>
      </w:r>
      <w:r w:rsidR="007E6C78" w:rsidRPr="00812DF5">
        <w:rPr>
          <w:rFonts w:cs="Arial"/>
          <w:i/>
          <w:sz w:val="20"/>
          <w:szCs w:val="20"/>
        </w:rPr>
        <w:t>and</w:t>
      </w:r>
    </w:p>
    <w:p w14:paraId="7868FEA5" w14:textId="77777777" w:rsidR="00B573FB" w:rsidRPr="00812DF5" w:rsidRDefault="00B573FB" w:rsidP="00FF5540">
      <w:pPr>
        <w:pStyle w:val="ColorfulList-Accent11"/>
        <w:numPr>
          <w:ilvl w:val="0"/>
          <w:numId w:val="20"/>
        </w:numPr>
        <w:spacing w:after="0" w:line="240" w:lineRule="auto"/>
        <w:ind w:hanging="357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>fraud and forgery are offences under the Criminal Code of Cana</w:t>
      </w:r>
      <w:r w:rsidR="007E6C78" w:rsidRPr="00812DF5">
        <w:rPr>
          <w:rFonts w:cs="Arial"/>
          <w:i/>
          <w:sz w:val="20"/>
          <w:szCs w:val="20"/>
        </w:rPr>
        <w:t>da.</w:t>
      </w:r>
      <w:r w:rsidRPr="00812DF5">
        <w:rPr>
          <w:rFonts w:cs="Arial"/>
          <w:i/>
          <w:sz w:val="20"/>
          <w:szCs w:val="20"/>
        </w:rPr>
        <w:t xml:space="preserve"> </w:t>
      </w:r>
    </w:p>
    <w:p w14:paraId="6EFDE744" w14:textId="77777777" w:rsidR="00FF5540" w:rsidRDefault="00FF5540" w:rsidP="00FF5540">
      <w:pPr>
        <w:ind w:left="142" w:firstLine="0"/>
        <w:rPr>
          <w:rFonts w:cs="Arial"/>
          <w:i/>
          <w:sz w:val="18"/>
          <w:szCs w:val="18"/>
        </w:rPr>
      </w:pPr>
    </w:p>
    <w:p w14:paraId="1D9E0820" w14:textId="77777777" w:rsidR="00122DE9" w:rsidRPr="008B12E9" w:rsidRDefault="00122DE9" w:rsidP="00FF5540">
      <w:pPr>
        <w:ind w:left="142" w:firstLine="0"/>
        <w:rPr>
          <w:rFonts w:cs="Arial"/>
          <w:i/>
          <w:sz w:val="18"/>
          <w:szCs w:val="18"/>
        </w:rPr>
      </w:pPr>
    </w:p>
    <w:p w14:paraId="52AA872B" w14:textId="77777777" w:rsidR="00B573FB" w:rsidRPr="00812DF5" w:rsidRDefault="00B573FB" w:rsidP="00FF5540">
      <w:pPr>
        <w:ind w:left="142" w:firstLine="0"/>
        <w:rPr>
          <w:rFonts w:cs="Arial"/>
          <w:b/>
          <w:i/>
          <w:sz w:val="20"/>
          <w:szCs w:val="20"/>
          <w:u w:val="single"/>
        </w:rPr>
      </w:pPr>
      <w:r w:rsidRPr="00812DF5">
        <w:rPr>
          <w:rFonts w:cs="Arial"/>
          <w:b/>
          <w:i/>
          <w:sz w:val="20"/>
          <w:szCs w:val="20"/>
          <w:u w:val="single"/>
        </w:rPr>
        <w:t>Consent to Indirect Collection and Disclosure of Personal Information</w:t>
      </w:r>
    </w:p>
    <w:p w14:paraId="73106AC3" w14:textId="77777777" w:rsidR="00B573FB" w:rsidRPr="00812DF5" w:rsidRDefault="00B573FB" w:rsidP="00FF5540">
      <w:pPr>
        <w:spacing w:before="120"/>
        <w:ind w:left="142" w:firstLine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I understand that </w:t>
      </w:r>
      <w:r w:rsidR="00D5075F" w:rsidRPr="00812DF5">
        <w:rPr>
          <w:rFonts w:cs="Arial"/>
          <w:i/>
          <w:sz w:val="20"/>
          <w:szCs w:val="20"/>
        </w:rPr>
        <w:t xml:space="preserve">Manitoba </w:t>
      </w:r>
      <w:r w:rsidR="00122DE9" w:rsidRPr="00122DE9">
        <w:rPr>
          <w:rFonts w:cs="Arial"/>
          <w:i/>
          <w:sz w:val="20"/>
          <w:szCs w:val="20"/>
        </w:rPr>
        <w:t>Economic Development, Investment and Trade</w:t>
      </w:r>
      <w:r w:rsidR="00AF7050" w:rsidRPr="00812DF5">
        <w:rPr>
          <w:rFonts w:cs="Arial"/>
          <w:i/>
          <w:sz w:val="20"/>
          <w:szCs w:val="20"/>
        </w:rPr>
        <w:t xml:space="preserve"> (ED</w:t>
      </w:r>
      <w:r w:rsidR="00122DE9">
        <w:rPr>
          <w:rFonts w:cs="Arial"/>
          <w:i/>
          <w:sz w:val="20"/>
          <w:szCs w:val="20"/>
        </w:rPr>
        <w:t>IT</w:t>
      </w:r>
      <w:r w:rsidR="00AF7050" w:rsidRPr="00812DF5">
        <w:rPr>
          <w:rFonts w:cs="Arial"/>
          <w:i/>
          <w:sz w:val="20"/>
          <w:szCs w:val="20"/>
        </w:rPr>
        <w:t>)</w:t>
      </w:r>
      <w:r w:rsidRPr="00812DF5">
        <w:rPr>
          <w:rFonts w:cs="Arial"/>
          <w:i/>
          <w:sz w:val="20"/>
          <w:szCs w:val="20"/>
        </w:rPr>
        <w:t xml:space="preserve"> may need to obtain </w:t>
      </w:r>
      <w:r w:rsidR="00176157" w:rsidRPr="00812DF5">
        <w:rPr>
          <w:rFonts w:cs="Arial"/>
          <w:i/>
          <w:sz w:val="20"/>
          <w:szCs w:val="20"/>
        </w:rPr>
        <w:t xml:space="preserve">additional </w:t>
      </w:r>
      <w:r w:rsidRPr="00812DF5">
        <w:rPr>
          <w:rFonts w:cs="Arial"/>
          <w:i/>
          <w:sz w:val="20"/>
          <w:szCs w:val="20"/>
        </w:rPr>
        <w:t xml:space="preserve">information about </w:t>
      </w:r>
      <w:r w:rsidR="00176157" w:rsidRPr="00812DF5">
        <w:rPr>
          <w:rFonts w:cs="Arial"/>
          <w:i/>
          <w:sz w:val="20"/>
          <w:szCs w:val="20"/>
        </w:rPr>
        <w:t>my organization</w:t>
      </w:r>
      <w:r w:rsidRPr="00812DF5">
        <w:rPr>
          <w:rFonts w:cs="Arial"/>
          <w:i/>
          <w:sz w:val="20"/>
          <w:szCs w:val="20"/>
        </w:rPr>
        <w:t>, including financial circumstances, income, assets, resources and credit history for the following purposes:</w:t>
      </w:r>
    </w:p>
    <w:p w14:paraId="57DCBB7E" w14:textId="77777777" w:rsidR="00B573FB" w:rsidRPr="00812DF5" w:rsidRDefault="00B573FB" w:rsidP="00FF5540">
      <w:pPr>
        <w:pStyle w:val="ColorfulList-Accent11"/>
        <w:numPr>
          <w:ilvl w:val="0"/>
          <w:numId w:val="21"/>
        </w:numPr>
        <w:spacing w:after="0" w:line="240" w:lineRule="auto"/>
        <w:ind w:hanging="357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to determine and verify eligibility for financial support; </w:t>
      </w:r>
    </w:p>
    <w:p w14:paraId="4A11A5F7" w14:textId="77777777" w:rsidR="00D5075F" w:rsidRPr="00812DF5" w:rsidRDefault="00B573FB" w:rsidP="00D5075F">
      <w:pPr>
        <w:pStyle w:val="ColorfulList-Accent11"/>
        <w:numPr>
          <w:ilvl w:val="0"/>
          <w:numId w:val="21"/>
        </w:numPr>
        <w:spacing w:after="0" w:line="240" w:lineRule="auto"/>
        <w:ind w:hanging="357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>for research, planning and reporting purposes; and</w:t>
      </w:r>
    </w:p>
    <w:p w14:paraId="2218E2BA" w14:textId="77777777" w:rsidR="00D5075F" w:rsidRPr="00812DF5" w:rsidRDefault="00D5075F" w:rsidP="00D5075F">
      <w:pPr>
        <w:pStyle w:val="ColorfulList-Accent11"/>
        <w:numPr>
          <w:ilvl w:val="0"/>
          <w:numId w:val="21"/>
        </w:numPr>
        <w:spacing w:after="0" w:line="240" w:lineRule="auto"/>
        <w:ind w:hanging="357"/>
        <w:contextualSpacing w:val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to administer and evaluate </w:t>
      </w:r>
      <w:r w:rsidR="00E83691" w:rsidRPr="00812DF5">
        <w:rPr>
          <w:rFonts w:cs="Arial"/>
          <w:i/>
          <w:sz w:val="20"/>
          <w:szCs w:val="20"/>
        </w:rPr>
        <w:t>Innovation Growth Program</w:t>
      </w:r>
      <w:r w:rsidR="008454AE">
        <w:rPr>
          <w:rFonts w:cs="Arial"/>
          <w:i/>
          <w:sz w:val="20"/>
          <w:szCs w:val="20"/>
        </w:rPr>
        <w:t xml:space="preserve"> (IGP)</w:t>
      </w:r>
      <w:r w:rsidRPr="00812DF5">
        <w:rPr>
          <w:rFonts w:cs="Arial"/>
          <w:i/>
          <w:sz w:val="20"/>
          <w:szCs w:val="20"/>
        </w:rPr>
        <w:t xml:space="preserve"> initiatives. </w:t>
      </w:r>
    </w:p>
    <w:p w14:paraId="2FBEC5EC" w14:textId="77777777" w:rsidR="002F4148" w:rsidRPr="008B12E9" w:rsidRDefault="002F4148" w:rsidP="00D53F0E">
      <w:pPr>
        <w:ind w:left="0" w:firstLine="0"/>
        <w:rPr>
          <w:rFonts w:cs="Arial"/>
          <w:i/>
          <w:sz w:val="18"/>
          <w:szCs w:val="18"/>
        </w:rPr>
      </w:pPr>
    </w:p>
    <w:p w14:paraId="44BBCC18" w14:textId="77777777" w:rsidR="00D53F0E" w:rsidRDefault="008454AE" w:rsidP="00DA4BA6">
      <w:pPr>
        <w:ind w:left="142" w:firstLine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Specifically </w:t>
      </w:r>
      <w:r w:rsidR="00792AE8">
        <w:rPr>
          <w:rFonts w:cs="Arial"/>
          <w:i/>
          <w:sz w:val="20"/>
          <w:szCs w:val="20"/>
        </w:rPr>
        <w:t xml:space="preserve">regarding the following Acts, I provide my consent </w:t>
      </w:r>
      <w:r>
        <w:rPr>
          <w:rFonts w:cs="Arial"/>
          <w:i/>
          <w:sz w:val="20"/>
          <w:szCs w:val="20"/>
        </w:rPr>
        <w:t>to</w:t>
      </w:r>
      <w:r w:rsidR="00D53F0E">
        <w:rPr>
          <w:rFonts w:cs="Arial"/>
          <w:i/>
          <w:sz w:val="20"/>
          <w:szCs w:val="20"/>
        </w:rPr>
        <w:t xml:space="preserve"> the </w:t>
      </w:r>
      <w:r w:rsidR="00A807EF">
        <w:rPr>
          <w:rFonts w:cs="Arial"/>
          <w:i/>
          <w:sz w:val="20"/>
          <w:szCs w:val="20"/>
        </w:rPr>
        <w:t xml:space="preserve">Provincial </w:t>
      </w:r>
      <w:r w:rsidR="00D53F0E">
        <w:rPr>
          <w:rFonts w:cs="Arial"/>
          <w:i/>
          <w:sz w:val="20"/>
          <w:szCs w:val="20"/>
        </w:rPr>
        <w:t xml:space="preserve">Government and Municipal offices </w:t>
      </w:r>
      <w:r w:rsidR="00A807EF">
        <w:rPr>
          <w:rFonts w:cs="Arial"/>
          <w:i/>
          <w:sz w:val="20"/>
          <w:szCs w:val="20"/>
        </w:rPr>
        <w:t>that administer</w:t>
      </w:r>
      <w:r w:rsidR="00D53F0E">
        <w:rPr>
          <w:rFonts w:cs="Arial"/>
          <w:i/>
          <w:sz w:val="20"/>
          <w:szCs w:val="20"/>
        </w:rPr>
        <w:t xml:space="preserve"> the</w:t>
      </w:r>
      <w:r w:rsidR="00792AE8">
        <w:rPr>
          <w:rFonts w:cs="Arial"/>
          <w:i/>
          <w:sz w:val="20"/>
          <w:szCs w:val="20"/>
        </w:rPr>
        <w:t>se</w:t>
      </w:r>
      <w:r w:rsidR="00D53F0E">
        <w:rPr>
          <w:rFonts w:cs="Arial"/>
          <w:i/>
          <w:sz w:val="20"/>
          <w:szCs w:val="20"/>
        </w:rPr>
        <w:t xml:space="preserve"> Acts</w:t>
      </w:r>
      <w:r w:rsidR="00DA4BA6">
        <w:rPr>
          <w:rFonts w:cs="Arial"/>
          <w:i/>
          <w:sz w:val="20"/>
          <w:szCs w:val="20"/>
        </w:rPr>
        <w:t xml:space="preserve">, </w:t>
      </w:r>
      <w:r w:rsidR="00792AE8">
        <w:rPr>
          <w:rFonts w:cs="Arial"/>
          <w:i/>
          <w:sz w:val="20"/>
          <w:szCs w:val="20"/>
        </w:rPr>
        <w:t>t</w:t>
      </w:r>
      <w:r>
        <w:rPr>
          <w:rFonts w:cs="Arial"/>
          <w:i/>
          <w:sz w:val="20"/>
          <w:szCs w:val="20"/>
        </w:rPr>
        <w:t xml:space="preserve">o </w:t>
      </w:r>
      <w:r w:rsidR="00D53F0E">
        <w:rPr>
          <w:rFonts w:cs="Arial"/>
          <w:i/>
          <w:sz w:val="20"/>
          <w:szCs w:val="20"/>
        </w:rPr>
        <w:t xml:space="preserve">disclose and provide </w:t>
      </w:r>
      <w:r w:rsidR="00A807EF">
        <w:rPr>
          <w:rFonts w:cs="Arial"/>
          <w:i/>
          <w:sz w:val="20"/>
          <w:szCs w:val="20"/>
        </w:rPr>
        <w:t xml:space="preserve">information </w:t>
      </w:r>
      <w:r w:rsidR="00792AE8">
        <w:rPr>
          <w:rFonts w:cs="Arial"/>
          <w:i/>
          <w:sz w:val="20"/>
          <w:szCs w:val="20"/>
        </w:rPr>
        <w:t>pertaining to the</w:t>
      </w:r>
      <w:r w:rsidR="009C4973">
        <w:rPr>
          <w:rFonts w:cs="Arial"/>
          <w:i/>
          <w:sz w:val="20"/>
          <w:szCs w:val="20"/>
        </w:rPr>
        <w:t xml:space="preserve"> </w:t>
      </w:r>
      <w:r w:rsidRPr="00760C19">
        <w:rPr>
          <w:rFonts w:cs="Arial"/>
          <w:i/>
          <w:sz w:val="20"/>
          <w:szCs w:val="20"/>
        </w:rPr>
        <w:t xml:space="preserve">status </w:t>
      </w:r>
      <w:r w:rsidR="00792AE8" w:rsidRPr="00760C19">
        <w:rPr>
          <w:rFonts w:cs="Arial"/>
          <w:i/>
          <w:sz w:val="20"/>
          <w:szCs w:val="20"/>
        </w:rPr>
        <w:t xml:space="preserve">of this applicant </w:t>
      </w:r>
      <w:r w:rsidR="009C4973" w:rsidRPr="00760C19">
        <w:rPr>
          <w:rFonts w:cs="Arial"/>
          <w:i/>
          <w:sz w:val="20"/>
          <w:szCs w:val="20"/>
        </w:rPr>
        <w:t>corporation</w:t>
      </w:r>
      <w:r w:rsidR="009C4973">
        <w:rPr>
          <w:rFonts w:cs="Arial"/>
          <w:i/>
          <w:sz w:val="20"/>
          <w:szCs w:val="20"/>
        </w:rPr>
        <w:t xml:space="preserve"> </w:t>
      </w:r>
      <w:r w:rsidR="00A807EF">
        <w:rPr>
          <w:rFonts w:cs="Arial"/>
          <w:i/>
          <w:sz w:val="20"/>
          <w:szCs w:val="20"/>
        </w:rPr>
        <w:t>to ED</w:t>
      </w:r>
      <w:r w:rsidR="00122DE9">
        <w:rPr>
          <w:rFonts w:cs="Arial"/>
          <w:i/>
          <w:sz w:val="20"/>
          <w:szCs w:val="20"/>
        </w:rPr>
        <w:t>IT</w:t>
      </w:r>
      <w:r w:rsidR="00A807EF">
        <w:rPr>
          <w:rFonts w:cs="Arial"/>
          <w:i/>
          <w:sz w:val="20"/>
          <w:szCs w:val="20"/>
        </w:rPr>
        <w:t xml:space="preserve"> for </w:t>
      </w:r>
      <w:r w:rsidR="00792AE8">
        <w:rPr>
          <w:rFonts w:cs="Arial"/>
          <w:i/>
          <w:sz w:val="20"/>
          <w:szCs w:val="20"/>
        </w:rPr>
        <w:t xml:space="preserve">IGP program </w:t>
      </w:r>
      <w:r>
        <w:rPr>
          <w:rFonts w:cs="Arial"/>
          <w:i/>
          <w:sz w:val="20"/>
          <w:szCs w:val="20"/>
        </w:rPr>
        <w:t xml:space="preserve">purposes </w:t>
      </w:r>
      <w:r w:rsidR="00792AE8">
        <w:rPr>
          <w:rFonts w:cs="Arial"/>
          <w:i/>
          <w:sz w:val="20"/>
          <w:szCs w:val="20"/>
        </w:rPr>
        <w:t xml:space="preserve">as </w:t>
      </w:r>
      <w:r>
        <w:rPr>
          <w:rFonts w:cs="Arial"/>
          <w:i/>
          <w:sz w:val="20"/>
          <w:szCs w:val="20"/>
        </w:rPr>
        <w:t xml:space="preserve">described </w:t>
      </w:r>
      <w:r w:rsidR="00792AE8">
        <w:rPr>
          <w:rFonts w:cs="Arial"/>
          <w:i/>
          <w:sz w:val="20"/>
          <w:szCs w:val="20"/>
        </w:rPr>
        <w:t>above</w:t>
      </w:r>
      <w:r w:rsidR="00D53F0E">
        <w:rPr>
          <w:rFonts w:cs="Arial"/>
          <w:i/>
          <w:sz w:val="20"/>
          <w:szCs w:val="20"/>
        </w:rPr>
        <w:t>:</w:t>
      </w:r>
      <w:r w:rsidR="00DA4BA6">
        <w:rPr>
          <w:rFonts w:cs="Arial"/>
          <w:i/>
          <w:sz w:val="20"/>
          <w:szCs w:val="20"/>
        </w:rPr>
        <w:t xml:space="preserve"> </w:t>
      </w:r>
    </w:p>
    <w:p w14:paraId="33F40027" w14:textId="1DD14B14" w:rsidR="00122DE9" w:rsidRDefault="00122DE9" w:rsidP="001F4F38">
      <w:pPr>
        <w:ind w:left="0" w:firstLine="0"/>
        <w:rPr>
          <w:rFonts w:cs="Arial"/>
          <w:i/>
          <w:sz w:val="20"/>
          <w:szCs w:val="20"/>
        </w:rPr>
      </w:pPr>
    </w:p>
    <w:p w14:paraId="32B6B801" w14:textId="77777777" w:rsidR="00D53F0E" w:rsidRDefault="00D53F0E" w:rsidP="00D53F0E">
      <w:pPr>
        <w:numPr>
          <w:ilvl w:val="0"/>
          <w:numId w:val="48"/>
        </w:num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Employment Standards Code (Manitoba)</w:t>
      </w:r>
    </w:p>
    <w:p w14:paraId="26BDBE0E" w14:textId="77777777" w:rsidR="00D53F0E" w:rsidRDefault="00D53F0E" w:rsidP="00D53F0E">
      <w:pPr>
        <w:numPr>
          <w:ilvl w:val="0"/>
          <w:numId w:val="48"/>
        </w:num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Health and Post Secondary Education Tax Levy Act (Manitoba)</w:t>
      </w:r>
    </w:p>
    <w:p w14:paraId="5830E1B2" w14:textId="77777777" w:rsidR="00D53F0E" w:rsidRDefault="00D53F0E" w:rsidP="00D53F0E">
      <w:pPr>
        <w:numPr>
          <w:ilvl w:val="0"/>
          <w:numId w:val="48"/>
        </w:num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Labour Relations Act (Manitoba)</w:t>
      </w:r>
    </w:p>
    <w:p w14:paraId="664F55DC" w14:textId="77777777" w:rsidR="00D53F0E" w:rsidRDefault="00D53F0E" w:rsidP="00D53F0E">
      <w:pPr>
        <w:numPr>
          <w:ilvl w:val="0"/>
          <w:numId w:val="48"/>
        </w:num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Retail Sales Tax Act (Manitoba)</w:t>
      </w:r>
    </w:p>
    <w:p w14:paraId="0C9DBDDB" w14:textId="77777777" w:rsidR="00D53F0E" w:rsidRDefault="00D53F0E" w:rsidP="00D53F0E">
      <w:pPr>
        <w:numPr>
          <w:ilvl w:val="0"/>
          <w:numId w:val="48"/>
        </w:num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Tax Administration and Miscellaneous Taxes Act (Manitoba)</w:t>
      </w:r>
    </w:p>
    <w:p w14:paraId="1A892160" w14:textId="77777777" w:rsidR="00A807EF" w:rsidRPr="00935BD6" w:rsidRDefault="00A807EF" w:rsidP="00A807EF">
      <w:pPr>
        <w:ind w:left="0" w:firstLine="0"/>
        <w:rPr>
          <w:rFonts w:cs="Arial"/>
          <w:i/>
          <w:sz w:val="18"/>
          <w:szCs w:val="18"/>
        </w:rPr>
      </w:pPr>
    </w:p>
    <w:p w14:paraId="19D216CD" w14:textId="77777777" w:rsidR="008454AE" w:rsidRDefault="00A807EF" w:rsidP="00DA4BA6">
      <w:pPr>
        <w:ind w:left="142" w:firstLine="0"/>
        <w:rPr>
          <w:rFonts w:cs="Arial"/>
          <w:i/>
          <w:sz w:val="20"/>
          <w:szCs w:val="20"/>
        </w:rPr>
      </w:pPr>
      <w:r w:rsidRPr="00812DF5">
        <w:rPr>
          <w:rFonts w:cs="Arial"/>
          <w:i/>
          <w:sz w:val="20"/>
          <w:szCs w:val="20"/>
        </w:rPr>
        <w:t xml:space="preserve">I </w:t>
      </w:r>
      <w:r w:rsidR="00DA4BA6">
        <w:rPr>
          <w:rFonts w:cs="Arial"/>
          <w:i/>
          <w:sz w:val="20"/>
          <w:szCs w:val="20"/>
        </w:rPr>
        <w:t xml:space="preserve">also </w:t>
      </w:r>
      <w:r w:rsidRPr="00812DF5">
        <w:rPr>
          <w:rFonts w:cs="Arial"/>
          <w:i/>
          <w:sz w:val="20"/>
          <w:szCs w:val="20"/>
        </w:rPr>
        <w:t>consent to ED</w:t>
      </w:r>
      <w:r w:rsidR="00122DE9">
        <w:rPr>
          <w:rFonts w:cs="Arial"/>
          <w:i/>
          <w:sz w:val="20"/>
          <w:szCs w:val="20"/>
        </w:rPr>
        <w:t>IT</w:t>
      </w:r>
      <w:r w:rsidRPr="00812DF5">
        <w:rPr>
          <w:rFonts w:cs="Arial"/>
          <w:i/>
          <w:sz w:val="20"/>
          <w:szCs w:val="20"/>
        </w:rPr>
        <w:t xml:space="preserve"> </w:t>
      </w:r>
      <w:r w:rsidRPr="00935BD6">
        <w:rPr>
          <w:rFonts w:cs="Arial"/>
          <w:i/>
          <w:sz w:val="20"/>
          <w:szCs w:val="20"/>
        </w:rPr>
        <w:t>providing information</w:t>
      </w:r>
      <w:r w:rsidR="00DA4BA6" w:rsidRPr="00935BD6">
        <w:rPr>
          <w:rFonts w:cs="Arial"/>
          <w:i/>
          <w:sz w:val="20"/>
          <w:szCs w:val="20"/>
        </w:rPr>
        <w:t xml:space="preserve"> from</w:t>
      </w:r>
      <w:r w:rsidR="00DA4BA6">
        <w:rPr>
          <w:rFonts w:cs="Arial"/>
          <w:i/>
          <w:sz w:val="20"/>
          <w:szCs w:val="20"/>
        </w:rPr>
        <w:t xml:space="preserve"> this </w:t>
      </w:r>
      <w:r w:rsidR="00DA4BA6" w:rsidRPr="00760C19">
        <w:rPr>
          <w:rFonts w:cs="Arial"/>
          <w:i/>
          <w:sz w:val="20"/>
          <w:szCs w:val="20"/>
        </w:rPr>
        <w:t>application</w:t>
      </w:r>
      <w:r w:rsidRPr="00760C19">
        <w:rPr>
          <w:rFonts w:cs="Arial"/>
          <w:i/>
          <w:sz w:val="20"/>
          <w:szCs w:val="20"/>
        </w:rPr>
        <w:t xml:space="preserve"> to </w:t>
      </w:r>
      <w:r w:rsidR="009C4973" w:rsidRPr="00760C19">
        <w:rPr>
          <w:rFonts w:cs="Arial"/>
          <w:i/>
          <w:sz w:val="20"/>
          <w:szCs w:val="20"/>
        </w:rPr>
        <w:t>other government departments,</w:t>
      </w:r>
      <w:r w:rsidR="00707B2A" w:rsidRPr="00760C19">
        <w:rPr>
          <w:rFonts w:cs="Arial"/>
          <w:i/>
          <w:sz w:val="20"/>
          <w:szCs w:val="20"/>
        </w:rPr>
        <w:t xml:space="preserve"> agencies</w:t>
      </w:r>
      <w:r w:rsidR="009C4973" w:rsidRPr="00760C19">
        <w:rPr>
          <w:rFonts w:cs="Arial"/>
          <w:i/>
          <w:sz w:val="20"/>
          <w:szCs w:val="20"/>
        </w:rPr>
        <w:t>, and</w:t>
      </w:r>
      <w:r w:rsidR="00935BD6" w:rsidRPr="00760C19">
        <w:rPr>
          <w:rFonts w:cs="Arial"/>
          <w:i/>
          <w:sz w:val="20"/>
          <w:szCs w:val="20"/>
        </w:rPr>
        <w:t xml:space="preserve"> to</w:t>
      </w:r>
      <w:r w:rsidR="009C4973" w:rsidRPr="00760C19">
        <w:rPr>
          <w:rFonts w:cs="Arial"/>
          <w:i/>
          <w:sz w:val="20"/>
          <w:szCs w:val="20"/>
        </w:rPr>
        <w:t xml:space="preserve"> </w:t>
      </w:r>
      <w:r w:rsidR="00CC5A2E">
        <w:rPr>
          <w:rFonts w:cs="Arial"/>
          <w:i/>
          <w:sz w:val="20"/>
          <w:szCs w:val="20"/>
        </w:rPr>
        <w:t xml:space="preserve">contracted </w:t>
      </w:r>
      <w:r w:rsidR="009C4973" w:rsidRPr="00760C19">
        <w:rPr>
          <w:rFonts w:cs="Arial"/>
          <w:i/>
          <w:sz w:val="20"/>
          <w:szCs w:val="20"/>
        </w:rPr>
        <w:t>strategic and regional partners</w:t>
      </w:r>
      <w:r w:rsidR="00935BD6" w:rsidRPr="00760C19">
        <w:rPr>
          <w:rFonts w:cs="Arial"/>
          <w:i/>
          <w:sz w:val="20"/>
          <w:szCs w:val="20"/>
        </w:rPr>
        <w:t>,</w:t>
      </w:r>
      <w:r w:rsidR="00935BD6">
        <w:rPr>
          <w:rFonts w:cs="Arial"/>
          <w:i/>
          <w:sz w:val="20"/>
          <w:szCs w:val="20"/>
        </w:rPr>
        <w:t xml:space="preserve"> as may be necessary for</w:t>
      </w:r>
      <w:r w:rsidRPr="00812DF5">
        <w:rPr>
          <w:rFonts w:cs="Arial"/>
          <w:i/>
          <w:sz w:val="20"/>
          <w:szCs w:val="20"/>
        </w:rPr>
        <w:t xml:space="preserve"> </w:t>
      </w:r>
      <w:r w:rsidR="00935BD6">
        <w:rPr>
          <w:rFonts w:cs="Arial"/>
          <w:i/>
          <w:sz w:val="20"/>
          <w:szCs w:val="20"/>
        </w:rPr>
        <w:t>I</w:t>
      </w:r>
      <w:r w:rsidR="00DA4BA6" w:rsidRPr="00DA4BA6">
        <w:rPr>
          <w:rFonts w:cs="Arial"/>
          <w:i/>
          <w:sz w:val="20"/>
          <w:szCs w:val="20"/>
        </w:rPr>
        <w:t xml:space="preserve">GP </w:t>
      </w:r>
      <w:r w:rsidRPr="00DA4BA6">
        <w:rPr>
          <w:rFonts w:cs="Arial"/>
          <w:i/>
          <w:sz w:val="20"/>
          <w:szCs w:val="20"/>
        </w:rPr>
        <w:t>program administration</w:t>
      </w:r>
      <w:r w:rsidR="00DA4BA6" w:rsidRPr="00DA4BA6">
        <w:rPr>
          <w:rFonts w:cs="Arial"/>
          <w:i/>
          <w:sz w:val="20"/>
          <w:szCs w:val="20"/>
        </w:rPr>
        <w:t>, evaluation</w:t>
      </w:r>
      <w:r w:rsidRPr="00DA4BA6">
        <w:rPr>
          <w:rFonts w:cs="Arial"/>
          <w:i/>
          <w:sz w:val="20"/>
          <w:szCs w:val="20"/>
        </w:rPr>
        <w:t xml:space="preserve"> and verification purposes.</w:t>
      </w:r>
      <w:r w:rsidRPr="00812DF5">
        <w:rPr>
          <w:rFonts w:cs="Arial"/>
          <w:i/>
          <w:sz w:val="20"/>
          <w:szCs w:val="20"/>
        </w:rPr>
        <w:t xml:space="preserve"> </w:t>
      </w:r>
    </w:p>
    <w:p w14:paraId="2BC16F6B" w14:textId="77777777" w:rsidR="009425A6" w:rsidRPr="00D53F0E" w:rsidRDefault="009425A6" w:rsidP="00DA4BA6">
      <w:pPr>
        <w:ind w:left="142" w:firstLine="0"/>
        <w:rPr>
          <w:rFonts w:cs="Arial"/>
          <w:i/>
          <w:sz w:val="20"/>
          <w:szCs w:val="20"/>
        </w:rPr>
      </w:pPr>
    </w:p>
    <w:p w14:paraId="36DC3782" w14:textId="77777777" w:rsidR="0095789E" w:rsidRPr="0095789E" w:rsidRDefault="0095789E" w:rsidP="008B12E9">
      <w:pPr>
        <w:spacing w:before="120" w:after="80"/>
        <w:ind w:left="0" w:firstLine="0"/>
        <w:rPr>
          <w:b/>
          <w:sz w:val="16"/>
          <w:szCs w:val="16"/>
        </w:rPr>
      </w:pPr>
    </w:p>
    <w:tbl>
      <w:tblPr>
        <w:tblW w:w="1123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0"/>
        <w:gridCol w:w="2835"/>
        <w:gridCol w:w="222"/>
      </w:tblGrid>
      <w:tr w:rsidR="004640FC" w14:paraId="5FF59C40" w14:textId="77777777" w:rsidTr="00166C2D">
        <w:trPr>
          <w:trHeight w:val="47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55B0" w14:textId="77777777" w:rsidR="004640FC" w:rsidRPr="004640FC" w:rsidRDefault="004640FC" w:rsidP="00166C2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en-CA"/>
              </w:rPr>
            </w:pPr>
            <w:r w:rsidRPr="004640FC">
              <w:rPr>
                <w:rFonts w:cs="Arial"/>
                <w:i/>
                <w:iCs/>
                <w:color w:val="FF0000"/>
                <w:sz w:val="22"/>
                <w:szCs w:val="22"/>
                <w:lang w:eastAsia="en-CA"/>
              </w:rPr>
              <w:t>(Required)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CA"/>
              </w:rPr>
              <w:br/>
            </w:r>
            <w:r w:rsidRPr="004640FC">
              <w:rPr>
                <w:rFonts w:cs="Arial"/>
                <w:bCs/>
                <w:color w:val="000000"/>
                <w:sz w:val="22"/>
                <w:szCs w:val="22"/>
                <w:lang w:eastAsia="en-CA"/>
              </w:rPr>
              <w:t xml:space="preserve">VERIFICATION: </w:t>
            </w:r>
            <w:r w:rsidRPr="004640FC">
              <w:rPr>
                <w:rFonts w:cs="Arial"/>
                <w:i/>
                <w:iCs/>
                <w:color w:val="000000"/>
                <w:sz w:val="22"/>
                <w:szCs w:val="22"/>
                <w:lang w:eastAsia="en-CA"/>
              </w:rPr>
              <w:t>Please sign and date.</w:t>
            </w:r>
          </w:p>
          <w:p w14:paraId="73C60425" w14:textId="77777777" w:rsidR="004640FC" w:rsidRDefault="004640FC" w:rsidP="00166C2D">
            <w:pPr>
              <w:rPr>
                <w:rFonts w:cs="Arial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4640FC">
              <w:rPr>
                <w:rFonts w:cs="Arial"/>
                <w:bCs/>
                <w:color w:val="000000"/>
                <w:sz w:val="22"/>
                <w:szCs w:val="22"/>
                <w:lang w:eastAsia="en-CA"/>
              </w:rPr>
              <w:br/>
              <w:t>By submitting this application to Manitoba, the company verifies that all information provided in this application is correct.</w:t>
            </w:r>
            <w:r w:rsidRPr="004640FC">
              <w:rPr>
                <w:rFonts w:cs="Arial"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FD06" w14:textId="3142588F" w:rsidR="004640FC" w:rsidRDefault="004640FC" w:rsidP="00D63123">
            <w:pPr>
              <w:ind w:left="211" w:firstLine="10"/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Please print </w:t>
            </w:r>
            <w:r w:rsidR="00D63123"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ame           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9324" w14:textId="77777777" w:rsidR="004640FC" w:rsidRDefault="004640FC" w:rsidP="00166C2D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4640FC" w14:paraId="3175C9F4" w14:textId="77777777" w:rsidTr="00166C2D">
        <w:trPr>
          <w:trHeight w:val="4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82AB9" w14:textId="77777777" w:rsidR="004640FC" w:rsidRDefault="004640FC" w:rsidP="00166C2D">
            <w:pPr>
              <w:rPr>
                <w:rFonts w:eastAsiaTheme="minorHAnsi" w:cs="Arial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permStart w:id="1684827045" w:edGrp="everyone" w:displacedByCustomXml="next"/>
        <w:sdt>
          <w:sdtPr>
            <w:rPr>
              <w:rFonts w:eastAsiaTheme="minorHAnsi" w:cs="Arial"/>
              <w:color w:val="000000"/>
              <w:sz w:val="22"/>
              <w:szCs w:val="22"/>
              <w:lang w:eastAsia="en-CA"/>
            </w:rPr>
            <w:id w:val="2042012499"/>
            <w:placeholder>
              <w:docPart w:val="1CBB67FE6AAD42E3AB05E7B54E63A73F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D8E4BC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90BF57D" w14:textId="6A07E1CB" w:rsidR="004640FC" w:rsidRDefault="00EC60D4" w:rsidP="00D63123">
                <w:pPr>
                  <w:ind w:left="70" w:firstLine="10"/>
                  <w:rPr>
                    <w:rFonts w:eastAsiaTheme="minorHAnsi" w:cs="Arial"/>
                    <w:color w:val="000000"/>
                    <w:sz w:val="22"/>
                    <w:szCs w:val="22"/>
                    <w:lang w:eastAsia="en-CA"/>
                  </w:rPr>
                </w:pPr>
                <w:r w:rsidRPr="00AC0C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684827045" w:displacedByCustomXml="prev"/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A709" w14:textId="77777777" w:rsidR="004640FC" w:rsidRDefault="004640FC" w:rsidP="00166C2D">
            <w:pPr>
              <w:rPr>
                <w:rFonts w:cs="Arial"/>
                <w:color w:val="000000"/>
                <w:lang w:eastAsia="en-CA"/>
              </w:rPr>
            </w:pPr>
          </w:p>
        </w:tc>
      </w:tr>
      <w:tr w:rsidR="004640FC" w14:paraId="6869994C" w14:textId="77777777" w:rsidTr="00166C2D">
        <w:trPr>
          <w:trHeight w:val="4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16CA3" w14:textId="77777777" w:rsidR="004640FC" w:rsidRDefault="004640FC" w:rsidP="00166C2D">
            <w:pPr>
              <w:rPr>
                <w:rFonts w:eastAsiaTheme="minorHAnsi" w:cs="Arial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15846" w14:textId="77777777" w:rsidR="004640FC" w:rsidRDefault="004640FC" w:rsidP="00D63123">
            <w:pPr>
              <w:ind w:left="211" w:firstLine="10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2B9A" w14:textId="77777777" w:rsidR="004640FC" w:rsidRDefault="004640FC" w:rsidP="00166C2D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4640FC" w14:paraId="7EB19C6A" w14:textId="77777777" w:rsidTr="00166C2D">
        <w:trPr>
          <w:trHeight w:val="4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AD718" w14:textId="77777777" w:rsidR="004640FC" w:rsidRDefault="004640FC" w:rsidP="00166C2D">
            <w:pPr>
              <w:rPr>
                <w:rFonts w:eastAsiaTheme="minorHAnsi" w:cs="Arial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permStart w:id="1015106279" w:edGrp="everyone"/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8F6F" w14:textId="160C4E72" w:rsidR="004640FC" w:rsidRDefault="00740926" w:rsidP="00D63123">
            <w:pPr>
              <w:ind w:left="73" w:firstLine="0"/>
              <w:rPr>
                <w:rFonts w:eastAsiaTheme="minorHAnsi" w:cs="Arial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lang w:eastAsia="en-CA"/>
                </w:rPr>
                <w:id w:val="835960868"/>
                <w:placeholder>
                  <w:docPart w:val="C50A803FD2344301A86027B0F53BDA62"/>
                </w:placeholder>
                <w:showingPlcHdr/>
              </w:sdtPr>
              <w:sdtEndPr/>
              <w:sdtContent>
                <w:r w:rsidR="00D63123" w:rsidRPr="00AC0CCA">
                  <w:rPr>
                    <w:rStyle w:val="PlaceholderText"/>
                  </w:rPr>
                  <w:t>Click or tap here to enter text.</w:t>
                </w:r>
              </w:sdtContent>
            </w:sdt>
            <w:permEnd w:id="1015106279"/>
            <w:r w:rsidR="004640FC">
              <w:rPr>
                <w:rFonts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5563" w14:textId="77777777" w:rsidR="004640FC" w:rsidRDefault="004640FC" w:rsidP="00166C2D">
            <w:pPr>
              <w:rPr>
                <w:rFonts w:cs="Arial"/>
                <w:color w:val="000000"/>
                <w:lang w:eastAsia="en-CA"/>
              </w:rPr>
            </w:pPr>
          </w:p>
        </w:tc>
      </w:tr>
    </w:tbl>
    <w:p w14:paraId="7ECA8C9C" w14:textId="77777777" w:rsidR="004640FC" w:rsidRDefault="004640FC" w:rsidP="004640FC">
      <w:pPr>
        <w:pStyle w:val="Default"/>
        <w:spacing w:before="120"/>
        <w:rPr>
          <w:rFonts w:ascii="Arial" w:hAnsi="Arial" w:cs="Arial"/>
          <w:color w:val="auto"/>
          <w:sz w:val="20"/>
          <w:szCs w:val="20"/>
        </w:rPr>
      </w:pPr>
    </w:p>
    <w:p w14:paraId="3B81317C" w14:textId="2200CAF1" w:rsidR="00A104AF" w:rsidRPr="00193B89" w:rsidRDefault="0095789E" w:rsidP="00A94149">
      <w:pPr>
        <w:pStyle w:val="Default"/>
        <w:spacing w:before="120"/>
        <w:ind w:left="720"/>
        <w:rPr>
          <w:rFonts w:ascii="Arial" w:hAnsi="Arial" w:cs="Arial"/>
          <w:color w:val="auto"/>
          <w:sz w:val="28"/>
          <w:szCs w:val="28"/>
        </w:rPr>
      </w:pPr>
      <w:r w:rsidRPr="00193B89">
        <w:rPr>
          <w:rFonts w:ascii="Arial" w:hAnsi="Arial" w:cs="Arial"/>
          <w:color w:val="auto"/>
          <w:sz w:val="28"/>
          <w:szCs w:val="28"/>
        </w:rPr>
        <w:t>Please submit an electronic copy of your completed I</w:t>
      </w:r>
      <w:r w:rsidR="00A104AF" w:rsidRPr="00193B89">
        <w:rPr>
          <w:rFonts w:ascii="Arial" w:hAnsi="Arial" w:cs="Arial"/>
          <w:color w:val="auto"/>
          <w:sz w:val="28"/>
          <w:szCs w:val="28"/>
        </w:rPr>
        <w:t>GP</w:t>
      </w:r>
      <w:r w:rsidRPr="00193B89">
        <w:rPr>
          <w:rFonts w:ascii="Arial" w:hAnsi="Arial" w:cs="Arial"/>
          <w:color w:val="auto"/>
          <w:sz w:val="28"/>
          <w:szCs w:val="28"/>
        </w:rPr>
        <w:t xml:space="preserve"> Application with the necessary supporting documentation to</w:t>
      </w:r>
      <w:r w:rsidR="00195E89" w:rsidRPr="00193B89">
        <w:rPr>
          <w:rFonts w:ascii="Arial" w:hAnsi="Arial" w:cs="Arial"/>
          <w:color w:val="auto"/>
          <w:sz w:val="28"/>
          <w:szCs w:val="28"/>
        </w:rPr>
        <w:t>:</w:t>
      </w:r>
      <w:r w:rsidR="00A104AF" w:rsidRPr="00193B89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65442C7" w14:textId="77777777" w:rsidR="00C90D8D" w:rsidRDefault="00C90D8D" w:rsidP="00A104AF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4992B93D" w14:textId="77777777" w:rsidR="00193B89" w:rsidRPr="00193B89" w:rsidRDefault="0095789E" w:rsidP="00193B89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  <w:r w:rsidRPr="00193B89">
        <w:rPr>
          <w:rFonts w:ascii="Arial" w:hAnsi="Arial" w:cs="Arial"/>
          <w:b/>
          <w:color w:val="auto"/>
          <w:sz w:val="28"/>
          <w:szCs w:val="28"/>
        </w:rPr>
        <w:t xml:space="preserve">Innovation </w:t>
      </w:r>
      <w:r w:rsidR="00C90D8D" w:rsidRPr="00193B89">
        <w:rPr>
          <w:rFonts w:ascii="Arial" w:hAnsi="Arial" w:cs="Arial"/>
          <w:b/>
          <w:color w:val="auto"/>
          <w:sz w:val="28"/>
          <w:szCs w:val="28"/>
        </w:rPr>
        <w:t>Growth Program</w:t>
      </w:r>
    </w:p>
    <w:p w14:paraId="1CD9370C" w14:textId="77777777" w:rsidR="0095789E" w:rsidRPr="00193B89" w:rsidRDefault="00195E89" w:rsidP="00A104AF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</w:rPr>
      </w:pPr>
      <w:r w:rsidRPr="00193B89">
        <w:rPr>
          <w:rFonts w:ascii="Arial" w:hAnsi="Arial" w:cs="Arial"/>
          <w:b/>
          <w:color w:val="auto"/>
          <w:sz w:val="28"/>
          <w:szCs w:val="28"/>
        </w:rPr>
        <w:t xml:space="preserve">Manitoba </w:t>
      </w:r>
      <w:r w:rsidR="00122DE9" w:rsidRPr="00193B89">
        <w:rPr>
          <w:rFonts w:ascii="Arial" w:hAnsi="Arial" w:cs="Arial"/>
          <w:b/>
          <w:color w:val="auto"/>
          <w:sz w:val="28"/>
          <w:szCs w:val="28"/>
        </w:rPr>
        <w:t>Economic Development, Investment and Trade</w:t>
      </w:r>
      <w:r w:rsidR="0095789E" w:rsidRPr="00193B89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542191B0" w14:textId="77777777" w:rsidR="00557144" w:rsidRPr="00193B89" w:rsidRDefault="0095789E" w:rsidP="00A104AF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  <w:lang w:val="fr-CA"/>
        </w:rPr>
      </w:pPr>
      <w:r w:rsidRPr="00193B89">
        <w:rPr>
          <w:rFonts w:ascii="Arial" w:hAnsi="Arial" w:cs="Arial"/>
          <w:b/>
          <w:color w:val="auto"/>
          <w:sz w:val="28"/>
          <w:szCs w:val="28"/>
          <w:lang w:val="fr-CA"/>
        </w:rPr>
        <w:t>Email:</w:t>
      </w:r>
      <w:r w:rsidR="000C3EEC" w:rsidRPr="00193B89">
        <w:rPr>
          <w:rFonts w:ascii="Arial" w:hAnsi="Arial" w:cs="Arial"/>
          <w:b/>
          <w:color w:val="auto"/>
          <w:sz w:val="28"/>
          <w:szCs w:val="28"/>
          <w:lang w:val="fr-CA"/>
        </w:rPr>
        <w:t xml:space="preserve"> </w:t>
      </w:r>
      <w:hyperlink r:id="rId13" w:history="1">
        <w:r w:rsidR="00BA54EE" w:rsidRPr="00193B89">
          <w:rPr>
            <w:rFonts w:ascii="Arial" w:eastAsia="Times New Roman" w:hAnsi="Arial" w:cs="Arial"/>
            <w:b/>
            <w:color w:val="2C3135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ecdevprograms@gov.mb.ca</w:t>
        </w:r>
      </w:hyperlink>
    </w:p>
    <w:p w14:paraId="26DEEDF9" w14:textId="70E48202" w:rsidR="0095789E" w:rsidRPr="00193B89" w:rsidRDefault="000C3EEC" w:rsidP="00A104AF">
      <w:pPr>
        <w:pStyle w:val="Default"/>
        <w:ind w:left="720"/>
        <w:rPr>
          <w:rFonts w:ascii="Arial" w:hAnsi="Arial" w:cs="Arial"/>
          <w:b/>
          <w:color w:val="auto"/>
          <w:sz w:val="28"/>
          <w:szCs w:val="28"/>
          <w:lang w:val="fr-CA"/>
        </w:rPr>
      </w:pPr>
      <w:r w:rsidRPr="00193B89">
        <w:rPr>
          <w:rFonts w:ascii="Arial" w:hAnsi="Arial" w:cs="Arial"/>
          <w:b/>
          <w:color w:val="auto"/>
          <w:sz w:val="28"/>
          <w:szCs w:val="28"/>
          <w:lang w:val="fr-CA"/>
        </w:rPr>
        <w:t>P</w:t>
      </w:r>
      <w:r w:rsidR="00BA1170" w:rsidRPr="00193B89">
        <w:rPr>
          <w:rFonts w:ascii="Arial" w:hAnsi="Arial" w:cs="Arial"/>
          <w:b/>
          <w:color w:val="auto"/>
          <w:sz w:val="28"/>
          <w:szCs w:val="28"/>
          <w:lang w:val="fr-CA"/>
        </w:rPr>
        <w:t>hone: 2</w:t>
      </w:r>
      <w:r w:rsidR="0095789E" w:rsidRPr="00193B89">
        <w:rPr>
          <w:rFonts w:ascii="Arial" w:hAnsi="Arial" w:cs="Arial"/>
          <w:b/>
          <w:color w:val="auto"/>
          <w:sz w:val="28"/>
          <w:szCs w:val="28"/>
          <w:lang w:val="fr-CA"/>
        </w:rPr>
        <w:t>04-945-</w:t>
      </w:r>
      <w:r w:rsidR="00AD4D44" w:rsidRPr="00193B89">
        <w:rPr>
          <w:rFonts w:ascii="Arial" w:hAnsi="Arial" w:cs="Arial"/>
          <w:b/>
          <w:color w:val="auto"/>
          <w:sz w:val="28"/>
          <w:szCs w:val="28"/>
          <w:lang w:val="fr-CA"/>
        </w:rPr>
        <w:t>2475</w:t>
      </w:r>
    </w:p>
    <w:p w14:paraId="515C258C" w14:textId="77777777" w:rsidR="00195E89" w:rsidRPr="00AD4D44" w:rsidRDefault="00195E89" w:rsidP="0095789E">
      <w:pPr>
        <w:ind w:left="0" w:firstLine="0"/>
        <w:rPr>
          <w:rFonts w:eastAsia="Arial" w:cs="Arial"/>
          <w:sz w:val="22"/>
          <w:szCs w:val="22"/>
          <w:lang w:val="fr-CA"/>
        </w:rPr>
      </w:pPr>
    </w:p>
    <w:sectPr w:rsidR="00195E89" w:rsidRPr="00AD4D44" w:rsidSect="00125EEF">
      <w:headerReference w:type="default" r:id="rId14"/>
      <w:footerReference w:type="default" r:id="rId15"/>
      <w:pgSz w:w="12240" w:h="20160" w:code="5"/>
      <w:pgMar w:top="1134" w:right="720" w:bottom="397" w:left="72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291C" w14:textId="77777777" w:rsidR="00A71820" w:rsidRDefault="00A71820" w:rsidP="00176E67">
      <w:r>
        <w:separator/>
      </w:r>
    </w:p>
  </w:endnote>
  <w:endnote w:type="continuationSeparator" w:id="0">
    <w:p w14:paraId="1ED607BD" w14:textId="77777777" w:rsidR="00A71820" w:rsidRDefault="00A718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0F54" w14:textId="77777777" w:rsidR="00DF4C35" w:rsidRDefault="00DF4C35">
    <w:pPr>
      <w:pStyle w:val="Footer"/>
      <w:jc w:val="right"/>
    </w:pPr>
  </w:p>
  <w:p w14:paraId="3FE9DDBC" w14:textId="77777777" w:rsidR="00DF4C35" w:rsidRDefault="00DF4C35">
    <w:pPr>
      <w:pStyle w:val="Footer"/>
      <w:jc w:val="right"/>
    </w:pPr>
  </w:p>
  <w:p w14:paraId="09EC556F" w14:textId="2B6C4525" w:rsidR="00DF4C35" w:rsidRDefault="00DF4C35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740926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740926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4A963886" w14:textId="77777777" w:rsidR="00DF4C35" w:rsidRDefault="00DF4C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1235" w14:textId="77777777" w:rsidR="00A71820" w:rsidRDefault="00A71820" w:rsidP="00176E67">
      <w:r>
        <w:separator/>
      </w:r>
    </w:p>
  </w:footnote>
  <w:footnote w:type="continuationSeparator" w:id="0">
    <w:p w14:paraId="46E2B305" w14:textId="77777777" w:rsidR="00A71820" w:rsidRDefault="00A71820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CDC7" w14:textId="0FD17448" w:rsidR="00DF4C35" w:rsidRPr="00623A43" w:rsidRDefault="00DF4C35" w:rsidP="0084253E">
    <w:pPr>
      <w:pStyle w:val="Header"/>
      <w:tabs>
        <w:tab w:val="clear" w:pos="9360"/>
        <w:tab w:val="right" w:pos="8505"/>
      </w:tabs>
      <w:jc w:val="both"/>
      <w:rPr>
        <w:b/>
      </w:rPr>
    </w:pPr>
    <w:r>
      <w:rPr>
        <w:b/>
      </w:rPr>
      <w:t>Innovation Growth Program</w:t>
    </w:r>
    <w:r w:rsidRPr="00623A43">
      <w:rPr>
        <w:b/>
      </w:rPr>
      <w:t xml:space="preserve"> (</w:t>
    </w:r>
    <w:r>
      <w:rPr>
        <w:b/>
      </w:rPr>
      <w:t>IGP</w:t>
    </w:r>
    <w:r w:rsidRPr="00623A43">
      <w:rPr>
        <w:b/>
      </w:rPr>
      <w:t xml:space="preserve">) </w:t>
    </w:r>
    <w:r>
      <w:rPr>
        <w:b/>
      </w:rPr>
      <w:t>Application</w:t>
    </w:r>
    <w:r w:rsidRPr="00623A43">
      <w:rPr>
        <w:b/>
      </w:rPr>
      <w:t xml:space="preserve"> Form</w:t>
    </w:r>
    <w:r>
      <w:rPr>
        <w:b/>
      </w:rPr>
      <w:t xml:space="preserve">  </w:t>
    </w:r>
    <w:r w:rsidRPr="00623A43">
      <w:rPr>
        <w:b/>
      </w:rPr>
      <w:tab/>
    </w:r>
    <w:r>
      <w:rPr>
        <w:b/>
      </w:rPr>
      <w:t xml:space="preserve"> </w:t>
    </w:r>
    <w:r w:rsidRPr="00623A43">
      <w:rPr>
        <w:b/>
      </w:rPr>
      <w:t xml:space="preserve">Last Rev: </w:t>
    </w:r>
    <w:r w:rsidRPr="00623A43">
      <w:rPr>
        <w:b/>
      </w:rPr>
      <w:fldChar w:fldCharType="begin"/>
    </w:r>
    <w:r w:rsidRPr="00623A43">
      <w:rPr>
        <w:b/>
      </w:rPr>
      <w:instrText xml:space="preserve"> DATE \@ "MMMM d, yyyy" </w:instrText>
    </w:r>
    <w:r w:rsidRPr="00623A43">
      <w:rPr>
        <w:b/>
      </w:rPr>
      <w:fldChar w:fldCharType="separate"/>
    </w:r>
    <w:r w:rsidR="00740926">
      <w:rPr>
        <w:b/>
        <w:noProof/>
      </w:rPr>
      <w:t>April 4, 2023</w:t>
    </w:r>
    <w:r w:rsidRPr="00623A43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F8"/>
    <w:multiLevelType w:val="hybridMultilevel"/>
    <w:tmpl w:val="3BA22EEE"/>
    <w:lvl w:ilvl="0" w:tplc="6E680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2B8"/>
    <w:multiLevelType w:val="hybridMultilevel"/>
    <w:tmpl w:val="BE1812FC"/>
    <w:lvl w:ilvl="0" w:tplc="B080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21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2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2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AE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E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A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26AF5"/>
    <w:multiLevelType w:val="hybridMultilevel"/>
    <w:tmpl w:val="0D3C2854"/>
    <w:lvl w:ilvl="0" w:tplc="AA64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2C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E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4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9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E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0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137E5"/>
    <w:multiLevelType w:val="hybridMultilevel"/>
    <w:tmpl w:val="076AB38A"/>
    <w:lvl w:ilvl="0" w:tplc="6BDA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20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2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E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A5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0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F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76507D"/>
    <w:multiLevelType w:val="hybridMultilevel"/>
    <w:tmpl w:val="1EBC82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51CED"/>
    <w:multiLevelType w:val="hybridMultilevel"/>
    <w:tmpl w:val="4092A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465F"/>
    <w:multiLevelType w:val="hybridMultilevel"/>
    <w:tmpl w:val="FD2E9BE8"/>
    <w:lvl w:ilvl="0" w:tplc="BD46D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6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E6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B45CE6"/>
    <w:multiLevelType w:val="hybridMultilevel"/>
    <w:tmpl w:val="4666416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4E7DAB"/>
    <w:multiLevelType w:val="hybridMultilevel"/>
    <w:tmpl w:val="BA447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5D4B"/>
    <w:multiLevelType w:val="hybridMultilevel"/>
    <w:tmpl w:val="9D846E24"/>
    <w:lvl w:ilvl="0" w:tplc="6412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A0E47"/>
    <w:multiLevelType w:val="hybridMultilevel"/>
    <w:tmpl w:val="C6AC42F0"/>
    <w:lvl w:ilvl="0" w:tplc="3EE4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6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C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6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4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2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57D51"/>
    <w:multiLevelType w:val="hybridMultilevel"/>
    <w:tmpl w:val="39C24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07695"/>
    <w:multiLevelType w:val="hybridMultilevel"/>
    <w:tmpl w:val="FFCE3750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35A6B4F"/>
    <w:multiLevelType w:val="hybridMultilevel"/>
    <w:tmpl w:val="227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74BA7"/>
    <w:multiLevelType w:val="hybridMultilevel"/>
    <w:tmpl w:val="335E03FE"/>
    <w:lvl w:ilvl="0" w:tplc="423C4D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EA1EF4"/>
    <w:multiLevelType w:val="hybridMultilevel"/>
    <w:tmpl w:val="7DA22CDA"/>
    <w:lvl w:ilvl="0" w:tplc="2F623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0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A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7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22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65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4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3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54F"/>
    <w:multiLevelType w:val="hybridMultilevel"/>
    <w:tmpl w:val="4CB66732"/>
    <w:lvl w:ilvl="0" w:tplc="4F002DF4">
      <w:numFmt w:val="bullet"/>
      <w:lvlText w:val="-"/>
      <w:lvlJc w:val="left"/>
      <w:pPr>
        <w:ind w:left="416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7" w15:restartNumberingAfterBreak="0">
    <w:nsid w:val="33F91775"/>
    <w:multiLevelType w:val="hybridMultilevel"/>
    <w:tmpl w:val="375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0070"/>
    <w:multiLevelType w:val="hybridMultilevel"/>
    <w:tmpl w:val="D72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72789"/>
    <w:multiLevelType w:val="hybridMultilevel"/>
    <w:tmpl w:val="F0E0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0472"/>
    <w:multiLevelType w:val="hybridMultilevel"/>
    <w:tmpl w:val="6F708A90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1F464D1"/>
    <w:multiLevelType w:val="hybridMultilevel"/>
    <w:tmpl w:val="26248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A02390"/>
    <w:multiLevelType w:val="hybridMultilevel"/>
    <w:tmpl w:val="A708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0E0"/>
    <w:multiLevelType w:val="hybridMultilevel"/>
    <w:tmpl w:val="BA6AF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82C86"/>
    <w:multiLevelType w:val="hybridMultilevel"/>
    <w:tmpl w:val="8E443332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58704DF"/>
    <w:multiLevelType w:val="hybridMultilevel"/>
    <w:tmpl w:val="FCCA6022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1E34A9"/>
    <w:multiLevelType w:val="hybridMultilevel"/>
    <w:tmpl w:val="F262262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46AE458E"/>
    <w:multiLevelType w:val="hybridMultilevel"/>
    <w:tmpl w:val="54826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F59A3"/>
    <w:multiLevelType w:val="hybridMultilevel"/>
    <w:tmpl w:val="5E3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B2C27"/>
    <w:multiLevelType w:val="hybridMultilevel"/>
    <w:tmpl w:val="FAE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A6250"/>
    <w:multiLevelType w:val="hybridMultilevel"/>
    <w:tmpl w:val="BAE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A0647"/>
    <w:multiLevelType w:val="hybridMultilevel"/>
    <w:tmpl w:val="16AC4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666DD"/>
    <w:multiLevelType w:val="hybridMultilevel"/>
    <w:tmpl w:val="D9BECDEE"/>
    <w:lvl w:ilvl="0" w:tplc="6412A6DE">
      <w:numFmt w:val="bullet"/>
      <w:lvlText w:val="-"/>
      <w:lvlJc w:val="left"/>
      <w:pPr>
        <w:ind w:left="77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4E4C71FB"/>
    <w:multiLevelType w:val="hybridMultilevel"/>
    <w:tmpl w:val="0180CA5E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06451F8"/>
    <w:multiLevelType w:val="hybridMultilevel"/>
    <w:tmpl w:val="AE662F54"/>
    <w:lvl w:ilvl="0" w:tplc="316E913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64E97"/>
    <w:multiLevelType w:val="hybridMultilevel"/>
    <w:tmpl w:val="9118D44A"/>
    <w:lvl w:ilvl="0" w:tplc="6412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0176C"/>
    <w:multiLevelType w:val="hybridMultilevel"/>
    <w:tmpl w:val="916660B2"/>
    <w:lvl w:ilvl="0" w:tplc="10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7" w15:restartNumberingAfterBreak="0">
    <w:nsid w:val="55EB6355"/>
    <w:multiLevelType w:val="hybridMultilevel"/>
    <w:tmpl w:val="0AF0FB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7B91A54"/>
    <w:multiLevelType w:val="hybridMultilevel"/>
    <w:tmpl w:val="7DA22CDA"/>
    <w:lvl w:ilvl="0" w:tplc="2F623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0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A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7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22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65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4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3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08338A"/>
    <w:multiLevelType w:val="hybridMultilevel"/>
    <w:tmpl w:val="DB4A209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A5A6795"/>
    <w:multiLevelType w:val="hybridMultilevel"/>
    <w:tmpl w:val="88824EBC"/>
    <w:lvl w:ilvl="0" w:tplc="8940F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D0314CF"/>
    <w:multiLevelType w:val="hybridMultilevel"/>
    <w:tmpl w:val="05CEFE8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1DD26CE"/>
    <w:multiLevelType w:val="hybridMultilevel"/>
    <w:tmpl w:val="AF4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2D5E29"/>
    <w:multiLevelType w:val="hybridMultilevel"/>
    <w:tmpl w:val="E1D6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13E3A"/>
    <w:multiLevelType w:val="hybridMultilevel"/>
    <w:tmpl w:val="F1421D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9CA2A6C"/>
    <w:multiLevelType w:val="hybridMultilevel"/>
    <w:tmpl w:val="56E283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39768D"/>
    <w:multiLevelType w:val="hybridMultilevel"/>
    <w:tmpl w:val="3F12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7"/>
  </w:num>
  <w:num w:numId="4">
    <w:abstractNumId w:val="10"/>
  </w:num>
  <w:num w:numId="5">
    <w:abstractNumId w:val="2"/>
  </w:num>
  <w:num w:numId="6">
    <w:abstractNumId w:val="6"/>
  </w:num>
  <w:num w:numId="7">
    <w:abstractNumId w:val="23"/>
  </w:num>
  <w:num w:numId="8">
    <w:abstractNumId w:val="28"/>
  </w:num>
  <w:num w:numId="9">
    <w:abstractNumId w:val="17"/>
  </w:num>
  <w:num w:numId="10">
    <w:abstractNumId w:val="0"/>
  </w:num>
  <w:num w:numId="11">
    <w:abstractNumId w:val="46"/>
  </w:num>
  <w:num w:numId="12">
    <w:abstractNumId w:val="43"/>
  </w:num>
  <w:num w:numId="13">
    <w:abstractNumId w:val="18"/>
  </w:num>
  <w:num w:numId="14">
    <w:abstractNumId w:val="21"/>
  </w:num>
  <w:num w:numId="15">
    <w:abstractNumId w:val="40"/>
  </w:num>
  <w:num w:numId="16">
    <w:abstractNumId w:val="14"/>
  </w:num>
  <w:num w:numId="17">
    <w:abstractNumId w:val="5"/>
  </w:num>
  <w:num w:numId="18">
    <w:abstractNumId w:val="7"/>
  </w:num>
  <w:num w:numId="19">
    <w:abstractNumId w:val="24"/>
  </w:num>
  <w:num w:numId="20">
    <w:abstractNumId w:val="41"/>
  </w:num>
  <w:num w:numId="21">
    <w:abstractNumId w:val="25"/>
  </w:num>
  <w:num w:numId="22">
    <w:abstractNumId w:val="4"/>
  </w:num>
  <w:num w:numId="23">
    <w:abstractNumId w:val="4"/>
  </w:num>
  <w:num w:numId="24">
    <w:abstractNumId w:val="33"/>
  </w:num>
  <w:num w:numId="25">
    <w:abstractNumId w:val="39"/>
  </w:num>
  <w:num w:numId="26">
    <w:abstractNumId w:val="1"/>
  </w:num>
  <w:num w:numId="27">
    <w:abstractNumId w:val="3"/>
  </w:num>
  <w:num w:numId="28">
    <w:abstractNumId w:val="15"/>
  </w:num>
  <w:num w:numId="29">
    <w:abstractNumId w:val="44"/>
  </w:num>
  <w:num w:numId="30">
    <w:abstractNumId w:val="38"/>
  </w:num>
  <w:num w:numId="31">
    <w:abstractNumId w:val="34"/>
  </w:num>
  <w:num w:numId="32">
    <w:abstractNumId w:val="36"/>
  </w:num>
  <w:num w:numId="33">
    <w:abstractNumId w:val="20"/>
  </w:num>
  <w:num w:numId="34">
    <w:abstractNumId w:val="12"/>
  </w:num>
  <w:num w:numId="35">
    <w:abstractNumId w:val="26"/>
  </w:num>
  <w:num w:numId="36">
    <w:abstractNumId w:val="35"/>
  </w:num>
  <w:num w:numId="37">
    <w:abstractNumId w:val="9"/>
  </w:num>
  <w:num w:numId="38">
    <w:abstractNumId w:val="32"/>
  </w:num>
  <w:num w:numId="39">
    <w:abstractNumId w:val="16"/>
  </w:num>
  <w:num w:numId="40">
    <w:abstractNumId w:val="45"/>
  </w:num>
  <w:num w:numId="41">
    <w:abstractNumId w:val="8"/>
  </w:num>
  <w:num w:numId="42">
    <w:abstractNumId w:val="30"/>
  </w:num>
  <w:num w:numId="43">
    <w:abstractNumId w:val="42"/>
  </w:num>
  <w:num w:numId="44">
    <w:abstractNumId w:val="29"/>
  </w:num>
  <w:num w:numId="45">
    <w:abstractNumId w:val="13"/>
  </w:num>
  <w:num w:numId="46">
    <w:abstractNumId w:val="19"/>
  </w:num>
  <w:num w:numId="47">
    <w:abstractNumId w:val="22"/>
  </w:num>
  <w:num w:numId="4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vw7MrjFBH+OSup01/aZC+0jiUXBBRo6wu6TDPpDcc/7nRpYx6Cv+ccVlSLTzNtMNvVq4q1DiFjt4SldWPp+R9A==" w:salt="8lcf3TK4D5dRk2hGipGfEA==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5"/>
    <w:rsid w:val="0000060C"/>
    <w:rsid w:val="00001399"/>
    <w:rsid w:val="00004042"/>
    <w:rsid w:val="0000446D"/>
    <w:rsid w:val="000071F7"/>
    <w:rsid w:val="00010B00"/>
    <w:rsid w:val="00012F02"/>
    <w:rsid w:val="00013A97"/>
    <w:rsid w:val="00017743"/>
    <w:rsid w:val="0002798A"/>
    <w:rsid w:val="00036840"/>
    <w:rsid w:val="00036FA3"/>
    <w:rsid w:val="00037280"/>
    <w:rsid w:val="000415C0"/>
    <w:rsid w:val="0004213F"/>
    <w:rsid w:val="00043852"/>
    <w:rsid w:val="00044756"/>
    <w:rsid w:val="00044E87"/>
    <w:rsid w:val="00047D8C"/>
    <w:rsid w:val="00052325"/>
    <w:rsid w:val="000532EC"/>
    <w:rsid w:val="00060306"/>
    <w:rsid w:val="00060B53"/>
    <w:rsid w:val="00064F08"/>
    <w:rsid w:val="0006516F"/>
    <w:rsid w:val="00065192"/>
    <w:rsid w:val="000677AD"/>
    <w:rsid w:val="00067B70"/>
    <w:rsid w:val="00067C7C"/>
    <w:rsid w:val="00070F0E"/>
    <w:rsid w:val="00071AA2"/>
    <w:rsid w:val="00074278"/>
    <w:rsid w:val="0007428F"/>
    <w:rsid w:val="00077A6D"/>
    <w:rsid w:val="0008029D"/>
    <w:rsid w:val="00080CF7"/>
    <w:rsid w:val="00083002"/>
    <w:rsid w:val="00086778"/>
    <w:rsid w:val="00087B85"/>
    <w:rsid w:val="00093DF7"/>
    <w:rsid w:val="00094AF0"/>
    <w:rsid w:val="00097541"/>
    <w:rsid w:val="000A01F1"/>
    <w:rsid w:val="000A3D77"/>
    <w:rsid w:val="000A560F"/>
    <w:rsid w:val="000A56E6"/>
    <w:rsid w:val="000A6006"/>
    <w:rsid w:val="000B0CB2"/>
    <w:rsid w:val="000B1E50"/>
    <w:rsid w:val="000B37B9"/>
    <w:rsid w:val="000C1163"/>
    <w:rsid w:val="000C3EEC"/>
    <w:rsid w:val="000C4B22"/>
    <w:rsid w:val="000C797A"/>
    <w:rsid w:val="000D2539"/>
    <w:rsid w:val="000D2BB8"/>
    <w:rsid w:val="000D3AD9"/>
    <w:rsid w:val="000D3D0B"/>
    <w:rsid w:val="000D538C"/>
    <w:rsid w:val="000D5B23"/>
    <w:rsid w:val="000D6FD3"/>
    <w:rsid w:val="000E14EF"/>
    <w:rsid w:val="000E3DFA"/>
    <w:rsid w:val="000E47AB"/>
    <w:rsid w:val="000E660A"/>
    <w:rsid w:val="000E6C1E"/>
    <w:rsid w:val="000F0FD2"/>
    <w:rsid w:val="000F2DF4"/>
    <w:rsid w:val="000F300B"/>
    <w:rsid w:val="000F3A9A"/>
    <w:rsid w:val="000F4E8B"/>
    <w:rsid w:val="000F6783"/>
    <w:rsid w:val="00103C1B"/>
    <w:rsid w:val="00103E70"/>
    <w:rsid w:val="00105B96"/>
    <w:rsid w:val="00107393"/>
    <w:rsid w:val="00111735"/>
    <w:rsid w:val="00112859"/>
    <w:rsid w:val="00116AC0"/>
    <w:rsid w:val="00117959"/>
    <w:rsid w:val="00117FC8"/>
    <w:rsid w:val="00120C95"/>
    <w:rsid w:val="00121290"/>
    <w:rsid w:val="00122DE9"/>
    <w:rsid w:val="0012320A"/>
    <w:rsid w:val="00124F95"/>
    <w:rsid w:val="00125EEF"/>
    <w:rsid w:val="00131DD2"/>
    <w:rsid w:val="00135FA0"/>
    <w:rsid w:val="001400A0"/>
    <w:rsid w:val="00140450"/>
    <w:rsid w:val="00140FF8"/>
    <w:rsid w:val="0014663E"/>
    <w:rsid w:val="00146A13"/>
    <w:rsid w:val="0015021C"/>
    <w:rsid w:val="00150852"/>
    <w:rsid w:val="00150AF0"/>
    <w:rsid w:val="00151306"/>
    <w:rsid w:val="00155CDA"/>
    <w:rsid w:val="001562FF"/>
    <w:rsid w:val="00160365"/>
    <w:rsid w:val="00162065"/>
    <w:rsid w:val="00162E4F"/>
    <w:rsid w:val="0016334C"/>
    <w:rsid w:val="001635BC"/>
    <w:rsid w:val="0017390B"/>
    <w:rsid w:val="001742B9"/>
    <w:rsid w:val="00176157"/>
    <w:rsid w:val="00176E67"/>
    <w:rsid w:val="00180313"/>
    <w:rsid w:val="00180664"/>
    <w:rsid w:val="00181C0C"/>
    <w:rsid w:val="001824EB"/>
    <w:rsid w:val="00184E85"/>
    <w:rsid w:val="0018700C"/>
    <w:rsid w:val="00187FD8"/>
    <w:rsid w:val="001902DA"/>
    <w:rsid w:val="001903F7"/>
    <w:rsid w:val="00193040"/>
    <w:rsid w:val="0019395E"/>
    <w:rsid w:val="00193B89"/>
    <w:rsid w:val="00195E89"/>
    <w:rsid w:val="00196CB0"/>
    <w:rsid w:val="00197921"/>
    <w:rsid w:val="001A45A7"/>
    <w:rsid w:val="001A4D74"/>
    <w:rsid w:val="001A58C2"/>
    <w:rsid w:val="001B0BBF"/>
    <w:rsid w:val="001C1D50"/>
    <w:rsid w:val="001C239F"/>
    <w:rsid w:val="001C2C1E"/>
    <w:rsid w:val="001C5717"/>
    <w:rsid w:val="001D04BE"/>
    <w:rsid w:val="001D1EF7"/>
    <w:rsid w:val="001D23E4"/>
    <w:rsid w:val="001D3E23"/>
    <w:rsid w:val="001D50FA"/>
    <w:rsid w:val="001D5ECE"/>
    <w:rsid w:val="001D6B76"/>
    <w:rsid w:val="001D77D9"/>
    <w:rsid w:val="001E0E77"/>
    <w:rsid w:val="001E103B"/>
    <w:rsid w:val="001E2A17"/>
    <w:rsid w:val="001E3B0D"/>
    <w:rsid w:val="001E5F59"/>
    <w:rsid w:val="001E7898"/>
    <w:rsid w:val="001E7C6B"/>
    <w:rsid w:val="001F0498"/>
    <w:rsid w:val="001F1D6A"/>
    <w:rsid w:val="001F3686"/>
    <w:rsid w:val="001F3A23"/>
    <w:rsid w:val="001F4F38"/>
    <w:rsid w:val="001F695C"/>
    <w:rsid w:val="001F70D3"/>
    <w:rsid w:val="00201D7F"/>
    <w:rsid w:val="002072E1"/>
    <w:rsid w:val="00207DEA"/>
    <w:rsid w:val="00210CC1"/>
    <w:rsid w:val="00211828"/>
    <w:rsid w:val="002137D1"/>
    <w:rsid w:val="0021489C"/>
    <w:rsid w:val="00214CB4"/>
    <w:rsid w:val="00216C8E"/>
    <w:rsid w:val="00217817"/>
    <w:rsid w:val="002236BD"/>
    <w:rsid w:val="002314D7"/>
    <w:rsid w:val="002324F1"/>
    <w:rsid w:val="002372A6"/>
    <w:rsid w:val="002409A5"/>
    <w:rsid w:val="00245FCB"/>
    <w:rsid w:val="00246A89"/>
    <w:rsid w:val="0024707E"/>
    <w:rsid w:val="00250014"/>
    <w:rsid w:val="00251749"/>
    <w:rsid w:val="00252A6B"/>
    <w:rsid w:val="00254678"/>
    <w:rsid w:val="00255E92"/>
    <w:rsid w:val="00256163"/>
    <w:rsid w:val="002575C1"/>
    <w:rsid w:val="0026046C"/>
    <w:rsid w:val="00261F5F"/>
    <w:rsid w:val="00262F8E"/>
    <w:rsid w:val="00263788"/>
    <w:rsid w:val="00272B5E"/>
    <w:rsid w:val="00272EA9"/>
    <w:rsid w:val="0027582F"/>
    <w:rsid w:val="00275BB5"/>
    <w:rsid w:val="002774B0"/>
    <w:rsid w:val="0028610D"/>
    <w:rsid w:val="00286F6A"/>
    <w:rsid w:val="00291C8C"/>
    <w:rsid w:val="00295776"/>
    <w:rsid w:val="002968CB"/>
    <w:rsid w:val="002A18E8"/>
    <w:rsid w:val="002A1CED"/>
    <w:rsid w:val="002A1ECE"/>
    <w:rsid w:val="002A2510"/>
    <w:rsid w:val="002A30FD"/>
    <w:rsid w:val="002A494D"/>
    <w:rsid w:val="002A6FA9"/>
    <w:rsid w:val="002B126C"/>
    <w:rsid w:val="002B1291"/>
    <w:rsid w:val="002B36BE"/>
    <w:rsid w:val="002B42E1"/>
    <w:rsid w:val="002B4D1D"/>
    <w:rsid w:val="002C10B1"/>
    <w:rsid w:val="002C1210"/>
    <w:rsid w:val="002C38D9"/>
    <w:rsid w:val="002C4F13"/>
    <w:rsid w:val="002C600E"/>
    <w:rsid w:val="002C733F"/>
    <w:rsid w:val="002C7F9B"/>
    <w:rsid w:val="002D0935"/>
    <w:rsid w:val="002D11C0"/>
    <w:rsid w:val="002D222A"/>
    <w:rsid w:val="002E04C7"/>
    <w:rsid w:val="002E1156"/>
    <w:rsid w:val="002E324C"/>
    <w:rsid w:val="002E757E"/>
    <w:rsid w:val="002F4148"/>
    <w:rsid w:val="002F4B39"/>
    <w:rsid w:val="002F6E8F"/>
    <w:rsid w:val="00303BB7"/>
    <w:rsid w:val="0030415C"/>
    <w:rsid w:val="00305177"/>
    <w:rsid w:val="003076FD"/>
    <w:rsid w:val="00307A6F"/>
    <w:rsid w:val="00313602"/>
    <w:rsid w:val="00317005"/>
    <w:rsid w:val="00323848"/>
    <w:rsid w:val="0032541F"/>
    <w:rsid w:val="003268F0"/>
    <w:rsid w:val="00326CD8"/>
    <w:rsid w:val="00330050"/>
    <w:rsid w:val="00330CE0"/>
    <w:rsid w:val="00331BE7"/>
    <w:rsid w:val="00335259"/>
    <w:rsid w:val="003426C6"/>
    <w:rsid w:val="00343F3F"/>
    <w:rsid w:val="0034542D"/>
    <w:rsid w:val="00346D67"/>
    <w:rsid w:val="00352BBC"/>
    <w:rsid w:val="00352F0C"/>
    <w:rsid w:val="00352F1F"/>
    <w:rsid w:val="003536A3"/>
    <w:rsid w:val="00357034"/>
    <w:rsid w:val="00361F00"/>
    <w:rsid w:val="003621B3"/>
    <w:rsid w:val="00365EB7"/>
    <w:rsid w:val="003727F1"/>
    <w:rsid w:val="00375369"/>
    <w:rsid w:val="003753CD"/>
    <w:rsid w:val="00376496"/>
    <w:rsid w:val="0038019B"/>
    <w:rsid w:val="00381A28"/>
    <w:rsid w:val="0038653E"/>
    <w:rsid w:val="003870DA"/>
    <w:rsid w:val="003915A6"/>
    <w:rsid w:val="003929F1"/>
    <w:rsid w:val="00394148"/>
    <w:rsid w:val="00395795"/>
    <w:rsid w:val="00396FAC"/>
    <w:rsid w:val="0039770A"/>
    <w:rsid w:val="003A11B2"/>
    <w:rsid w:val="003A1B63"/>
    <w:rsid w:val="003A284D"/>
    <w:rsid w:val="003A41A1"/>
    <w:rsid w:val="003B2326"/>
    <w:rsid w:val="003C27B1"/>
    <w:rsid w:val="003C3657"/>
    <w:rsid w:val="003C4AD5"/>
    <w:rsid w:val="003C57E9"/>
    <w:rsid w:val="003D1A5B"/>
    <w:rsid w:val="003D396E"/>
    <w:rsid w:val="003D7AA7"/>
    <w:rsid w:val="003E2599"/>
    <w:rsid w:val="003E348E"/>
    <w:rsid w:val="003F0442"/>
    <w:rsid w:val="003F4956"/>
    <w:rsid w:val="00400251"/>
    <w:rsid w:val="004026AC"/>
    <w:rsid w:val="0040635E"/>
    <w:rsid w:val="00410CA0"/>
    <w:rsid w:val="004168EE"/>
    <w:rsid w:val="004229AB"/>
    <w:rsid w:val="00423827"/>
    <w:rsid w:val="00426424"/>
    <w:rsid w:val="00427113"/>
    <w:rsid w:val="00431F23"/>
    <w:rsid w:val="004332D2"/>
    <w:rsid w:val="00437933"/>
    <w:rsid w:val="00437ED0"/>
    <w:rsid w:val="00440CD8"/>
    <w:rsid w:val="0044136D"/>
    <w:rsid w:val="00443837"/>
    <w:rsid w:val="00447DAA"/>
    <w:rsid w:val="00450F66"/>
    <w:rsid w:val="00451633"/>
    <w:rsid w:val="00452E6D"/>
    <w:rsid w:val="00453C3E"/>
    <w:rsid w:val="00455DB5"/>
    <w:rsid w:val="00457F0D"/>
    <w:rsid w:val="004611B4"/>
    <w:rsid w:val="00461739"/>
    <w:rsid w:val="00463006"/>
    <w:rsid w:val="00463340"/>
    <w:rsid w:val="004640FC"/>
    <w:rsid w:val="00467865"/>
    <w:rsid w:val="00471CC9"/>
    <w:rsid w:val="00472351"/>
    <w:rsid w:val="00476309"/>
    <w:rsid w:val="00477342"/>
    <w:rsid w:val="00482C0D"/>
    <w:rsid w:val="004846FA"/>
    <w:rsid w:val="00484C65"/>
    <w:rsid w:val="004851DE"/>
    <w:rsid w:val="00485C7A"/>
    <w:rsid w:val="0048685F"/>
    <w:rsid w:val="00490576"/>
    <w:rsid w:val="00490804"/>
    <w:rsid w:val="00491862"/>
    <w:rsid w:val="00492825"/>
    <w:rsid w:val="00496CF7"/>
    <w:rsid w:val="0049779F"/>
    <w:rsid w:val="0049787B"/>
    <w:rsid w:val="00497993"/>
    <w:rsid w:val="004A0DD0"/>
    <w:rsid w:val="004A1437"/>
    <w:rsid w:val="004A22BA"/>
    <w:rsid w:val="004A3057"/>
    <w:rsid w:val="004A4198"/>
    <w:rsid w:val="004A54EA"/>
    <w:rsid w:val="004A6B4E"/>
    <w:rsid w:val="004B0578"/>
    <w:rsid w:val="004B2B16"/>
    <w:rsid w:val="004B7ED8"/>
    <w:rsid w:val="004C01DA"/>
    <w:rsid w:val="004C19DC"/>
    <w:rsid w:val="004C1AE3"/>
    <w:rsid w:val="004C3757"/>
    <w:rsid w:val="004C3F10"/>
    <w:rsid w:val="004C63F9"/>
    <w:rsid w:val="004C73D3"/>
    <w:rsid w:val="004E34C6"/>
    <w:rsid w:val="004E5CF0"/>
    <w:rsid w:val="004F24BF"/>
    <w:rsid w:val="004F3CCB"/>
    <w:rsid w:val="004F62AD"/>
    <w:rsid w:val="004F65F6"/>
    <w:rsid w:val="004F7BFF"/>
    <w:rsid w:val="005003D7"/>
    <w:rsid w:val="005011A6"/>
    <w:rsid w:val="005014A3"/>
    <w:rsid w:val="00501AE8"/>
    <w:rsid w:val="00501F04"/>
    <w:rsid w:val="00504B65"/>
    <w:rsid w:val="00504F36"/>
    <w:rsid w:val="005114CE"/>
    <w:rsid w:val="00511FCC"/>
    <w:rsid w:val="0051778F"/>
    <w:rsid w:val="00520704"/>
    <w:rsid w:val="0052122B"/>
    <w:rsid w:val="00523726"/>
    <w:rsid w:val="0052629B"/>
    <w:rsid w:val="00534412"/>
    <w:rsid w:val="00534669"/>
    <w:rsid w:val="00534985"/>
    <w:rsid w:val="00540035"/>
    <w:rsid w:val="005404DD"/>
    <w:rsid w:val="00542363"/>
    <w:rsid w:val="005428D5"/>
    <w:rsid w:val="00543243"/>
    <w:rsid w:val="0054357A"/>
    <w:rsid w:val="00544E8A"/>
    <w:rsid w:val="00545F4F"/>
    <w:rsid w:val="00547651"/>
    <w:rsid w:val="005478D4"/>
    <w:rsid w:val="00551282"/>
    <w:rsid w:val="00551964"/>
    <w:rsid w:val="005557F6"/>
    <w:rsid w:val="00557144"/>
    <w:rsid w:val="00563778"/>
    <w:rsid w:val="00564C85"/>
    <w:rsid w:val="00566672"/>
    <w:rsid w:val="00572349"/>
    <w:rsid w:val="00572D71"/>
    <w:rsid w:val="005741BA"/>
    <w:rsid w:val="0057557E"/>
    <w:rsid w:val="005837BD"/>
    <w:rsid w:val="00584A2B"/>
    <w:rsid w:val="00584D8E"/>
    <w:rsid w:val="005872E9"/>
    <w:rsid w:val="005917A8"/>
    <w:rsid w:val="005921E2"/>
    <w:rsid w:val="00596017"/>
    <w:rsid w:val="0059784F"/>
    <w:rsid w:val="00597949"/>
    <w:rsid w:val="005A2938"/>
    <w:rsid w:val="005A3C3C"/>
    <w:rsid w:val="005A5F47"/>
    <w:rsid w:val="005B45A6"/>
    <w:rsid w:val="005B4AE2"/>
    <w:rsid w:val="005B50D3"/>
    <w:rsid w:val="005B5146"/>
    <w:rsid w:val="005C1B80"/>
    <w:rsid w:val="005C1E97"/>
    <w:rsid w:val="005C28E2"/>
    <w:rsid w:val="005C4693"/>
    <w:rsid w:val="005D7109"/>
    <w:rsid w:val="005E1B88"/>
    <w:rsid w:val="005E459E"/>
    <w:rsid w:val="005E63CC"/>
    <w:rsid w:val="005F01AE"/>
    <w:rsid w:val="005F22E3"/>
    <w:rsid w:val="005F28B0"/>
    <w:rsid w:val="005F6E87"/>
    <w:rsid w:val="005F70C4"/>
    <w:rsid w:val="00601608"/>
    <w:rsid w:val="00606606"/>
    <w:rsid w:val="00606D5C"/>
    <w:rsid w:val="00607FED"/>
    <w:rsid w:val="00612769"/>
    <w:rsid w:val="00613129"/>
    <w:rsid w:val="00617C65"/>
    <w:rsid w:val="00621A44"/>
    <w:rsid w:val="00622E46"/>
    <w:rsid w:val="00623A43"/>
    <w:rsid w:val="00624377"/>
    <w:rsid w:val="00625703"/>
    <w:rsid w:val="00625DE9"/>
    <w:rsid w:val="00627664"/>
    <w:rsid w:val="00633E69"/>
    <w:rsid w:val="0063459A"/>
    <w:rsid w:val="006347C5"/>
    <w:rsid w:val="00636E75"/>
    <w:rsid w:val="006378F1"/>
    <w:rsid w:val="00642798"/>
    <w:rsid w:val="00642DC0"/>
    <w:rsid w:val="00645417"/>
    <w:rsid w:val="006455E5"/>
    <w:rsid w:val="00646DA4"/>
    <w:rsid w:val="006508CC"/>
    <w:rsid w:val="00651856"/>
    <w:rsid w:val="00654A47"/>
    <w:rsid w:val="00656D17"/>
    <w:rsid w:val="006576DC"/>
    <w:rsid w:val="0066126B"/>
    <w:rsid w:val="0066343D"/>
    <w:rsid w:val="00663626"/>
    <w:rsid w:val="00665EE6"/>
    <w:rsid w:val="0067185D"/>
    <w:rsid w:val="0067558B"/>
    <w:rsid w:val="00676DD9"/>
    <w:rsid w:val="00680D37"/>
    <w:rsid w:val="006820FA"/>
    <w:rsid w:val="0068280A"/>
    <w:rsid w:val="00682C69"/>
    <w:rsid w:val="00682F99"/>
    <w:rsid w:val="0068490B"/>
    <w:rsid w:val="006858A0"/>
    <w:rsid w:val="00686F52"/>
    <w:rsid w:val="00690406"/>
    <w:rsid w:val="00690B2B"/>
    <w:rsid w:val="00692A8D"/>
    <w:rsid w:val="00693DF7"/>
    <w:rsid w:val="00693F6A"/>
    <w:rsid w:val="006954D9"/>
    <w:rsid w:val="00695ED5"/>
    <w:rsid w:val="00696526"/>
    <w:rsid w:val="00696D1F"/>
    <w:rsid w:val="00697D40"/>
    <w:rsid w:val="006A3A60"/>
    <w:rsid w:val="006B1C2D"/>
    <w:rsid w:val="006B594F"/>
    <w:rsid w:val="006B6F08"/>
    <w:rsid w:val="006C0D03"/>
    <w:rsid w:val="006C0E0A"/>
    <w:rsid w:val="006C3920"/>
    <w:rsid w:val="006C3CDB"/>
    <w:rsid w:val="006C4AB1"/>
    <w:rsid w:val="006D038C"/>
    <w:rsid w:val="006D1C15"/>
    <w:rsid w:val="006D2635"/>
    <w:rsid w:val="006D335E"/>
    <w:rsid w:val="006D3E5A"/>
    <w:rsid w:val="006D3FA8"/>
    <w:rsid w:val="006D624A"/>
    <w:rsid w:val="006D779C"/>
    <w:rsid w:val="006E0148"/>
    <w:rsid w:val="006E1D6B"/>
    <w:rsid w:val="006E20A7"/>
    <w:rsid w:val="006E34EC"/>
    <w:rsid w:val="006E4F63"/>
    <w:rsid w:val="006E729E"/>
    <w:rsid w:val="006F3F97"/>
    <w:rsid w:val="006F5A36"/>
    <w:rsid w:val="00700E05"/>
    <w:rsid w:val="00707B2A"/>
    <w:rsid w:val="00707EF9"/>
    <w:rsid w:val="0071580A"/>
    <w:rsid w:val="00720CEB"/>
    <w:rsid w:val="00722A00"/>
    <w:rsid w:val="00724FA4"/>
    <w:rsid w:val="00730F99"/>
    <w:rsid w:val="007325A9"/>
    <w:rsid w:val="007333AB"/>
    <w:rsid w:val="00733765"/>
    <w:rsid w:val="00737197"/>
    <w:rsid w:val="00737B1B"/>
    <w:rsid w:val="00737E5C"/>
    <w:rsid w:val="00740926"/>
    <w:rsid w:val="00741BC3"/>
    <w:rsid w:val="00743B13"/>
    <w:rsid w:val="00750C8C"/>
    <w:rsid w:val="00751FCF"/>
    <w:rsid w:val="00752661"/>
    <w:rsid w:val="0075451A"/>
    <w:rsid w:val="007602AC"/>
    <w:rsid w:val="00760C19"/>
    <w:rsid w:val="00762621"/>
    <w:rsid w:val="0076320D"/>
    <w:rsid w:val="00763239"/>
    <w:rsid w:val="00764E8B"/>
    <w:rsid w:val="007650C9"/>
    <w:rsid w:val="00772336"/>
    <w:rsid w:val="00774B67"/>
    <w:rsid w:val="00774CE0"/>
    <w:rsid w:val="007768AF"/>
    <w:rsid w:val="0077795D"/>
    <w:rsid w:val="00780A52"/>
    <w:rsid w:val="00782165"/>
    <w:rsid w:val="00782C8F"/>
    <w:rsid w:val="00785A7A"/>
    <w:rsid w:val="00786E50"/>
    <w:rsid w:val="0078750D"/>
    <w:rsid w:val="00787E0E"/>
    <w:rsid w:val="0079200E"/>
    <w:rsid w:val="00792AE8"/>
    <w:rsid w:val="00793220"/>
    <w:rsid w:val="00793AC6"/>
    <w:rsid w:val="0079584F"/>
    <w:rsid w:val="007961C4"/>
    <w:rsid w:val="007965E2"/>
    <w:rsid w:val="007A1990"/>
    <w:rsid w:val="007A3122"/>
    <w:rsid w:val="007A71DE"/>
    <w:rsid w:val="007A7D29"/>
    <w:rsid w:val="007B199B"/>
    <w:rsid w:val="007B20BF"/>
    <w:rsid w:val="007B3181"/>
    <w:rsid w:val="007B5F02"/>
    <w:rsid w:val="007B6119"/>
    <w:rsid w:val="007B694E"/>
    <w:rsid w:val="007B7293"/>
    <w:rsid w:val="007B7CC6"/>
    <w:rsid w:val="007C1DA0"/>
    <w:rsid w:val="007C4BCA"/>
    <w:rsid w:val="007C5A3A"/>
    <w:rsid w:val="007C71B8"/>
    <w:rsid w:val="007D0F19"/>
    <w:rsid w:val="007D3932"/>
    <w:rsid w:val="007D53AE"/>
    <w:rsid w:val="007E2A15"/>
    <w:rsid w:val="007E56C4"/>
    <w:rsid w:val="007E6C78"/>
    <w:rsid w:val="007E7AB2"/>
    <w:rsid w:val="007E7CEB"/>
    <w:rsid w:val="007F3D5B"/>
    <w:rsid w:val="007F5CC8"/>
    <w:rsid w:val="007F6008"/>
    <w:rsid w:val="00801C0A"/>
    <w:rsid w:val="00803B1C"/>
    <w:rsid w:val="00803B6F"/>
    <w:rsid w:val="00804120"/>
    <w:rsid w:val="00804575"/>
    <w:rsid w:val="0080548C"/>
    <w:rsid w:val="00805D94"/>
    <w:rsid w:val="008075B2"/>
    <w:rsid w:val="0081002F"/>
    <w:rsid w:val="008107D6"/>
    <w:rsid w:val="00812DF5"/>
    <w:rsid w:val="00816FAD"/>
    <w:rsid w:val="00817792"/>
    <w:rsid w:val="00825400"/>
    <w:rsid w:val="00825DCF"/>
    <w:rsid w:val="008320AF"/>
    <w:rsid w:val="00841645"/>
    <w:rsid w:val="0084253E"/>
    <w:rsid w:val="00845036"/>
    <w:rsid w:val="008452D7"/>
    <w:rsid w:val="008454AE"/>
    <w:rsid w:val="00846F96"/>
    <w:rsid w:val="00852EC6"/>
    <w:rsid w:val="00853886"/>
    <w:rsid w:val="00854A2A"/>
    <w:rsid w:val="008569E8"/>
    <w:rsid w:val="00856C35"/>
    <w:rsid w:val="00857D7D"/>
    <w:rsid w:val="008629EF"/>
    <w:rsid w:val="008644B0"/>
    <w:rsid w:val="00864EB1"/>
    <w:rsid w:val="00871876"/>
    <w:rsid w:val="00873752"/>
    <w:rsid w:val="00873F08"/>
    <w:rsid w:val="0087516B"/>
    <w:rsid w:val="008753A7"/>
    <w:rsid w:val="008762E7"/>
    <w:rsid w:val="00881BB9"/>
    <w:rsid w:val="0088782D"/>
    <w:rsid w:val="00887D64"/>
    <w:rsid w:val="00890189"/>
    <w:rsid w:val="0089344D"/>
    <w:rsid w:val="0089361B"/>
    <w:rsid w:val="00894219"/>
    <w:rsid w:val="008947CC"/>
    <w:rsid w:val="00896B09"/>
    <w:rsid w:val="00896D9D"/>
    <w:rsid w:val="00896EE4"/>
    <w:rsid w:val="00897A06"/>
    <w:rsid w:val="008A0059"/>
    <w:rsid w:val="008A1515"/>
    <w:rsid w:val="008A165C"/>
    <w:rsid w:val="008A1A25"/>
    <w:rsid w:val="008A1A82"/>
    <w:rsid w:val="008A3E18"/>
    <w:rsid w:val="008A52BD"/>
    <w:rsid w:val="008A5610"/>
    <w:rsid w:val="008A5AE4"/>
    <w:rsid w:val="008A6C87"/>
    <w:rsid w:val="008A6C8C"/>
    <w:rsid w:val="008B014D"/>
    <w:rsid w:val="008B0517"/>
    <w:rsid w:val="008B051D"/>
    <w:rsid w:val="008B12E9"/>
    <w:rsid w:val="008B1703"/>
    <w:rsid w:val="008B19F2"/>
    <w:rsid w:val="008B1DB7"/>
    <w:rsid w:val="008B3610"/>
    <w:rsid w:val="008B7081"/>
    <w:rsid w:val="008B7C7A"/>
    <w:rsid w:val="008C05C4"/>
    <w:rsid w:val="008C25B2"/>
    <w:rsid w:val="008C31C3"/>
    <w:rsid w:val="008C5807"/>
    <w:rsid w:val="008D0B81"/>
    <w:rsid w:val="008D6067"/>
    <w:rsid w:val="008D720B"/>
    <w:rsid w:val="008D7334"/>
    <w:rsid w:val="008D7A67"/>
    <w:rsid w:val="008D7F72"/>
    <w:rsid w:val="008E2BDF"/>
    <w:rsid w:val="008E3F9D"/>
    <w:rsid w:val="008F2048"/>
    <w:rsid w:val="008F2F8A"/>
    <w:rsid w:val="008F3382"/>
    <w:rsid w:val="008F4F52"/>
    <w:rsid w:val="008F5BCD"/>
    <w:rsid w:val="0090013A"/>
    <w:rsid w:val="00901514"/>
    <w:rsid w:val="00902964"/>
    <w:rsid w:val="00903BE8"/>
    <w:rsid w:val="00906AA0"/>
    <w:rsid w:val="00911825"/>
    <w:rsid w:val="00916468"/>
    <w:rsid w:val="00920507"/>
    <w:rsid w:val="0092063F"/>
    <w:rsid w:val="00924440"/>
    <w:rsid w:val="00924D21"/>
    <w:rsid w:val="009258B6"/>
    <w:rsid w:val="00926BCC"/>
    <w:rsid w:val="00930A1E"/>
    <w:rsid w:val="009310EE"/>
    <w:rsid w:val="009315A9"/>
    <w:rsid w:val="00931B37"/>
    <w:rsid w:val="009322D8"/>
    <w:rsid w:val="00933455"/>
    <w:rsid w:val="00935BD6"/>
    <w:rsid w:val="009411B2"/>
    <w:rsid w:val="009425A6"/>
    <w:rsid w:val="009427D8"/>
    <w:rsid w:val="0094790F"/>
    <w:rsid w:val="0095368D"/>
    <w:rsid w:val="00954E8D"/>
    <w:rsid w:val="0095789E"/>
    <w:rsid w:val="00960F5D"/>
    <w:rsid w:val="00965108"/>
    <w:rsid w:val="009653C1"/>
    <w:rsid w:val="00966B90"/>
    <w:rsid w:val="0096713C"/>
    <w:rsid w:val="009706E9"/>
    <w:rsid w:val="009737B7"/>
    <w:rsid w:val="00974B81"/>
    <w:rsid w:val="00976DA8"/>
    <w:rsid w:val="009802C4"/>
    <w:rsid w:val="009817CE"/>
    <w:rsid w:val="0098244E"/>
    <w:rsid w:val="009854FF"/>
    <w:rsid w:val="00985ED0"/>
    <w:rsid w:val="00991788"/>
    <w:rsid w:val="00991E0B"/>
    <w:rsid w:val="00996183"/>
    <w:rsid w:val="00996AEF"/>
    <w:rsid w:val="009976D9"/>
    <w:rsid w:val="00997A3E"/>
    <w:rsid w:val="009A12D5"/>
    <w:rsid w:val="009A20FE"/>
    <w:rsid w:val="009A4EA3"/>
    <w:rsid w:val="009A55DC"/>
    <w:rsid w:val="009A7296"/>
    <w:rsid w:val="009A783E"/>
    <w:rsid w:val="009B04C8"/>
    <w:rsid w:val="009B15AD"/>
    <w:rsid w:val="009B42D1"/>
    <w:rsid w:val="009B4B86"/>
    <w:rsid w:val="009C220D"/>
    <w:rsid w:val="009C4973"/>
    <w:rsid w:val="009C4F52"/>
    <w:rsid w:val="009C5584"/>
    <w:rsid w:val="009C612F"/>
    <w:rsid w:val="009C7D7E"/>
    <w:rsid w:val="009D0400"/>
    <w:rsid w:val="009D2863"/>
    <w:rsid w:val="009D72F7"/>
    <w:rsid w:val="009E1571"/>
    <w:rsid w:val="009E5B24"/>
    <w:rsid w:val="009F10C4"/>
    <w:rsid w:val="009F2A05"/>
    <w:rsid w:val="009F32BB"/>
    <w:rsid w:val="00A011C7"/>
    <w:rsid w:val="00A042DA"/>
    <w:rsid w:val="00A04A57"/>
    <w:rsid w:val="00A104AF"/>
    <w:rsid w:val="00A12C5C"/>
    <w:rsid w:val="00A135E2"/>
    <w:rsid w:val="00A13A9D"/>
    <w:rsid w:val="00A13C5B"/>
    <w:rsid w:val="00A16692"/>
    <w:rsid w:val="00A173B9"/>
    <w:rsid w:val="00A211B2"/>
    <w:rsid w:val="00A21CE3"/>
    <w:rsid w:val="00A2431F"/>
    <w:rsid w:val="00A26504"/>
    <w:rsid w:val="00A2727E"/>
    <w:rsid w:val="00A27B2F"/>
    <w:rsid w:val="00A31145"/>
    <w:rsid w:val="00A31D1C"/>
    <w:rsid w:val="00A3424F"/>
    <w:rsid w:val="00A3518A"/>
    <w:rsid w:val="00A35524"/>
    <w:rsid w:val="00A43AF2"/>
    <w:rsid w:val="00A47BBD"/>
    <w:rsid w:val="00A54C3E"/>
    <w:rsid w:val="00A54D1D"/>
    <w:rsid w:val="00A57844"/>
    <w:rsid w:val="00A60A4F"/>
    <w:rsid w:val="00A60C9E"/>
    <w:rsid w:val="00A71820"/>
    <w:rsid w:val="00A74F99"/>
    <w:rsid w:val="00A807EF"/>
    <w:rsid w:val="00A817B0"/>
    <w:rsid w:val="00A82BA3"/>
    <w:rsid w:val="00A87259"/>
    <w:rsid w:val="00A872F2"/>
    <w:rsid w:val="00A8748E"/>
    <w:rsid w:val="00A90891"/>
    <w:rsid w:val="00A94149"/>
    <w:rsid w:val="00A94ACC"/>
    <w:rsid w:val="00AA0F8A"/>
    <w:rsid w:val="00AA2EA7"/>
    <w:rsid w:val="00AA709F"/>
    <w:rsid w:val="00AA7EF8"/>
    <w:rsid w:val="00AB06C6"/>
    <w:rsid w:val="00AB1990"/>
    <w:rsid w:val="00AB23FF"/>
    <w:rsid w:val="00AB7C30"/>
    <w:rsid w:val="00AB7DD0"/>
    <w:rsid w:val="00AC0CAB"/>
    <w:rsid w:val="00AC1E56"/>
    <w:rsid w:val="00AC2C88"/>
    <w:rsid w:val="00AC4686"/>
    <w:rsid w:val="00AC5F7D"/>
    <w:rsid w:val="00AC649B"/>
    <w:rsid w:val="00AD0EA3"/>
    <w:rsid w:val="00AD1B95"/>
    <w:rsid w:val="00AD4B63"/>
    <w:rsid w:val="00AD4D44"/>
    <w:rsid w:val="00AD4FB0"/>
    <w:rsid w:val="00AD6A33"/>
    <w:rsid w:val="00AE166C"/>
    <w:rsid w:val="00AE27F4"/>
    <w:rsid w:val="00AE3911"/>
    <w:rsid w:val="00AE6FA4"/>
    <w:rsid w:val="00AF20D8"/>
    <w:rsid w:val="00AF3DE2"/>
    <w:rsid w:val="00AF7050"/>
    <w:rsid w:val="00AF771B"/>
    <w:rsid w:val="00B03907"/>
    <w:rsid w:val="00B03DD6"/>
    <w:rsid w:val="00B06898"/>
    <w:rsid w:val="00B07237"/>
    <w:rsid w:val="00B073CF"/>
    <w:rsid w:val="00B1098E"/>
    <w:rsid w:val="00B11811"/>
    <w:rsid w:val="00B20D59"/>
    <w:rsid w:val="00B272CA"/>
    <w:rsid w:val="00B305D4"/>
    <w:rsid w:val="00B311E1"/>
    <w:rsid w:val="00B3168F"/>
    <w:rsid w:val="00B31D0E"/>
    <w:rsid w:val="00B32094"/>
    <w:rsid w:val="00B36823"/>
    <w:rsid w:val="00B36973"/>
    <w:rsid w:val="00B40DD2"/>
    <w:rsid w:val="00B46FB8"/>
    <w:rsid w:val="00B4735C"/>
    <w:rsid w:val="00B47B3D"/>
    <w:rsid w:val="00B51133"/>
    <w:rsid w:val="00B51B5F"/>
    <w:rsid w:val="00B53637"/>
    <w:rsid w:val="00B5433A"/>
    <w:rsid w:val="00B55404"/>
    <w:rsid w:val="00B573FB"/>
    <w:rsid w:val="00B579DF"/>
    <w:rsid w:val="00B73BE8"/>
    <w:rsid w:val="00B76168"/>
    <w:rsid w:val="00B77A3B"/>
    <w:rsid w:val="00B8071C"/>
    <w:rsid w:val="00B90776"/>
    <w:rsid w:val="00B90EC2"/>
    <w:rsid w:val="00B9216F"/>
    <w:rsid w:val="00B93035"/>
    <w:rsid w:val="00B96ECD"/>
    <w:rsid w:val="00BA1170"/>
    <w:rsid w:val="00BA2324"/>
    <w:rsid w:val="00BA268F"/>
    <w:rsid w:val="00BA54EE"/>
    <w:rsid w:val="00BB02A1"/>
    <w:rsid w:val="00BB479D"/>
    <w:rsid w:val="00BB7F05"/>
    <w:rsid w:val="00BC07E3"/>
    <w:rsid w:val="00BC118B"/>
    <w:rsid w:val="00BC3509"/>
    <w:rsid w:val="00BC5E01"/>
    <w:rsid w:val="00BC6AFD"/>
    <w:rsid w:val="00BC6E5F"/>
    <w:rsid w:val="00BD485C"/>
    <w:rsid w:val="00BD4B5B"/>
    <w:rsid w:val="00BD4F7E"/>
    <w:rsid w:val="00BE30A9"/>
    <w:rsid w:val="00BE5C41"/>
    <w:rsid w:val="00BE6739"/>
    <w:rsid w:val="00BF0AC2"/>
    <w:rsid w:val="00BF56A5"/>
    <w:rsid w:val="00C03BEF"/>
    <w:rsid w:val="00C04DDA"/>
    <w:rsid w:val="00C07243"/>
    <w:rsid w:val="00C079CA"/>
    <w:rsid w:val="00C154A9"/>
    <w:rsid w:val="00C1676C"/>
    <w:rsid w:val="00C20376"/>
    <w:rsid w:val="00C22328"/>
    <w:rsid w:val="00C309F7"/>
    <w:rsid w:val="00C33C43"/>
    <w:rsid w:val="00C35D55"/>
    <w:rsid w:val="00C40905"/>
    <w:rsid w:val="00C40CDD"/>
    <w:rsid w:val="00C4278C"/>
    <w:rsid w:val="00C42EF9"/>
    <w:rsid w:val="00C430EF"/>
    <w:rsid w:val="00C43238"/>
    <w:rsid w:val="00C43A1C"/>
    <w:rsid w:val="00C45FDA"/>
    <w:rsid w:val="00C52953"/>
    <w:rsid w:val="00C52F80"/>
    <w:rsid w:val="00C530C1"/>
    <w:rsid w:val="00C5495E"/>
    <w:rsid w:val="00C55ECB"/>
    <w:rsid w:val="00C565A0"/>
    <w:rsid w:val="00C56702"/>
    <w:rsid w:val="00C57335"/>
    <w:rsid w:val="00C6052E"/>
    <w:rsid w:val="00C6330F"/>
    <w:rsid w:val="00C656EE"/>
    <w:rsid w:val="00C67741"/>
    <w:rsid w:val="00C70538"/>
    <w:rsid w:val="00C711B9"/>
    <w:rsid w:val="00C734E7"/>
    <w:rsid w:val="00C74647"/>
    <w:rsid w:val="00C75747"/>
    <w:rsid w:val="00C76039"/>
    <w:rsid w:val="00C76480"/>
    <w:rsid w:val="00C775F8"/>
    <w:rsid w:val="00C80AD2"/>
    <w:rsid w:val="00C81B16"/>
    <w:rsid w:val="00C82A74"/>
    <w:rsid w:val="00C82B12"/>
    <w:rsid w:val="00C83E15"/>
    <w:rsid w:val="00C90D8D"/>
    <w:rsid w:val="00C91D10"/>
    <w:rsid w:val="00C925E2"/>
    <w:rsid w:val="00C92A3C"/>
    <w:rsid w:val="00C92BB0"/>
    <w:rsid w:val="00C92FD6"/>
    <w:rsid w:val="00C93D56"/>
    <w:rsid w:val="00C978C6"/>
    <w:rsid w:val="00CA7E90"/>
    <w:rsid w:val="00CA7F97"/>
    <w:rsid w:val="00CB220D"/>
    <w:rsid w:val="00CC0024"/>
    <w:rsid w:val="00CC1000"/>
    <w:rsid w:val="00CC302A"/>
    <w:rsid w:val="00CC5A2E"/>
    <w:rsid w:val="00CC7767"/>
    <w:rsid w:val="00CC7C76"/>
    <w:rsid w:val="00CD694A"/>
    <w:rsid w:val="00CD7965"/>
    <w:rsid w:val="00CD7F54"/>
    <w:rsid w:val="00CE070C"/>
    <w:rsid w:val="00CE33F7"/>
    <w:rsid w:val="00CE5CCD"/>
    <w:rsid w:val="00CE5DC7"/>
    <w:rsid w:val="00CE6532"/>
    <w:rsid w:val="00CE7D54"/>
    <w:rsid w:val="00CF33F6"/>
    <w:rsid w:val="00CF6EA2"/>
    <w:rsid w:val="00D02931"/>
    <w:rsid w:val="00D0633D"/>
    <w:rsid w:val="00D110EE"/>
    <w:rsid w:val="00D14E73"/>
    <w:rsid w:val="00D1555B"/>
    <w:rsid w:val="00D17432"/>
    <w:rsid w:val="00D2198B"/>
    <w:rsid w:val="00D24F38"/>
    <w:rsid w:val="00D25ABD"/>
    <w:rsid w:val="00D3138E"/>
    <w:rsid w:val="00D33D77"/>
    <w:rsid w:val="00D343E6"/>
    <w:rsid w:val="00D3491D"/>
    <w:rsid w:val="00D36CD4"/>
    <w:rsid w:val="00D40719"/>
    <w:rsid w:val="00D4128B"/>
    <w:rsid w:val="00D420EA"/>
    <w:rsid w:val="00D43EB2"/>
    <w:rsid w:val="00D44399"/>
    <w:rsid w:val="00D44624"/>
    <w:rsid w:val="00D44BCF"/>
    <w:rsid w:val="00D5075F"/>
    <w:rsid w:val="00D53F0E"/>
    <w:rsid w:val="00D55AFA"/>
    <w:rsid w:val="00D573A7"/>
    <w:rsid w:val="00D60E80"/>
    <w:rsid w:val="00D6155E"/>
    <w:rsid w:val="00D61736"/>
    <w:rsid w:val="00D61CEB"/>
    <w:rsid w:val="00D63123"/>
    <w:rsid w:val="00D63CD2"/>
    <w:rsid w:val="00D64B33"/>
    <w:rsid w:val="00D65E3F"/>
    <w:rsid w:val="00D66E61"/>
    <w:rsid w:val="00D70F2C"/>
    <w:rsid w:val="00D76F35"/>
    <w:rsid w:val="00D77129"/>
    <w:rsid w:val="00D771B5"/>
    <w:rsid w:val="00D82579"/>
    <w:rsid w:val="00D833C4"/>
    <w:rsid w:val="00D83A19"/>
    <w:rsid w:val="00D86A85"/>
    <w:rsid w:val="00D90A75"/>
    <w:rsid w:val="00D91BCE"/>
    <w:rsid w:val="00DA0286"/>
    <w:rsid w:val="00DA0E92"/>
    <w:rsid w:val="00DA3CA1"/>
    <w:rsid w:val="00DA4152"/>
    <w:rsid w:val="00DA4514"/>
    <w:rsid w:val="00DA4BA6"/>
    <w:rsid w:val="00DB1E8E"/>
    <w:rsid w:val="00DB3CED"/>
    <w:rsid w:val="00DB5E5E"/>
    <w:rsid w:val="00DB6A9D"/>
    <w:rsid w:val="00DC0FAD"/>
    <w:rsid w:val="00DC47A2"/>
    <w:rsid w:val="00DD0156"/>
    <w:rsid w:val="00DD2496"/>
    <w:rsid w:val="00DE0424"/>
    <w:rsid w:val="00DE115D"/>
    <w:rsid w:val="00DE143A"/>
    <w:rsid w:val="00DE1551"/>
    <w:rsid w:val="00DE1A09"/>
    <w:rsid w:val="00DE4043"/>
    <w:rsid w:val="00DE7FB7"/>
    <w:rsid w:val="00DF04F8"/>
    <w:rsid w:val="00DF4C35"/>
    <w:rsid w:val="00DF4EAD"/>
    <w:rsid w:val="00DF5B96"/>
    <w:rsid w:val="00E00B98"/>
    <w:rsid w:val="00E0289F"/>
    <w:rsid w:val="00E106E2"/>
    <w:rsid w:val="00E12F91"/>
    <w:rsid w:val="00E133C0"/>
    <w:rsid w:val="00E13B2F"/>
    <w:rsid w:val="00E20DDA"/>
    <w:rsid w:val="00E212AD"/>
    <w:rsid w:val="00E251AD"/>
    <w:rsid w:val="00E2534F"/>
    <w:rsid w:val="00E26A84"/>
    <w:rsid w:val="00E32A8B"/>
    <w:rsid w:val="00E33C60"/>
    <w:rsid w:val="00E34F3A"/>
    <w:rsid w:val="00E36054"/>
    <w:rsid w:val="00E37E7B"/>
    <w:rsid w:val="00E4144C"/>
    <w:rsid w:val="00E443F3"/>
    <w:rsid w:val="00E46E04"/>
    <w:rsid w:val="00E47B5C"/>
    <w:rsid w:val="00E50883"/>
    <w:rsid w:val="00E51000"/>
    <w:rsid w:val="00E52088"/>
    <w:rsid w:val="00E5210A"/>
    <w:rsid w:val="00E52235"/>
    <w:rsid w:val="00E55C27"/>
    <w:rsid w:val="00E57B53"/>
    <w:rsid w:val="00E57FD9"/>
    <w:rsid w:val="00E614D6"/>
    <w:rsid w:val="00E61E78"/>
    <w:rsid w:val="00E71BB7"/>
    <w:rsid w:val="00E72755"/>
    <w:rsid w:val="00E76CF4"/>
    <w:rsid w:val="00E8008B"/>
    <w:rsid w:val="00E81DCF"/>
    <w:rsid w:val="00E82D64"/>
    <w:rsid w:val="00E83691"/>
    <w:rsid w:val="00E85087"/>
    <w:rsid w:val="00E851A9"/>
    <w:rsid w:val="00E87396"/>
    <w:rsid w:val="00E943E4"/>
    <w:rsid w:val="00E96127"/>
    <w:rsid w:val="00E96F6F"/>
    <w:rsid w:val="00EA1F55"/>
    <w:rsid w:val="00EA3E34"/>
    <w:rsid w:val="00EA569F"/>
    <w:rsid w:val="00EA7401"/>
    <w:rsid w:val="00EB0AA5"/>
    <w:rsid w:val="00EB290E"/>
    <w:rsid w:val="00EB4497"/>
    <w:rsid w:val="00EB44AD"/>
    <w:rsid w:val="00EB478A"/>
    <w:rsid w:val="00EC2014"/>
    <w:rsid w:val="00EC3524"/>
    <w:rsid w:val="00EC42A3"/>
    <w:rsid w:val="00EC60D4"/>
    <w:rsid w:val="00ED04CD"/>
    <w:rsid w:val="00ED37BA"/>
    <w:rsid w:val="00ED503E"/>
    <w:rsid w:val="00EE030F"/>
    <w:rsid w:val="00EE2D1E"/>
    <w:rsid w:val="00EE723C"/>
    <w:rsid w:val="00EE74E6"/>
    <w:rsid w:val="00EE7ABE"/>
    <w:rsid w:val="00EF6DB9"/>
    <w:rsid w:val="00F03A40"/>
    <w:rsid w:val="00F055D5"/>
    <w:rsid w:val="00F0641D"/>
    <w:rsid w:val="00F179D1"/>
    <w:rsid w:val="00F201AB"/>
    <w:rsid w:val="00F20A63"/>
    <w:rsid w:val="00F2402B"/>
    <w:rsid w:val="00F24AD5"/>
    <w:rsid w:val="00F318C8"/>
    <w:rsid w:val="00F32720"/>
    <w:rsid w:val="00F353A1"/>
    <w:rsid w:val="00F36840"/>
    <w:rsid w:val="00F442AA"/>
    <w:rsid w:val="00F478DB"/>
    <w:rsid w:val="00F50C83"/>
    <w:rsid w:val="00F52A68"/>
    <w:rsid w:val="00F5309A"/>
    <w:rsid w:val="00F53766"/>
    <w:rsid w:val="00F5412D"/>
    <w:rsid w:val="00F54ABC"/>
    <w:rsid w:val="00F55B67"/>
    <w:rsid w:val="00F57FAE"/>
    <w:rsid w:val="00F600F4"/>
    <w:rsid w:val="00F61C71"/>
    <w:rsid w:val="00F6260C"/>
    <w:rsid w:val="00F704F0"/>
    <w:rsid w:val="00F70EDD"/>
    <w:rsid w:val="00F77BEA"/>
    <w:rsid w:val="00F80165"/>
    <w:rsid w:val="00F80A5F"/>
    <w:rsid w:val="00F81CCA"/>
    <w:rsid w:val="00F83033"/>
    <w:rsid w:val="00F84022"/>
    <w:rsid w:val="00F85417"/>
    <w:rsid w:val="00F85840"/>
    <w:rsid w:val="00F87E41"/>
    <w:rsid w:val="00F908E2"/>
    <w:rsid w:val="00F90BC1"/>
    <w:rsid w:val="00F91A32"/>
    <w:rsid w:val="00F91C6D"/>
    <w:rsid w:val="00F9596B"/>
    <w:rsid w:val="00F966AA"/>
    <w:rsid w:val="00FA072C"/>
    <w:rsid w:val="00FA33D9"/>
    <w:rsid w:val="00FA3D8F"/>
    <w:rsid w:val="00FA4260"/>
    <w:rsid w:val="00FA4CB8"/>
    <w:rsid w:val="00FA54DF"/>
    <w:rsid w:val="00FB1354"/>
    <w:rsid w:val="00FB4444"/>
    <w:rsid w:val="00FB538F"/>
    <w:rsid w:val="00FC05A8"/>
    <w:rsid w:val="00FC2606"/>
    <w:rsid w:val="00FC3071"/>
    <w:rsid w:val="00FC6527"/>
    <w:rsid w:val="00FC7F57"/>
    <w:rsid w:val="00FD272F"/>
    <w:rsid w:val="00FD55DF"/>
    <w:rsid w:val="00FD5902"/>
    <w:rsid w:val="00FE21CE"/>
    <w:rsid w:val="00FE2DEC"/>
    <w:rsid w:val="00FE39F2"/>
    <w:rsid w:val="00FE651A"/>
    <w:rsid w:val="00FE75CF"/>
    <w:rsid w:val="00FE7F16"/>
    <w:rsid w:val="00FF3834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96EE60"/>
  <w15:chartTrackingRefBased/>
  <w15:docId w15:val="{C13A0340-2867-4FF2-8647-9DD6D81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0FC"/>
    <w:pPr>
      <w:ind w:left="862" w:hanging="357"/>
    </w:pPr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51633"/>
    <w:pPr>
      <w:spacing w:after="200" w:line="276" w:lineRule="auto"/>
      <w:ind w:left="720"/>
      <w:contextualSpacing/>
    </w:pPr>
    <w:rPr>
      <w:rFonts w:eastAsia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51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633"/>
    <w:pPr>
      <w:spacing w:after="200"/>
    </w:pPr>
    <w:rPr>
      <w:rFonts w:eastAsia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1633"/>
    <w:rPr>
      <w:rFonts w:ascii="Arial" w:eastAsia="Arial" w:hAnsi="Arial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0C"/>
    <w:pPr>
      <w:numPr>
        <w:ilvl w:val="1"/>
      </w:numPr>
      <w:spacing w:after="200" w:line="276" w:lineRule="auto"/>
      <w:ind w:left="862" w:hanging="357"/>
    </w:pPr>
    <w:rPr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181C0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5B24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E5B2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D343E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AA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2AA"/>
    <w:rPr>
      <w:rFonts w:ascii="Arial" w:eastAsia="Arial" w:hAnsi="Arial" w:cs="Times New Roman"/>
      <w:b/>
      <w:bCs/>
    </w:rPr>
  </w:style>
  <w:style w:type="paragraph" w:customStyle="1" w:styleId="Style1">
    <w:name w:val="Style1"/>
    <w:basedOn w:val="Header"/>
    <w:rsid w:val="00AD0EA3"/>
    <w:pPr>
      <w:tabs>
        <w:tab w:val="clear" w:pos="4680"/>
        <w:tab w:val="clear" w:pos="9360"/>
        <w:tab w:val="center" w:pos="4320"/>
        <w:tab w:val="right" w:pos="8640"/>
      </w:tabs>
    </w:pPr>
    <w:rPr>
      <w:rFonts w:cs="Arial"/>
      <w:b/>
      <w:sz w:val="22"/>
      <w:szCs w:val="22"/>
    </w:rPr>
  </w:style>
  <w:style w:type="paragraph" w:styleId="FootnoteText">
    <w:name w:val="footnote text"/>
    <w:basedOn w:val="Normal"/>
    <w:link w:val="FootnoteTextChar"/>
    <w:rsid w:val="00AD0EA3"/>
    <w:rPr>
      <w:sz w:val="20"/>
      <w:szCs w:val="20"/>
    </w:rPr>
  </w:style>
  <w:style w:type="character" w:customStyle="1" w:styleId="FootnoteTextChar">
    <w:name w:val="Footnote Text Char"/>
    <w:link w:val="FootnoteText"/>
    <w:rsid w:val="00AD0EA3"/>
    <w:rPr>
      <w:rFonts w:ascii="Arial" w:hAnsi="Arial"/>
    </w:rPr>
  </w:style>
  <w:style w:type="character" w:styleId="FootnoteReference">
    <w:name w:val="footnote reference"/>
    <w:rsid w:val="00AD0EA3"/>
    <w:rPr>
      <w:vertAlign w:val="superscript"/>
    </w:rPr>
  </w:style>
  <w:style w:type="character" w:customStyle="1" w:styleId="MediumGrid2Char">
    <w:name w:val="Medium Grid 2 Char"/>
    <w:link w:val="MediumGrid21"/>
    <w:uiPriority w:val="1"/>
    <w:locked/>
    <w:rsid w:val="000E47AB"/>
    <w:rPr>
      <w:rFonts w:eastAsia="Times New Roman"/>
      <w:lang w:val="en-CA"/>
    </w:rPr>
  </w:style>
  <w:style w:type="paragraph" w:customStyle="1" w:styleId="MediumGrid21">
    <w:name w:val="Medium Grid 21"/>
    <w:link w:val="MediumGrid2Char"/>
    <w:uiPriority w:val="1"/>
    <w:qFormat/>
    <w:rsid w:val="000E47AB"/>
    <w:pPr>
      <w:ind w:left="862" w:hanging="357"/>
    </w:pPr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B40DD2"/>
    <w:rPr>
      <w:rFonts w:ascii="Arial" w:hAnsi="Arial"/>
      <w:sz w:val="19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520704"/>
  </w:style>
  <w:style w:type="paragraph" w:styleId="ListParagraph">
    <w:name w:val="List Paragraph"/>
    <w:basedOn w:val="Normal"/>
    <w:link w:val="ListParagraphChar"/>
    <w:uiPriority w:val="34"/>
    <w:qFormat/>
    <w:rsid w:val="00520704"/>
    <w:pPr>
      <w:spacing w:after="160" w:line="252" w:lineRule="auto"/>
      <w:ind w:left="720" w:firstLine="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95E8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30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D4F7E"/>
    <w:rPr>
      <w:color w:val="808080"/>
    </w:rPr>
  </w:style>
  <w:style w:type="paragraph" w:styleId="Revision">
    <w:name w:val="Revision"/>
    <w:hidden/>
    <w:uiPriority w:val="99"/>
    <w:semiHidden/>
    <w:rsid w:val="00FA4260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8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6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devprograms@gov.mb.c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mb.ca/jec/busdev/financial/igp/pdfs/igp_application_support_documen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mb.ca/jec/busdev/financial/igp/pdfs/igp_application_support_documen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mb.ca/jec/busdev/financial/sbvctc/pdfs/startup_letter_april_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mb.ca/jec/busdev/financial/igp/pdfs/igp_application_support_document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.andrade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B4040B4AD497C9EAE407AC69F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925E-8BF3-4A2E-BF16-42DA3ADDD9C9}"/>
      </w:docPartPr>
      <w:docPartBody>
        <w:p w:rsidR="00D479B8" w:rsidRDefault="00B44E70" w:rsidP="00B44E70">
          <w:pPr>
            <w:pStyle w:val="00AB4040B4AD497C9EAE407AC69FF1AD22"/>
          </w:pPr>
          <w:r w:rsidRPr="00394597">
            <w:rPr>
              <w:rStyle w:val="PlaceholderText"/>
            </w:rPr>
            <w:t>Choose an item.</w:t>
          </w:r>
        </w:p>
      </w:docPartBody>
    </w:docPart>
    <w:docPart>
      <w:docPartPr>
        <w:name w:val="D099E8706A274071BE9896EB1551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AE12-DCC6-47D0-AA92-13CC4C4A8F22}"/>
      </w:docPartPr>
      <w:docPartBody>
        <w:p w:rsidR="008E7C87" w:rsidRDefault="00B44E70" w:rsidP="00B44E70">
          <w:pPr>
            <w:pStyle w:val="D099E8706A274071BE9896EB155138B221"/>
          </w:pPr>
          <w:r w:rsidRPr="00394597">
            <w:rPr>
              <w:rStyle w:val="PlaceholderText"/>
            </w:rPr>
            <w:t>Choose an item.</w:t>
          </w:r>
        </w:p>
      </w:docPartBody>
    </w:docPart>
    <w:docPart>
      <w:docPartPr>
        <w:name w:val="14DC031AE8454D54AEFF3C39C7B4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C595-9EC5-428F-8E48-EB07166E1F34}"/>
      </w:docPartPr>
      <w:docPartBody>
        <w:p w:rsidR="00647EA5" w:rsidRDefault="00B44E70" w:rsidP="00B44E70">
          <w:pPr>
            <w:pStyle w:val="14DC031AE8454D54AEFF3C39C7B422FD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9F8C566B34364BD70BD783EFE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4CF7-FD00-469F-8E87-57F12136C493}"/>
      </w:docPartPr>
      <w:docPartBody>
        <w:p w:rsidR="00647EA5" w:rsidRDefault="00B44E70" w:rsidP="00B44E70">
          <w:pPr>
            <w:pStyle w:val="1279F8C566B34364BD70BD783EFED40F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147BEC9A0494EB9AE490F15E7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C9A3-9DB8-4D38-852F-6E20EAE02ED2}"/>
      </w:docPartPr>
      <w:docPartBody>
        <w:p w:rsidR="00647EA5" w:rsidRDefault="00B44E70" w:rsidP="00B44E70">
          <w:pPr>
            <w:pStyle w:val="BF8147BEC9A0494EB9AE490F15E7703B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350D6BD554EFBB9B9A9535A03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A3B6-ADA5-472F-BFC5-23630416463D}"/>
      </w:docPartPr>
      <w:docPartBody>
        <w:p w:rsidR="00647EA5" w:rsidRDefault="00B44E70" w:rsidP="00B44E70">
          <w:pPr>
            <w:pStyle w:val="C49350D6BD554EFBB9B9A9535A034FB1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17B1BDCB94D31932C12CE0C19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4E04-D034-494D-952C-E2A66EF043F3}"/>
      </w:docPartPr>
      <w:docPartBody>
        <w:p w:rsidR="00647EA5" w:rsidRDefault="00B44E70" w:rsidP="00B44E70">
          <w:pPr>
            <w:pStyle w:val="68E17B1BDCB94D31932C12CE0C195A86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FD1E5139144C681363182CE28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5DC0-CDD5-42FA-8445-64D9945B126A}"/>
      </w:docPartPr>
      <w:docPartBody>
        <w:p w:rsidR="00647EA5" w:rsidRDefault="00B44E70" w:rsidP="00B44E70">
          <w:pPr>
            <w:pStyle w:val="01EFD1E5139144C681363182CE28F762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78B6B9514C1698D0B0536A88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9E2C-6278-4461-99DD-F45A18639F67}"/>
      </w:docPartPr>
      <w:docPartBody>
        <w:p w:rsidR="00647EA5" w:rsidRDefault="00B44E70" w:rsidP="00B44E70">
          <w:pPr>
            <w:pStyle w:val="F7ED78B6B9514C1698D0B0536A88781C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7E73BAD56455ABFF3468B8510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3725-885E-427E-AA86-2C2B1FF3B4BB}"/>
      </w:docPartPr>
      <w:docPartBody>
        <w:p w:rsidR="00647EA5" w:rsidRDefault="00B44E70" w:rsidP="00B44E70">
          <w:pPr>
            <w:pStyle w:val="8257E73BAD56455ABFF3468B8510657F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A0345DC56402F8FF46719A547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A71A-B549-43D2-9935-FCE19B54AB61}"/>
      </w:docPartPr>
      <w:docPartBody>
        <w:p w:rsidR="00647EA5" w:rsidRDefault="00B44E70" w:rsidP="00B44E70">
          <w:pPr>
            <w:pStyle w:val="31CA0345DC56402F8FF46719A5473771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A011C30B54506B38D697D075D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793D-EC41-4F15-8F28-BFAE9C13136C}"/>
      </w:docPartPr>
      <w:docPartBody>
        <w:p w:rsidR="00647EA5" w:rsidRDefault="00B44E70" w:rsidP="00B44E70">
          <w:pPr>
            <w:pStyle w:val="75DA011C30B54506B38D697D075D6A21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A5EB6BD284430B807B162EE77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7705-E9D1-462D-A2DA-330C9DA01421}"/>
      </w:docPartPr>
      <w:docPartBody>
        <w:p w:rsidR="00647EA5" w:rsidRDefault="00B44E70" w:rsidP="00B44E70">
          <w:pPr>
            <w:pStyle w:val="404A5EB6BD284430B807B162EE77FFB1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722B53FE74DB482E4ABB26A47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EE43-05B3-4209-9469-85C40A6E9E4B}"/>
      </w:docPartPr>
      <w:docPartBody>
        <w:p w:rsidR="00647EA5" w:rsidRDefault="00B44E70" w:rsidP="00B44E70">
          <w:pPr>
            <w:pStyle w:val="52A722B53FE74DB482E4ABB26A47C6E8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200235C0C4B71B198A356B6F0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4D69-E989-4561-AF85-5D97410556E5}"/>
      </w:docPartPr>
      <w:docPartBody>
        <w:p w:rsidR="00647EA5" w:rsidRDefault="00B44E70" w:rsidP="00B44E70">
          <w:pPr>
            <w:pStyle w:val="822200235C0C4B71B198A356B6F050A5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401FCA63543E89BE19ADB7F0E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DF7B-1D8A-44E3-8DDA-527FE6485683}"/>
      </w:docPartPr>
      <w:docPartBody>
        <w:p w:rsidR="00647EA5" w:rsidRDefault="00B44E70" w:rsidP="00B44E70">
          <w:pPr>
            <w:pStyle w:val="F46401FCA63543E89BE19ADB7F0EC53F5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B67FE6AAD42E3AB05E7B54E63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D28B-318F-4E3F-9651-16EF42DB1914}"/>
      </w:docPartPr>
      <w:docPartBody>
        <w:p w:rsidR="00647EA5" w:rsidRDefault="00B44E70" w:rsidP="00B44E70">
          <w:pPr>
            <w:pStyle w:val="1CBB67FE6AAD42E3AB05E7B54E63A73F3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A803FD2344301A86027B0F53B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4775-CB9B-4C9F-A78B-5A7EBD3313FA}"/>
      </w:docPartPr>
      <w:docPartBody>
        <w:p w:rsidR="00647EA5" w:rsidRDefault="00B44E70" w:rsidP="00B44E70">
          <w:pPr>
            <w:pStyle w:val="C50A803FD2344301A86027B0F53BDA623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AF67467804FEEAB6EDCEDBBAF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852D-A0D3-47B7-B3E9-52794F504BD3}"/>
      </w:docPartPr>
      <w:docPartBody>
        <w:p w:rsidR="00647EA5" w:rsidRDefault="00B44E70" w:rsidP="00B44E70">
          <w:pPr>
            <w:pStyle w:val="A93AF67467804FEEAB6EDCEDBBAF09E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972170AF4FFA8F462FE6E563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B449-B98B-4D25-B78E-60FA00879C45}"/>
      </w:docPartPr>
      <w:docPartBody>
        <w:p w:rsidR="00647EA5" w:rsidRDefault="00B44E70" w:rsidP="00B44E70">
          <w:pPr>
            <w:pStyle w:val="D729972170AF4FFA8F462FE6E563C69D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68B3FE2084BFCBC78C80849BA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949-1292-4F91-9CDD-303D602C189C}"/>
      </w:docPartPr>
      <w:docPartBody>
        <w:p w:rsidR="00647EA5" w:rsidRDefault="00B44E70" w:rsidP="00B44E70">
          <w:pPr>
            <w:pStyle w:val="7AA68B3FE2084BFCBC78C80849BA6DD2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1ADEA00BE49F3A41BAD8B50A6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176A-B1EA-48C0-8FA5-41B8FF122A51}"/>
      </w:docPartPr>
      <w:docPartBody>
        <w:p w:rsidR="00647EA5" w:rsidRDefault="00B44E70" w:rsidP="00B44E70">
          <w:pPr>
            <w:pStyle w:val="7801ADEA00BE49F3A41BAD8B50A6A219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652C54B9E4CFDB13B09F02FCC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5CC2-9007-4845-9CFC-DD419FAFE8F8}"/>
      </w:docPartPr>
      <w:docPartBody>
        <w:p w:rsidR="00647EA5" w:rsidRDefault="00B44E70" w:rsidP="00B44E70">
          <w:pPr>
            <w:pStyle w:val="EFB652C54B9E4CFDB13B09F02FCC84C7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67B2415434BA0983E40E832E0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306E-3228-4A26-AF7F-FB3569DA34E5}"/>
      </w:docPartPr>
      <w:docPartBody>
        <w:p w:rsidR="00647EA5" w:rsidRDefault="00B44E70" w:rsidP="00B44E70">
          <w:pPr>
            <w:pStyle w:val="E9967B2415434BA0983E40E832E0512F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49FD50FCD4D6DAF260B8FAB15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68A6-610D-4E19-A7D1-CFEF4D437751}"/>
      </w:docPartPr>
      <w:docPartBody>
        <w:p w:rsidR="00647EA5" w:rsidRDefault="00B44E70" w:rsidP="00B44E70">
          <w:pPr>
            <w:pStyle w:val="91849FD50FCD4D6DAF260B8FAB15050F"/>
          </w:pPr>
          <w:r w:rsidRPr="00AC0C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69"/>
    <w:rsid w:val="004018F2"/>
    <w:rsid w:val="00641236"/>
    <w:rsid w:val="00647EA5"/>
    <w:rsid w:val="0075633E"/>
    <w:rsid w:val="00782713"/>
    <w:rsid w:val="007D0D67"/>
    <w:rsid w:val="00826CF3"/>
    <w:rsid w:val="008E7C87"/>
    <w:rsid w:val="009405E5"/>
    <w:rsid w:val="00B44E70"/>
    <w:rsid w:val="00BA798F"/>
    <w:rsid w:val="00D479B8"/>
    <w:rsid w:val="00DF1369"/>
    <w:rsid w:val="00E24AFB"/>
    <w:rsid w:val="00F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E70"/>
    <w:rPr>
      <w:color w:val="808080"/>
    </w:rPr>
  </w:style>
  <w:style w:type="paragraph" w:customStyle="1" w:styleId="D8F2280B8AB343B6B4BCE2FE5DC86B80">
    <w:name w:val="D8F2280B8AB343B6B4BCE2FE5DC86B80"/>
    <w:rsid w:val="00DF1369"/>
  </w:style>
  <w:style w:type="paragraph" w:customStyle="1" w:styleId="A62BE6D876EA4842B8304EC2132DB3CF">
    <w:name w:val="A62BE6D876EA4842B8304EC2132DB3CF"/>
    <w:rsid w:val="00DF1369"/>
  </w:style>
  <w:style w:type="paragraph" w:customStyle="1" w:styleId="0E26912FB18644038C8205643B1B9F33">
    <w:name w:val="0E26912FB18644038C8205643B1B9F33"/>
    <w:rsid w:val="00DF1369"/>
  </w:style>
  <w:style w:type="paragraph" w:customStyle="1" w:styleId="2B8D166AD27245FC9DCFE61009CAF85C">
    <w:name w:val="2B8D166AD27245FC9DCFE61009CAF85C"/>
    <w:rsid w:val="00DF1369"/>
  </w:style>
  <w:style w:type="paragraph" w:customStyle="1" w:styleId="0EE5B2600FD7494C82529741B4422E05">
    <w:name w:val="0EE5B2600FD7494C82529741B4422E05"/>
    <w:rsid w:val="00DF1369"/>
  </w:style>
  <w:style w:type="paragraph" w:customStyle="1" w:styleId="00AB4040B4AD497C9EAE407AC69FF1AD">
    <w:name w:val="00AB4040B4AD497C9EAE407AC69FF1AD"/>
    <w:rsid w:val="00DF1369"/>
  </w:style>
  <w:style w:type="paragraph" w:customStyle="1" w:styleId="00AB4040B4AD497C9EAE407AC69FF1AD1">
    <w:name w:val="00AB4040B4AD497C9EAE407AC69FF1AD1"/>
    <w:rsid w:val="00E24AFB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">
    <w:name w:val="D099E8706A274071BE9896EB155138B2"/>
    <w:rsid w:val="00E24AFB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2">
    <w:name w:val="00AB4040B4AD497C9EAE407AC69FF1AD2"/>
    <w:rsid w:val="00E24AFB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">
    <w:name w:val="D099E8706A274071BE9896EB155138B21"/>
    <w:rsid w:val="00E24AFB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">
    <w:name w:val="BD70484799CA417E92413373DF9C796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">
    <w:name w:val="0F32F75D09DE416CA89E57CAE84A493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">
    <w:name w:val="14DC031AE8454D54AEFF3C39C7B422FD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">
    <w:name w:val="1279F8C566B34364BD70BD783EFED40F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">
    <w:name w:val="BF8147BEC9A0494EB9AE490F15E7703B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">
    <w:name w:val="C49350D6BD554EFBB9B9A9535A034FB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">
    <w:name w:val="68E17B1BDCB94D31932C12CE0C195A8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">
    <w:name w:val="01EFD1E5139144C681363182CE28F76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">
    <w:name w:val="F7ED78B6B9514C1698D0B0536A88781C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">
    <w:name w:val="8257E73BAD56455ABFF3468B8510657F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">
    <w:name w:val="31CA0345DC56402F8FF46719A547377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3">
    <w:name w:val="00AB4040B4AD497C9EAE407AC69FF1AD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2">
    <w:name w:val="D099E8706A274071BE9896EB155138B2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">
    <w:name w:val="75DA011C30B54506B38D697D075D6A2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">
    <w:name w:val="404A5EB6BD284430B807B162EE77FFB1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">
    <w:name w:val="52A722B53FE74DB482E4ABB26A47C6E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">
    <w:name w:val="822200235C0C4B71B198A356B6F050A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">
    <w:name w:val="B81E391AC58C45329EB7BDCA85DFEEB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1">
    <w:name w:val="BD70484799CA417E92413373DF9C7965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1">
    <w:name w:val="0F32F75D09DE416CA89E57CAE84A4938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">
    <w:name w:val="14DC031AE8454D54AEFF3C39C7B422FD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">
    <w:name w:val="1279F8C566B34364BD70BD783EFED40F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">
    <w:name w:val="BF8147BEC9A0494EB9AE490F15E7703B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">
    <w:name w:val="C49350D6BD554EFBB9B9A9535A034FB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">
    <w:name w:val="68E17B1BDCB94D31932C12CE0C195A86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">
    <w:name w:val="01EFD1E5139144C681363182CE28F762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">
    <w:name w:val="F7ED78B6B9514C1698D0B0536A88781C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">
    <w:name w:val="8257E73BAD56455ABFF3468B8510657F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">
    <w:name w:val="31CA0345DC56402F8FF46719A547377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4">
    <w:name w:val="00AB4040B4AD497C9EAE407AC69FF1AD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3">
    <w:name w:val="D099E8706A274071BE9896EB155138B2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">
    <w:name w:val="75DA011C30B54506B38D697D075D6A2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">
    <w:name w:val="404A5EB6BD284430B807B162EE77FFB11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">
    <w:name w:val="52A722B53FE74DB482E4ABB26A47C6E8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">
    <w:name w:val="822200235C0C4B71B198A356B6F050A5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">
    <w:name w:val="B81E391AC58C45329EB7BDCA85DFEEB5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2">
    <w:name w:val="BD70484799CA417E92413373DF9C7965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2">
    <w:name w:val="0F32F75D09DE416CA89E57CAE84A4938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2">
    <w:name w:val="14DC031AE8454D54AEFF3C39C7B422FD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2">
    <w:name w:val="1279F8C566B34364BD70BD783EFED40F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2">
    <w:name w:val="BF8147BEC9A0494EB9AE490F15E7703B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2">
    <w:name w:val="C49350D6BD554EFBB9B9A9535A034FB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2">
    <w:name w:val="68E17B1BDCB94D31932C12CE0C195A86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2">
    <w:name w:val="01EFD1E5139144C681363182CE28F762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2">
    <w:name w:val="F7ED78B6B9514C1698D0B0536A88781C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2">
    <w:name w:val="8257E73BAD56455ABFF3468B8510657F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2">
    <w:name w:val="31CA0345DC56402F8FF46719A547377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5">
    <w:name w:val="00AB4040B4AD497C9EAE407AC69FF1AD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4">
    <w:name w:val="D099E8706A274071BE9896EB155138B2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2">
    <w:name w:val="75DA011C30B54506B38D697D075D6A2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2">
    <w:name w:val="404A5EB6BD284430B807B162EE77FFB12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2">
    <w:name w:val="52A722B53FE74DB482E4ABB26A47C6E8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2">
    <w:name w:val="822200235C0C4B71B198A356B6F050A5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2">
    <w:name w:val="B81E391AC58C45329EB7BDCA85DFEEB5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3">
    <w:name w:val="BD70484799CA417E92413373DF9C7965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3">
    <w:name w:val="0F32F75D09DE416CA89E57CAE84A4938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3">
    <w:name w:val="14DC031AE8454D54AEFF3C39C7B422FD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3">
    <w:name w:val="1279F8C566B34364BD70BD783EFED40F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3">
    <w:name w:val="BF8147BEC9A0494EB9AE490F15E7703B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3">
    <w:name w:val="C49350D6BD554EFBB9B9A9535A034FB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3">
    <w:name w:val="68E17B1BDCB94D31932C12CE0C195A86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3">
    <w:name w:val="01EFD1E5139144C681363182CE28F762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3">
    <w:name w:val="F7ED78B6B9514C1698D0B0536A88781C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3">
    <w:name w:val="8257E73BAD56455ABFF3468B8510657F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3">
    <w:name w:val="31CA0345DC56402F8FF46719A547377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6">
    <w:name w:val="00AB4040B4AD497C9EAE407AC69FF1AD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5">
    <w:name w:val="D099E8706A274071BE9896EB155138B2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3">
    <w:name w:val="75DA011C30B54506B38D697D075D6A2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3">
    <w:name w:val="404A5EB6BD284430B807B162EE77FFB13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3">
    <w:name w:val="52A722B53FE74DB482E4ABB26A47C6E8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3">
    <w:name w:val="822200235C0C4B71B198A356B6F050A5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3">
    <w:name w:val="B81E391AC58C45329EB7BDCA85DFEEB5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4">
    <w:name w:val="BD70484799CA417E92413373DF9C7965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4">
    <w:name w:val="0F32F75D09DE416CA89E57CAE84A4938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4">
    <w:name w:val="14DC031AE8454D54AEFF3C39C7B422FD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4">
    <w:name w:val="1279F8C566B34364BD70BD783EFED40F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4">
    <w:name w:val="BF8147BEC9A0494EB9AE490F15E7703B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4">
    <w:name w:val="C49350D6BD554EFBB9B9A9535A034FB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4">
    <w:name w:val="68E17B1BDCB94D31932C12CE0C195A86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4">
    <w:name w:val="01EFD1E5139144C681363182CE28F762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4">
    <w:name w:val="F7ED78B6B9514C1698D0B0536A88781C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4">
    <w:name w:val="8257E73BAD56455ABFF3468B8510657F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4">
    <w:name w:val="31CA0345DC56402F8FF46719A547377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7">
    <w:name w:val="00AB4040B4AD497C9EAE407AC69FF1AD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6">
    <w:name w:val="D099E8706A274071BE9896EB155138B2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4">
    <w:name w:val="75DA011C30B54506B38D697D075D6A2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4">
    <w:name w:val="404A5EB6BD284430B807B162EE77FFB14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4">
    <w:name w:val="52A722B53FE74DB482E4ABB26A47C6E8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4">
    <w:name w:val="822200235C0C4B71B198A356B6F050A5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4">
    <w:name w:val="B81E391AC58C45329EB7BDCA85DFEEB5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5">
    <w:name w:val="BD70484799CA417E92413373DF9C7965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5">
    <w:name w:val="0F32F75D09DE416CA89E57CAE84A4938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5">
    <w:name w:val="14DC031AE8454D54AEFF3C39C7B422FD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5">
    <w:name w:val="1279F8C566B34364BD70BD783EFED40F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5">
    <w:name w:val="BF8147BEC9A0494EB9AE490F15E7703B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5">
    <w:name w:val="C49350D6BD554EFBB9B9A9535A034FB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5">
    <w:name w:val="68E17B1BDCB94D31932C12CE0C195A86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5">
    <w:name w:val="01EFD1E5139144C681363182CE28F762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5">
    <w:name w:val="F7ED78B6B9514C1698D0B0536A88781C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5">
    <w:name w:val="8257E73BAD56455ABFF3468B8510657F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5">
    <w:name w:val="31CA0345DC56402F8FF46719A547377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8">
    <w:name w:val="00AB4040B4AD497C9EAE407AC69FF1AD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7">
    <w:name w:val="D099E8706A274071BE9896EB155138B2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5">
    <w:name w:val="75DA011C30B54506B38D697D075D6A2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5">
    <w:name w:val="404A5EB6BD284430B807B162EE77FFB15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5">
    <w:name w:val="52A722B53FE74DB482E4ABB26A47C6E8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5">
    <w:name w:val="822200235C0C4B71B198A356B6F050A5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5">
    <w:name w:val="B81E391AC58C45329EB7BDCA85DFEEB5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6">
    <w:name w:val="BD70484799CA417E92413373DF9C7965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6">
    <w:name w:val="0F32F75D09DE416CA89E57CAE84A4938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6">
    <w:name w:val="14DC031AE8454D54AEFF3C39C7B422FD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6">
    <w:name w:val="1279F8C566B34364BD70BD783EFED40F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6">
    <w:name w:val="BF8147BEC9A0494EB9AE490F15E7703B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6">
    <w:name w:val="C49350D6BD554EFBB9B9A9535A034FB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6">
    <w:name w:val="68E17B1BDCB94D31932C12CE0C195A86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6">
    <w:name w:val="01EFD1E5139144C681363182CE28F762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6">
    <w:name w:val="F7ED78B6B9514C1698D0B0536A88781C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6">
    <w:name w:val="8257E73BAD56455ABFF3468B8510657F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6">
    <w:name w:val="31CA0345DC56402F8FF46719A547377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9">
    <w:name w:val="00AB4040B4AD497C9EAE407AC69FF1AD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8">
    <w:name w:val="D099E8706A274071BE9896EB155138B2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6">
    <w:name w:val="75DA011C30B54506B38D697D075D6A2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6">
    <w:name w:val="404A5EB6BD284430B807B162EE77FFB16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6">
    <w:name w:val="52A722B53FE74DB482E4ABB26A47C6E8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6">
    <w:name w:val="822200235C0C4B71B198A356B6F050A5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6">
    <w:name w:val="B81E391AC58C45329EB7BDCA85DFEEB5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7">
    <w:name w:val="BD70484799CA417E92413373DF9C7965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7">
    <w:name w:val="0F32F75D09DE416CA89E57CAE84A4938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7">
    <w:name w:val="14DC031AE8454D54AEFF3C39C7B422FD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7">
    <w:name w:val="1279F8C566B34364BD70BD783EFED40F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7">
    <w:name w:val="BF8147BEC9A0494EB9AE490F15E7703B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7">
    <w:name w:val="C49350D6BD554EFBB9B9A9535A034FB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7">
    <w:name w:val="68E17B1BDCB94D31932C12CE0C195A86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7">
    <w:name w:val="01EFD1E5139144C681363182CE28F762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7">
    <w:name w:val="F7ED78B6B9514C1698D0B0536A88781C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7">
    <w:name w:val="8257E73BAD56455ABFF3468B8510657F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7">
    <w:name w:val="31CA0345DC56402F8FF46719A547377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0">
    <w:name w:val="00AB4040B4AD497C9EAE407AC69FF1AD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9">
    <w:name w:val="D099E8706A274071BE9896EB155138B2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7">
    <w:name w:val="75DA011C30B54506B38D697D075D6A2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7">
    <w:name w:val="404A5EB6BD284430B807B162EE77FFB17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7">
    <w:name w:val="52A722B53FE74DB482E4ABB26A47C6E8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7">
    <w:name w:val="822200235C0C4B71B198A356B6F050A5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7">
    <w:name w:val="B81E391AC58C45329EB7BDCA85DFEEB5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8">
    <w:name w:val="BD70484799CA417E92413373DF9C7965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8">
    <w:name w:val="0F32F75D09DE416CA89E57CAE84A4938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8">
    <w:name w:val="14DC031AE8454D54AEFF3C39C7B422FD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8">
    <w:name w:val="1279F8C566B34364BD70BD783EFED40F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8">
    <w:name w:val="BF8147BEC9A0494EB9AE490F15E7703B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8">
    <w:name w:val="C49350D6BD554EFBB9B9A9535A034FB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8">
    <w:name w:val="68E17B1BDCB94D31932C12CE0C195A86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8">
    <w:name w:val="01EFD1E5139144C681363182CE28F762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8">
    <w:name w:val="F7ED78B6B9514C1698D0B0536A88781C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8">
    <w:name w:val="8257E73BAD56455ABFF3468B8510657F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8">
    <w:name w:val="31CA0345DC56402F8FF46719A547377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1">
    <w:name w:val="00AB4040B4AD497C9EAE407AC69FF1AD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0">
    <w:name w:val="D099E8706A274071BE9896EB155138B2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8">
    <w:name w:val="75DA011C30B54506B38D697D075D6A2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8">
    <w:name w:val="404A5EB6BD284430B807B162EE77FFB18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8">
    <w:name w:val="52A722B53FE74DB482E4ABB26A47C6E8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8">
    <w:name w:val="822200235C0C4B71B198A356B6F050A5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8">
    <w:name w:val="B81E391AC58C45329EB7BDCA85DFEEB5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9">
    <w:name w:val="BD70484799CA417E92413373DF9C7965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9">
    <w:name w:val="0F32F75D09DE416CA89E57CAE84A4938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9">
    <w:name w:val="14DC031AE8454D54AEFF3C39C7B422FD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9">
    <w:name w:val="1279F8C566B34364BD70BD783EFED40F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9">
    <w:name w:val="BF8147BEC9A0494EB9AE490F15E7703B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9">
    <w:name w:val="C49350D6BD554EFBB9B9A9535A034FB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9">
    <w:name w:val="68E17B1BDCB94D31932C12CE0C195A86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9">
    <w:name w:val="01EFD1E5139144C681363182CE28F762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9">
    <w:name w:val="F7ED78B6B9514C1698D0B0536A88781C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9">
    <w:name w:val="8257E73BAD56455ABFF3468B8510657F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9">
    <w:name w:val="31CA0345DC56402F8FF46719A547377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2">
    <w:name w:val="00AB4040B4AD497C9EAE407AC69FF1AD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1">
    <w:name w:val="D099E8706A274071BE9896EB155138B2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9">
    <w:name w:val="75DA011C30B54506B38D697D075D6A2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9">
    <w:name w:val="404A5EB6BD284430B807B162EE77FFB19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9">
    <w:name w:val="52A722B53FE74DB482E4ABB26A47C6E8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9">
    <w:name w:val="822200235C0C4B71B198A356B6F050A5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9">
    <w:name w:val="B81E391AC58C45329EB7BDCA85DFEEB5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10">
    <w:name w:val="0F32F75D09DE416CA89E57CAE84A4938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0">
    <w:name w:val="14DC031AE8454D54AEFF3C39C7B422FD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0">
    <w:name w:val="1279F8C566B34364BD70BD783EFED40F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0">
    <w:name w:val="BF8147BEC9A0494EB9AE490F15E7703B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0">
    <w:name w:val="C49350D6BD554EFBB9B9A9535A034FB1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0">
    <w:name w:val="68E17B1BDCB94D31932C12CE0C195A86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0">
    <w:name w:val="01EFD1E5139144C681363182CE28F762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0">
    <w:name w:val="F7ED78B6B9514C1698D0B0536A88781C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0">
    <w:name w:val="8257E73BAD56455ABFF3468B8510657F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0">
    <w:name w:val="31CA0345DC56402F8FF46719A5473771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3">
    <w:name w:val="00AB4040B4AD497C9EAE407AC69FF1AD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2">
    <w:name w:val="D099E8706A274071BE9896EB155138B2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0">
    <w:name w:val="75DA011C30B54506B38D697D075D6A21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0">
    <w:name w:val="404A5EB6BD284430B807B162EE77FFB110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0">
    <w:name w:val="52A722B53FE74DB482E4ABB26A47C6E8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0">
    <w:name w:val="822200235C0C4B71B198A356B6F050A5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0">
    <w:name w:val="B81E391AC58C45329EB7BDCA85DFEEB5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10">
    <w:name w:val="BD70484799CA417E92413373DF9C79651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11">
    <w:name w:val="0F32F75D09DE416CA89E57CAE84A4938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1">
    <w:name w:val="14DC031AE8454D54AEFF3C39C7B422FD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1">
    <w:name w:val="1279F8C566B34364BD70BD783EFED40F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1">
    <w:name w:val="BF8147BEC9A0494EB9AE490F15E7703B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1">
    <w:name w:val="C49350D6BD554EFBB9B9A9535A034FB1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1">
    <w:name w:val="68E17B1BDCB94D31932C12CE0C195A86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1">
    <w:name w:val="01EFD1E5139144C681363182CE28F762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1">
    <w:name w:val="F7ED78B6B9514C1698D0B0536A88781C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1">
    <w:name w:val="8257E73BAD56455ABFF3468B8510657F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1">
    <w:name w:val="31CA0345DC56402F8FF46719A5473771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4">
    <w:name w:val="00AB4040B4AD497C9EAE407AC69FF1AD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3">
    <w:name w:val="D099E8706A274071BE9896EB155138B2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1">
    <w:name w:val="75DA011C30B54506B38D697D075D6A21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1">
    <w:name w:val="404A5EB6BD284430B807B162EE77FFB111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1">
    <w:name w:val="52A722B53FE74DB482E4ABB26A47C6E8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1">
    <w:name w:val="822200235C0C4B71B198A356B6F050A5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1">
    <w:name w:val="B81E391AC58C45329EB7BDCA85DFEEB5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11">
    <w:name w:val="BD70484799CA417E92413373DF9C79651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F32F75D09DE416CA89E57CAE84A493812">
    <w:name w:val="0F32F75D09DE416CA89E57CAE84A4938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2">
    <w:name w:val="14DC031AE8454D54AEFF3C39C7B422FD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2">
    <w:name w:val="1279F8C566B34364BD70BD783EFED40F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2">
    <w:name w:val="BF8147BEC9A0494EB9AE490F15E7703B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2">
    <w:name w:val="C49350D6BD554EFBB9B9A9535A034FB1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2">
    <w:name w:val="68E17B1BDCB94D31932C12CE0C195A86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2">
    <w:name w:val="01EFD1E5139144C681363182CE28F762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2">
    <w:name w:val="F7ED78B6B9514C1698D0B0536A88781C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2">
    <w:name w:val="8257E73BAD56455ABFF3468B8510657F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2">
    <w:name w:val="31CA0345DC56402F8FF46719A5473771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5">
    <w:name w:val="00AB4040B4AD497C9EAE407AC69FF1AD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4">
    <w:name w:val="D099E8706A274071BE9896EB155138B2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2">
    <w:name w:val="75DA011C30B54506B38D697D075D6A21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2">
    <w:name w:val="404A5EB6BD284430B807B162EE77FFB112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2">
    <w:name w:val="52A722B53FE74DB482E4ABB26A47C6E8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2">
    <w:name w:val="822200235C0C4B71B198A356B6F050A5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2">
    <w:name w:val="B81E391AC58C45329EB7BDCA85DFEEB5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D70484799CA417E92413373DF9C796512">
    <w:name w:val="BD70484799CA417E92413373DF9C79651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A28B78165614C5BB8FC7D75A8E5FF99">
    <w:name w:val="4A28B78165614C5BB8FC7D75A8E5FF9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3">
    <w:name w:val="14DC031AE8454D54AEFF3C39C7B422FD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3">
    <w:name w:val="1279F8C566B34364BD70BD783EFED40F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3">
    <w:name w:val="BF8147BEC9A0494EB9AE490F15E7703B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3">
    <w:name w:val="C49350D6BD554EFBB9B9A9535A034FB1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3">
    <w:name w:val="68E17B1BDCB94D31932C12CE0C195A86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3">
    <w:name w:val="01EFD1E5139144C681363182CE28F762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3">
    <w:name w:val="F7ED78B6B9514C1698D0B0536A88781C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3">
    <w:name w:val="8257E73BAD56455ABFF3468B8510657F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3">
    <w:name w:val="31CA0345DC56402F8FF46719A5473771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6">
    <w:name w:val="00AB4040B4AD497C9EAE407AC69FF1AD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5">
    <w:name w:val="D099E8706A274071BE9896EB155138B2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3">
    <w:name w:val="75DA011C30B54506B38D697D075D6A21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3">
    <w:name w:val="404A5EB6BD284430B807B162EE77FFB113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3">
    <w:name w:val="52A722B53FE74DB482E4ABB26A47C6E8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3">
    <w:name w:val="822200235C0C4B71B198A356B6F050A5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3">
    <w:name w:val="B81E391AC58C45329EB7BDCA85DFEEB51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7F8272C99094041A823B9C40F3F32BA">
    <w:name w:val="47F8272C99094041A823B9C40F3F32BA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46401FCA63543E89BE19ADB7F0EC53F">
    <w:name w:val="F46401FCA63543E89BE19ADB7F0EC53F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4">
    <w:name w:val="14DC031AE8454D54AEFF3C39C7B422FD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4">
    <w:name w:val="1279F8C566B34364BD70BD783EFED40F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4">
    <w:name w:val="BF8147BEC9A0494EB9AE490F15E7703B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4">
    <w:name w:val="C49350D6BD554EFBB9B9A9535A034FB1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4">
    <w:name w:val="68E17B1BDCB94D31932C12CE0C195A86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4">
    <w:name w:val="01EFD1E5139144C681363182CE28F762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4">
    <w:name w:val="F7ED78B6B9514C1698D0B0536A88781C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4">
    <w:name w:val="8257E73BAD56455ABFF3468B8510657F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4">
    <w:name w:val="31CA0345DC56402F8FF46719A5473771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7">
    <w:name w:val="00AB4040B4AD497C9EAE407AC69FF1AD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6">
    <w:name w:val="D099E8706A274071BE9896EB155138B2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4">
    <w:name w:val="75DA011C30B54506B38D697D075D6A21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4">
    <w:name w:val="404A5EB6BD284430B807B162EE77FFB114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4">
    <w:name w:val="52A722B53FE74DB482E4ABB26A47C6E8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4">
    <w:name w:val="822200235C0C4B71B198A356B6F050A5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4">
    <w:name w:val="B81E391AC58C45329EB7BDCA85DFEEB51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7F8272C99094041A823B9C40F3F32BA1">
    <w:name w:val="47F8272C99094041A823B9C40F3F32BA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46401FCA63543E89BE19ADB7F0EC53F1">
    <w:name w:val="F46401FCA63543E89BE19ADB7F0EC53F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5">
    <w:name w:val="14DC031AE8454D54AEFF3C39C7B422FD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5">
    <w:name w:val="1279F8C566B34364BD70BD783EFED40F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5">
    <w:name w:val="BF8147BEC9A0494EB9AE490F15E7703B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5">
    <w:name w:val="C49350D6BD554EFBB9B9A9535A034FB1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5">
    <w:name w:val="68E17B1BDCB94D31932C12CE0C195A86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5">
    <w:name w:val="01EFD1E5139144C681363182CE28F762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5">
    <w:name w:val="F7ED78B6B9514C1698D0B0536A88781C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5">
    <w:name w:val="8257E73BAD56455ABFF3468B8510657F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5">
    <w:name w:val="31CA0345DC56402F8FF46719A5473771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8">
    <w:name w:val="00AB4040B4AD497C9EAE407AC69FF1AD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7">
    <w:name w:val="D099E8706A274071BE9896EB155138B2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5">
    <w:name w:val="75DA011C30B54506B38D697D075D6A21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5">
    <w:name w:val="404A5EB6BD284430B807B162EE77FFB115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5">
    <w:name w:val="52A722B53FE74DB482E4ABB26A47C6E8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5">
    <w:name w:val="822200235C0C4B71B198A356B6F050A5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5">
    <w:name w:val="B81E391AC58C45329EB7BDCA85DFEEB51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7F8272C99094041A823B9C40F3F32BA2">
    <w:name w:val="47F8272C99094041A823B9C40F3F32BA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46401FCA63543E89BE19ADB7F0EC53F2">
    <w:name w:val="F46401FCA63543E89BE19ADB7F0EC53F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6">
    <w:name w:val="14DC031AE8454D54AEFF3C39C7B422FD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6">
    <w:name w:val="1279F8C566B34364BD70BD783EFED40F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6">
    <w:name w:val="BF8147BEC9A0494EB9AE490F15E7703B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6">
    <w:name w:val="C49350D6BD554EFBB9B9A9535A034FB1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6">
    <w:name w:val="68E17B1BDCB94D31932C12CE0C195A86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6">
    <w:name w:val="01EFD1E5139144C681363182CE28F762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6">
    <w:name w:val="F7ED78B6B9514C1698D0B0536A88781C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6">
    <w:name w:val="8257E73BAD56455ABFF3468B8510657F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6">
    <w:name w:val="31CA0345DC56402F8FF46719A5473771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19">
    <w:name w:val="00AB4040B4AD497C9EAE407AC69FF1AD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8">
    <w:name w:val="D099E8706A274071BE9896EB155138B2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6">
    <w:name w:val="75DA011C30B54506B38D697D075D6A21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6">
    <w:name w:val="404A5EB6BD284430B807B162EE77FFB116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6">
    <w:name w:val="52A722B53FE74DB482E4ABB26A47C6E8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6">
    <w:name w:val="822200235C0C4B71B198A356B6F050A5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6">
    <w:name w:val="B81E391AC58C45329EB7BDCA85DFEEB516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CBB67FE6AAD42E3AB05E7B54E63A73F">
    <w:name w:val="1CBB67FE6AAD42E3AB05E7B54E63A73F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50A803FD2344301A86027B0F53BDA62">
    <w:name w:val="C50A803FD2344301A86027B0F53BDA6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7F8272C99094041A823B9C40F3F32BA3">
    <w:name w:val="47F8272C99094041A823B9C40F3F32BA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46401FCA63543E89BE19ADB7F0EC53F3">
    <w:name w:val="F46401FCA63543E89BE19ADB7F0EC53F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7">
    <w:name w:val="14DC031AE8454D54AEFF3C39C7B422FD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7">
    <w:name w:val="1279F8C566B34364BD70BD783EFED40F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7">
    <w:name w:val="BF8147BEC9A0494EB9AE490F15E7703B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7">
    <w:name w:val="C49350D6BD554EFBB9B9A9535A034FB1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7">
    <w:name w:val="68E17B1BDCB94D31932C12CE0C195A86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7">
    <w:name w:val="01EFD1E5139144C681363182CE28F762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7">
    <w:name w:val="F7ED78B6B9514C1698D0B0536A88781C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7">
    <w:name w:val="8257E73BAD56455ABFF3468B8510657F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7">
    <w:name w:val="31CA0345DC56402F8FF46719A5473771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20">
    <w:name w:val="00AB4040B4AD497C9EAE407AC69FF1AD2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19">
    <w:name w:val="D099E8706A274071BE9896EB155138B2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7">
    <w:name w:val="75DA011C30B54506B38D697D075D6A21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7">
    <w:name w:val="404A5EB6BD284430B807B162EE77FFB117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7">
    <w:name w:val="52A722B53FE74DB482E4ABB26A47C6E8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7">
    <w:name w:val="822200235C0C4B71B198A356B6F050A5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7">
    <w:name w:val="B81E391AC58C45329EB7BDCA85DFEEB51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CBB67FE6AAD42E3AB05E7B54E63A73F1">
    <w:name w:val="1CBB67FE6AAD42E3AB05E7B54E63A73F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50A803FD2344301A86027B0F53BDA621">
    <w:name w:val="C50A803FD2344301A86027B0F53BDA62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7F8272C99094041A823B9C40F3F32BA4">
    <w:name w:val="47F8272C99094041A823B9C40F3F32BA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46401FCA63543E89BE19ADB7F0EC53F4">
    <w:name w:val="F46401FCA63543E89BE19ADB7F0EC53F4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8">
    <w:name w:val="14DC031AE8454D54AEFF3C39C7B422FD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8">
    <w:name w:val="1279F8C566B34364BD70BD783EFED40F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8">
    <w:name w:val="BF8147BEC9A0494EB9AE490F15E7703B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8">
    <w:name w:val="C49350D6BD554EFBB9B9A9535A034FB1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8">
    <w:name w:val="68E17B1BDCB94D31932C12CE0C195A86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8">
    <w:name w:val="01EFD1E5139144C681363182CE28F762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8">
    <w:name w:val="F7ED78B6B9514C1698D0B0536A88781C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8">
    <w:name w:val="8257E73BAD56455ABFF3468B8510657F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8">
    <w:name w:val="31CA0345DC56402F8FF46719A5473771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21">
    <w:name w:val="00AB4040B4AD497C9EAE407AC69FF1AD2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20">
    <w:name w:val="D099E8706A274071BE9896EB155138B220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8">
    <w:name w:val="75DA011C30B54506B38D697D075D6A21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8">
    <w:name w:val="404A5EB6BD284430B807B162EE77FFB118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8">
    <w:name w:val="52A722B53FE74DB482E4ABB26A47C6E8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8">
    <w:name w:val="822200235C0C4B71B198A356B6F050A5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81E391AC58C45329EB7BDCA85DFEEB518">
    <w:name w:val="B81E391AC58C45329EB7BDCA85DFEEB518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CBB67FE6AAD42E3AB05E7B54E63A73F2">
    <w:name w:val="1CBB67FE6AAD42E3AB05E7B54E63A73F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50A803FD2344301A86027B0F53BDA622">
    <w:name w:val="C50A803FD2344301A86027B0F53BDA62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A93AF67467804FEEAB6EDCEDBBAF09E9">
    <w:name w:val="A93AF67467804FEEAB6EDCEDBBAF09E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46401FCA63543E89BE19ADB7F0EC53F5">
    <w:name w:val="F46401FCA63543E89BE19ADB7F0EC53F5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4DC031AE8454D54AEFF3C39C7B422FD19">
    <w:name w:val="14DC031AE8454D54AEFF3C39C7B422FD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279F8C566B34364BD70BD783EFED40F19">
    <w:name w:val="1279F8C566B34364BD70BD783EFED40F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BF8147BEC9A0494EB9AE490F15E7703B19">
    <w:name w:val="BF8147BEC9A0494EB9AE490F15E7703B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49350D6BD554EFBB9B9A9535A034FB119">
    <w:name w:val="C49350D6BD554EFBB9B9A9535A034FB1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8E17B1BDCB94D31932C12CE0C195A8619">
    <w:name w:val="68E17B1BDCB94D31932C12CE0C195A86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1EFD1E5139144C681363182CE28F76219">
    <w:name w:val="01EFD1E5139144C681363182CE28F762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7ED78B6B9514C1698D0B0536A88781C19">
    <w:name w:val="F7ED78B6B9514C1698D0B0536A88781C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57E73BAD56455ABFF3468B8510657F19">
    <w:name w:val="8257E73BAD56455ABFF3468B8510657F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1CA0345DC56402F8FF46719A547377119">
    <w:name w:val="31CA0345DC56402F8FF46719A5473771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00AB4040B4AD497C9EAE407AC69FF1AD22">
    <w:name w:val="00AB4040B4AD497C9EAE407AC69FF1AD2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9E8706A274071BE9896EB155138B221">
    <w:name w:val="D099E8706A274071BE9896EB155138B221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5DA011C30B54506B38D697D075D6A2119">
    <w:name w:val="75DA011C30B54506B38D697D075D6A21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04A5EB6BD284430B807B162EE77FFB119">
    <w:name w:val="404A5EB6BD284430B807B162EE77FFB119"/>
    <w:rsid w:val="00B44E70"/>
    <w:pPr>
      <w:spacing w:after="200" w:line="276" w:lineRule="auto"/>
      <w:ind w:left="720" w:hanging="357"/>
      <w:contextualSpacing/>
    </w:pPr>
    <w:rPr>
      <w:rFonts w:ascii="Arial" w:eastAsia="Arial" w:hAnsi="Arial" w:cs="Times New Roman"/>
      <w:lang w:val="en-US" w:eastAsia="en-US"/>
    </w:rPr>
  </w:style>
  <w:style w:type="paragraph" w:customStyle="1" w:styleId="52A722B53FE74DB482E4ABB26A47C6E819">
    <w:name w:val="52A722B53FE74DB482E4ABB26A47C6E8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22200235C0C4B71B198A356B6F050A519">
    <w:name w:val="822200235C0C4B71B198A356B6F050A5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729972170AF4FFA8F462FE6E563C69D">
    <w:name w:val="D729972170AF4FFA8F462FE6E563C69D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AA68B3FE2084BFCBC78C80849BA6DD2">
    <w:name w:val="7AA68B3FE2084BFCBC78C80849BA6DD2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801ADEA00BE49F3A41BAD8B50A6A219">
    <w:name w:val="7801ADEA00BE49F3A41BAD8B50A6A219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B652C54B9E4CFDB13B09F02FCC84C7">
    <w:name w:val="EFB652C54B9E4CFDB13B09F02FCC84C7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9967B2415434BA0983E40E832E0512F">
    <w:name w:val="E9967B2415434BA0983E40E832E0512F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1849FD50FCD4D6DAF260B8FAB15050F">
    <w:name w:val="91849FD50FCD4D6DAF260B8FAB15050F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CBB67FE6AAD42E3AB05E7B54E63A73F3">
    <w:name w:val="1CBB67FE6AAD42E3AB05E7B54E63A73F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C50A803FD2344301A86027B0F53BDA623">
    <w:name w:val="C50A803FD2344301A86027B0F53BDA623"/>
    <w:rsid w:val="00B44E70"/>
    <w:pPr>
      <w:spacing w:after="0" w:line="240" w:lineRule="auto"/>
      <w:ind w:left="862" w:hanging="357"/>
    </w:pPr>
    <w:rPr>
      <w:rFonts w:ascii="Arial" w:eastAsia="Times New Roman" w:hAnsi="Arial" w:cs="Times New Roman"/>
      <w:sz w:val="19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DE2FB-4F8F-4E0C-9481-67BB49E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280</TotalTime>
  <Pages>5</Pages>
  <Words>1494</Words>
  <Characters>9257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Growth Program Application Form</vt:lpstr>
    </vt:vector>
  </TitlesOfParts>
  <Company/>
  <LinksUpToDate>false</LinksUpToDate>
  <CharactersWithSpaces>10730</CharactersWithSpaces>
  <SharedDoc>false</SharedDoc>
  <HLinks>
    <vt:vector size="24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mailto:ecdevprograms@gov.mb.ca</vt:lpwstr>
      </vt:variant>
      <vt:variant>
        <vt:lpwstr/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https://www.gov.mb.ca/jec/busdev/financial/igp/index.html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https://www.gov.mb.ca/jec/busdev/financial/igp/index.html</vt:lpwstr>
      </vt:variant>
      <vt:variant>
        <vt:lpwstr/>
      </vt:variant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https://www.gov.mb.ca/jec/busdev/financial/sbvctc/pdfs/startup_letter_april_2018.pdf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Growth Program Application Form</dc:title>
  <dc:subject/>
  <dc:creator>Economic Programs; Manitoba Economic Development, Investment and Trade; Government of Manitoba</dc:creator>
  <cp:keywords/>
  <cp:lastModifiedBy>Steffano, Craig (ARD)</cp:lastModifiedBy>
  <cp:revision>32</cp:revision>
  <cp:lastPrinted>2019-11-18T22:40:00Z</cp:lastPrinted>
  <dcterms:created xsi:type="dcterms:W3CDTF">2022-05-25T16:20:00Z</dcterms:created>
  <dcterms:modified xsi:type="dcterms:W3CDTF">2023-04-04T21:24:00Z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